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1117F" w:rsidRDefault="0031117F" w:rsidP="0031117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1117F">
        <w:rPr>
          <w:rFonts w:ascii="Verdana" w:hAnsi="Verdana" w:cs="Arial"/>
          <w:b/>
          <w:szCs w:val="24"/>
        </w:rPr>
        <w:t>Domínio morfoclimático das caatingas</w:t>
      </w:r>
    </w:p>
    <w:p w:rsidR="0031117F" w:rsidRDefault="0031117F" w:rsidP="0031117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31117F" w:rsidRDefault="0031117F" w:rsidP="0031117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se encontra a caatinga?</w:t>
      </w:r>
    </w:p>
    <w:p w:rsidR="0031117F" w:rsidRDefault="0031117F" w:rsidP="003111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1117F" w:rsidRDefault="0031117F" w:rsidP="003111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1117F" w:rsidRDefault="0031117F" w:rsidP="0031117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característica principal da caatinga?</w:t>
      </w:r>
    </w:p>
    <w:p w:rsidR="0031117F" w:rsidRDefault="0031117F" w:rsidP="003111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1117F" w:rsidRDefault="0031117F" w:rsidP="003111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1117F" w:rsidRDefault="0031117F" w:rsidP="0031117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os solos da caatinga?</w:t>
      </w:r>
    </w:p>
    <w:p w:rsidR="0031117F" w:rsidRDefault="0031117F" w:rsidP="003111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1117F" w:rsidRDefault="0031117F" w:rsidP="003111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1117F" w:rsidRDefault="0031117F" w:rsidP="0031117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ocorre a salinação dos solos em climas áridos?</w:t>
      </w:r>
    </w:p>
    <w:p w:rsidR="0031117F" w:rsidRDefault="0031117F" w:rsidP="003111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1117F" w:rsidRDefault="0031117F" w:rsidP="003111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1117F" w:rsidRDefault="0031117F" w:rsidP="0031117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rio mais importante no sertão nordestino?</w:t>
      </w:r>
    </w:p>
    <w:p w:rsidR="0031117F" w:rsidRDefault="0031117F" w:rsidP="003111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1117F" w:rsidRDefault="0031117F" w:rsidP="003111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1117F" w:rsidRDefault="0031117F" w:rsidP="0031117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origem da palavra caatinga e o que significa?</w:t>
      </w:r>
    </w:p>
    <w:p w:rsidR="0031117F" w:rsidRDefault="0031117F" w:rsidP="003111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1117F" w:rsidRDefault="0031117F" w:rsidP="003111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1117F" w:rsidRDefault="0031117F" w:rsidP="0031117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aspécto mais duradouro da caatinga?</w:t>
      </w:r>
    </w:p>
    <w:p w:rsidR="0031117F" w:rsidRDefault="0031117F" w:rsidP="003111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C266D6" w:rsidRP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C266D6" w:rsidRPr="00C266D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667" w:rsidRDefault="00EF5667" w:rsidP="00FE55FB">
      <w:pPr>
        <w:spacing w:after="0" w:line="240" w:lineRule="auto"/>
      </w:pPr>
      <w:r>
        <w:separator/>
      </w:r>
    </w:p>
  </w:endnote>
  <w:endnote w:type="continuationSeparator" w:id="1">
    <w:p w:rsidR="00EF5667" w:rsidRDefault="00EF566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667" w:rsidRDefault="00EF5667" w:rsidP="00FE55FB">
      <w:pPr>
        <w:spacing w:after="0" w:line="240" w:lineRule="auto"/>
      </w:pPr>
      <w:r>
        <w:separator/>
      </w:r>
    </w:p>
  </w:footnote>
  <w:footnote w:type="continuationSeparator" w:id="1">
    <w:p w:rsidR="00EF5667" w:rsidRDefault="00EF566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04E10"/>
    <w:multiLevelType w:val="hybridMultilevel"/>
    <w:tmpl w:val="7ADA7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66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117F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C7232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667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15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2017-12-20T14:04:00Z</cp:lastPrinted>
  <dcterms:created xsi:type="dcterms:W3CDTF">2017-12-20T13:49:00Z</dcterms:created>
  <dcterms:modified xsi:type="dcterms:W3CDTF">2017-12-20T14:04:00Z</dcterms:modified>
</cp:coreProperties>
</file>