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0B46" w:rsidRDefault="00D80B4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201826" w:rsidP="0020182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01826">
        <w:rPr>
          <w:rFonts w:ascii="Verdana" w:hAnsi="Verdana" w:cs="Arial"/>
          <w:b/>
          <w:szCs w:val="24"/>
        </w:rPr>
        <w:t xml:space="preserve">A </w:t>
      </w:r>
      <w:r w:rsidR="00D80B46">
        <w:rPr>
          <w:rFonts w:ascii="Verdana" w:hAnsi="Verdana" w:cs="Arial"/>
          <w:b/>
          <w:szCs w:val="24"/>
        </w:rPr>
        <w:t>pó</w:t>
      </w:r>
      <w:r w:rsidRPr="00201826">
        <w:rPr>
          <w:rFonts w:ascii="Verdana" w:hAnsi="Verdana" w:cs="Arial"/>
          <w:b/>
          <w:szCs w:val="24"/>
        </w:rPr>
        <w:t>lis grega</w:t>
      </w:r>
    </w:p>
    <w:p w:rsidR="00201826" w:rsidRDefault="00201826" w:rsidP="0020182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D80B46" w:rsidRDefault="00D80B46" w:rsidP="0020182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201826" w:rsidRDefault="00201826" w:rsidP="0020182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história da Grécia Antiga é dividida em dois grandes períodos. Quais são eles?</w:t>
      </w:r>
    </w:p>
    <w:p w:rsidR="0020182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B4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1826" w:rsidRDefault="00201826" w:rsidP="0020182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democracia ateniense?</w:t>
      </w:r>
    </w:p>
    <w:p w:rsidR="0020182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B4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1826" w:rsidRDefault="00201826" w:rsidP="0020182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 produzido principalmente em Atenas?</w:t>
      </w:r>
    </w:p>
    <w:p w:rsidR="0020182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B4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1826" w:rsidRDefault="00201826" w:rsidP="0020182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eram os arcontes?</w:t>
      </w:r>
    </w:p>
    <w:p w:rsidR="0020182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B4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1826" w:rsidRDefault="00201826" w:rsidP="0020182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criação da Eclésia?</w:t>
      </w:r>
    </w:p>
    <w:p w:rsidR="0020182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B4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1826" w:rsidRDefault="00201826" w:rsidP="0020182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 necessário para ser cidadão em Atenas na época?</w:t>
      </w:r>
    </w:p>
    <w:p w:rsidR="0020182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B46" w:rsidRDefault="00D80B46" w:rsidP="002018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1826" w:rsidRDefault="00D80B46" w:rsidP="0020182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Esparta nessa mesma época?</w:t>
      </w:r>
    </w:p>
    <w:p w:rsidR="00D80B46" w:rsidRDefault="00D80B46" w:rsidP="00D80B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01826" w:rsidRDefault="0020182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01826" w:rsidRPr="00C266D6" w:rsidRDefault="0020182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201826" w:rsidRPr="00C266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D4" w:rsidRDefault="00306BD4" w:rsidP="00FE55FB">
      <w:pPr>
        <w:spacing w:after="0" w:line="240" w:lineRule="auto"/>
      </w:pPr>
      <w:r>
        <w:separator/>
      </w:r>
    </w:p>
  </w:endnote>
  <w:endnote w:type="continuationSeparator" w:id="1">
    <w:p w:rsidR="00306BD4" w:rsidRDefault="00306B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D4" w:rsidRDefault="00306BD4" w:rsidP="00FE55FB">
      <w:pPr>
        <w:spacing w:after="0" w:line="240" w:lineRule="auto"/>
      </w:pPr>
      <w:r>
        <w:separator/>
      </w:r>
    </w:p>
  </w:footnote>
  <w:footnote w:type="continuationSeparator" w:id="1">
    <w:p w:rsidR="00306BD4" w:rsidRDefault="00306B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16E54"/>
    <w:multiLevelType w:val="hybridMultilevel"/>
    <w:tmpl w:val="2758B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B4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826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6BD4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5AD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0B46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2017-12-20T15:51:00Z</cp:lastPrinted>
  <dcterms:created xsi:type="dcterms:W3CDTF">2017-12-20T15:36:00Z</dcterms:created>
  <dcterms:modified xsi:type="dcterms:W3CDTF">2017-12-20T15:52:00Z</dcterms:modified>
</cp:coreProperties>
</file>