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886634" w:rsidP="0088663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86634">
        <w:rPr>
          <w:rFonts w:ascii="Verdana" w:hAnsi="Verdana" w:cs="Arial"/>
          <w:b/>
          <w:szCs w:val="24"/>
        </w:rPr>
        <w:t>A crise do sistema escravista</w:t>
      </w:r>
    </w:p>
    <w:p w:rsidR="00886634" w:rsidRDefault="00886634" w:rsidP="0088663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886634" w:rsidRDefault="00886634" w:rsidP="0088663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fato ocorreu para o início do Segundo Reinado?</w:t>
      </w:r>
    </w:p>
    <w:p w:rsidR="00886634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525A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6634" w:rsidRDefault="00886634" w:rsidP="0088663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D. Pedro II fez para trazer de volta ao pais o clima de tranqüilidade?</w:t>
      </w:r>
    </w:p>
    <w:p w:rsidR="00886634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525A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6634" w:rsidRDefault="00886634" w:rsidP="0088663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era a base da economia colonial na época?</w:t>
      </w:r>
    </w:p>
    <w:p w:rsidR="00886634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525A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6634" w:rsidRDefault="00886634" w:rsidP="0088663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ficava a maior população urbana de escravos no mundo?</w:t>
      </w:r>
    </w:p>
    <w:p w:rsidR="00886634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525A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6634" w:rsidRDefault="00886634" w:rsidP="0088663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Brasil decretou o fim do tráfico negreiro?</w:t>
      </w:r>
    </w:p>
    <w:p w:rsidR="00886634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525A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6634" w:rsidRDefault="00886634" w:rsidP="0088663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lei do Ventre Livre?</w:t>
      </w:r>
    </w:p>
    <w:p w:rsidR="00886634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525A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6634" w:rsidRDefault="00886634" w:rsidP="0088663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defendeu a lei dos Sexagenários?</w:t>
      </w:r>
    </w:p>
    <w:p w:rsidR="00886634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525A" w:rsidRDefault="005F525A" w:rsidP="008866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6634" w:rsidRDefault="00886634" w:rsidP="0088663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fundamental após o fim do trabalho escravo?</w:t>
      </w:r>
    </w:p>
    <w:p w:rsidR="005F525A" w:rsidRDefault="005F525A" w:rsidP="005F52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F525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55" w:rsidRDefault="00661C55" w:rsidP="00FE55FB">
      <w:pPr>
        <w:spacing w:after="0" w:line="240" w:lineRule="auto"/>
      </w:pPr>
      <w:r>
        <w:separator/>
      </w:r>
    </w:p>
  </w:endnote>
  <w:endnote w:type="continuationSeparator" w:id="1">
    <w:p w:rsidR="00661C55" w:rsidRDefault="00661C5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55" w:rsidRDefault="00661C55" w:rsidP="00FE55FB">
      <w:pPr>
        <w:spacing w:after="0" w:line="240" w:lineRule="auto"/>
      </w:pPr>
      <w:r>
        <w:separator/>
      </w:r>
    </w:p>
  </w:footnote>
  <w:footnote w:type="continuationSeparator" w:id="1">
    <w:p w:rsidR="00661C55" w:rsidRDefault="00661C5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3617"/>
    <w:multiLevelType w:val="hybridMultilevel"/>
    <w:tmpl w:val="F7145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25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25A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1C55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4625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634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18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2017-12-20T15:21:00Z</cp:lastPrinted>
  <dcterms:created xsi:type="dcterms:W3CDTF">2017-12-20T15:04:00Z</dcterms:created>
  <dcterms:modified xsi:type="dcterms:W3CDTF">2017-12-20T15:22:00Z</dcterms:modified>
</cp:coreProperties>
</file>