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26E00">
        <w:rPr>
          <w:rFonts w:ascii="Verdana" w:hAnsi="Verdana" w:cs="Arial"/>
          <w:b/>
          <w:szCs w:val="24"/>
        </w:rPr>
        <w:t>Vá, Gastão!</w:t>
      </w:r>
    </w:p>
    <w:p w:rsidR="00826E00" w:rsidRDefault="00826E00" w:rsidP="00826E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Enfim, é o momento de glória de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 xml:space="preserve">, a cigarra! Durante o verão,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 xml:space="preserve"> vai reger o coral das cigarras.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Todos os anos, uma nuvem de cigarras sai de todas as oliveiras para assistir ao concerto. Mas num ensaio,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 xml:space="preserve"> ouve uma voz desafinada entre suas cantoras.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Senhoritas – ordena ela. – Cantem uma por uma, por favor!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de ouvir todas as cigarras, ainda resta alguém: um grilo!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Que faz entre nós? – repreende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>, o intruso.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É... – balbucia o Gastão, intimidado.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também gosto tanto de música...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 xml:space="preserve"> reflete e...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Bom! – diz. – Em vez de imitar a voz aguda das suas primas, as cigarras, mantenha sua voz grave! Vá para o seu lugar!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Gastão cora de felicidade. Rápido, ajusta a gravata borboleta e aquece a voz...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Lá, lá, lá! Começa o grande concerto... Com Gastão, o barítono!</w:t>
      </w: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26E00">
        <w:rPr>
          <w:rFonts w:ascii="Verdana" w:hAnsi="Verdana" w:cs="Arial"/>
          <w:b/>
          <w:szCs w:val="24"/>
        </w:rPr>
        <w:t>Interpretação de texto</w:t>
      </w:r>
    </w:p>
    <w:p w:rsidR="00826E00" w:rsidRDefault="00826E00" w:rsidP="00826E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748BE" w:rsidRDefault="00E748BE" w:rsidP="00826E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26E00" w:rsidRDefault="00826E00" w:rsidP="00826E0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26E00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48BE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>?</w:t>
      </w:r>
    </w:p>
    <w:p w:rsidR="00826E00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48BE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 xml:space="preserve"> vai fazer durante o verão?</w:t>
      </w:r>
    </w:p>
    <w:p w:rsidR="00826E00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6E00" w:rsidRDefault="00826E00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acontece no ensaio?</w:t>
      </w:r>
    </w:p>
    <w:p w:rsidR="00826E00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48BE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 xml:space="preserve"> percebe em meio </w:t>
      </w:r>
      <w:proofErr w:type="gramStart"/>
      <w:r>
        <w:rPr>
          <w:rFonts w:ascii="Verdana" w:hAnsi="Verdana" w:cs="Arial"/>
          <w:szCs w:val="24"/>
        </w:rPr>
        <w:t>as</w:t>
      </w:r>
      <w:proofErr w:type="gramEnd"/>
      <w:r>
        <w:rPr>
          <w:rFonts w:ascii="Verdana" w:hAnsi="Verdana" w:cs="Arial"/>
          <w:szCs w:val="24"/>
        </w:rPr>
        <w:t xml:space="preserve"> cigarras?</w:t>
      </w:r>
    </w:p>
    <w:p w:rsidR="00826E00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48BE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grilo estava no coral das cigarras?</w:t>
      </w:r>
    </w:p>
    <w:p w:rsidR="00826E00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48BE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E00" w:rsidRDefault="00826E00" w:rsidP="00826E00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Cici</w:t>
      </w:r>
      <w:proofErr w:type="spellEnd"/>
      <w:r>
        <w:rPr>
          <w:rFonts w:ascii="Verdana" w:hAnsi="Verdana" w:cs="Arial"/>
          <w:szCs w:val="24"/>
        </w:rPr>
        <w:t xml:space="preserve"> fala para o grilo?</w:t>
      </w:r>
    </w:p>
    <w:p w:rsidR="00E748BE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48BE" w:rsidRDefault="00E748BE" w:rsidP="00826E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48BE" w:rsidRDefault="00E748BE" w:rsidP="00E748BE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do grilo?</w:t>
      </w:r>
    </w:p>
    <w:p w:rsidR="00E748BE" w:rsidRDefault="00E748BE" w:rsidP="00E748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748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2A" w:rsidRDefault="00037F2A" w:rsidP="00FE55FB">
      <w:pPr>
        <w:spacing w:after="0" w:line="240" w:lineRule="auto"/>
      </w:pPr>
      <w:r>
        <w:separator/>
      </w:r>
    </w:p>
  </w:endnote>
  <w:endnote w:type="continuationSeparator" w:id="0">
    <w:p w:rsidR="00037F2A" w:rsidRDefault="00037F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2A" w:rsidRDefault="00037F2A" w:rsidP="00FE55FB">
      <w:pPr>
        <w:spacing w:after="0" w:line="240" w:lineRule="auto"/>
      </w:pPr>
      <w:r>
        <w:separator/>
      </w:r>
    </w:p>
  </w:footnote>
  <w:footnote w:type="continuationSeparator" w:id="0">
    <w:p w:rsidR="00037F2A" w:rsidRDefault="00037F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9"/>
  </w:num>
  <w:num w:numId="5">
    <w:abstractNumId w:val="9"/>
  </w:num>
  <w:num w:numId="6">
    <w:abstractNumId w:val="10"/>
  </w:num>
  <w:num w:numId="7">
    <w:abstractNumId w:val="1"/>
  </w:num>
  <w:num w:numId="8">
    <w:abstractNumId w:val="22"/>
  </w:num>
  <w:num w:numId="9">
    <w:abstractNumId w:val="17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18"/>
  </w:num>
  <w:num w:numId="17">
    <w:abstractNumId w:val="20"/>
  </w:num>
  <w:num w:numId="18">
    <w:abstractNumId w:val="2"/>
  </w:num>
  <w:num w:numId="19">
    <w:abstractNumId w:val="21"/>
  </w:num>
  <w:num w:numId="20">
    <w:abstractNumId w:val="4"/>
  </w:num>
  <w:num w:numId="21">
    <w:abstractNumId w:val="3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7F2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4E76-D28E-4F3E-94A4-48BB4D57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2017-12-15T06:18:00Z</cp:lastPrinted>
  <dcterms:created xsi:type="dcterms:W3CDTF">2017-12-15T06:18:00Z</dcterms:created>
  <dcterms:modified xsi:type="dcterms:W3CDTF">2017-12-15T06:18:00Z</dcterms:modified>
</cp:coreProperties>
</file>