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50E35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E50E35">
        <w:rPr>
          <w:rFonts w:ascii="Verdana" w:hAnsi="Verdana" w:cs="Arial"/>
          <w:szCs w:val="24"/>
        </w:rPr>
        <w:t>ESCOLA ____________</w:t>
      </w:r>
      <w:r w:rsidR="00E86F37" w:rsidRPr="00E50E35">
        <w:rPr>
          <w:rFonts w:ascii="Verdana" w:hAnsi="Verdana" w:cs="Arial"/>
          <w:szCs w:val="24"/>
        </w:rPr>
        <w:t>____________________________DATA:_____/_____/_____</w:t>
      </w:r>
    </w:p>
    <w:p w:rsidR="00A27109" w:rsidRPr="00E50E3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50E3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50E35">
        <w:rPr>
          <w:rFonts w:ascii="Verdana" w:hAnsi="Verdana" w:cs="Arial"/>
          <w:szCs w:val="24"/>
        </w:rPr>
        <w:t>_______________________</w:t>
      </w:r>
    </w:p>
    <w:p w:rsidR="00C266D6" w:rsidRPr="00E50E35" w:rsidRDefault="00C266D6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1C792B" w:rsidRPr="00E50E35" w:rsidRDefault="001C792B" w:rsidP="001C792B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E50E35">
        <w:rPr>
          <w:rFonts w:ascii="Verdana" w:hAnsi="Verdana" w:cs="Tahoma"/>
          <w:b/>
          <w:szCs w:val="24"/>
        </w:rPr>
        <w:t>A revolução Cubana</w:t>
      </w:r>
    </w:p>
    <w:p w:rsidR="001C792B" w:rsidRPr="00E50E35" w:rsidRDefault="001C792B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1C792B" w:rsidRPr="00E50E35" w:rsidRDefault="001C792B" w:rsidP="001C792B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Como era Cuba até 1897?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R.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C792B" w:rsidRPr="00E50E35" w:rsidRDefault="001C792B" w:rsidP="001C792B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Com que apoio Cuba conquistou sua independência?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R.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C792B" w:rsidRPr="00E50E35" w:rsidRDefault="001C792B" w:rsidP="001C792B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Por que Cuba se transformou dependente do EUA?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R.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C792B" w:rsidRPr="00E50E35" w:rsidRDefault="001C792B" w:rsidP="001C792B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 xml:space="preserve">Como </w:t>
      </w:r>
      <w:proofErr w:type="spellStart"/>
      <w:r w:rsidRPr="00E50E35">
        <w:rPr>
          <w:rFonts w:ascii="Verdana" w:hAnsi="Verdana" w:cs="Tahoma"/>
          <w:szCs w:val="24"/>
        </w:rPr>
        <w:t>Fulgênio</w:t>
      </w:r>
      <w:proofErr w:type="spellEnd"/>
      <w:r w:rsidRPr="00E50E35">
        <w:rPr>
          <w:rFonts w:ascii="Verdana" w:hAnsi="Verdana" w:cs="Tahoma"/>
          <w:szCs w:val="24"/>
        </w:rPr>
        <w:t xml:space="preserve"> Batista se tornou presidente de Cuba?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R.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C792B" w:rsidRPr="00E50E35" w:rsidRDefault="001C792B" w:rsidP="001C792B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Qual foi a primeira tentativa de Castro para abalar as bases do governo Batista?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R.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C792B" w:rsidRPr="00E50E35" w:rsidRDefault="001C792B" w:rsidP="001C792B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O que levou a população a fazer greves e protestos apoiando o grupo revolucionário?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R.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C792B" w:rsidRPr="00E50E35" w:rsidRDefault="001C792B" w:rsidP="001C792B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Cite uma das primeiras medidas do novo governo de Fidel.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R.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1C792B" w:rsidRPr="00E50E35" w:rsidRDefault="001C792B" w:rsidP="001C792B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>O que ocasionou o rompimento das relações políticas e diplomáticas entre EUA e Cuba?</w:t>
      </w:r>
    </w:p>
    <w:p w:rsidR="001C792B" w:rsidRPr="00E50E35" w:rsidRDefault="001C792B" w:rsidP="001C792B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E50E35">
        <w:rPr>
          <w:rFonts w:ascii="Verdana" w:hAnsi="Verdana" w:cs="Tahoma"/>
          <w:szCs w:val="24"/>
        </w:rPr>
        <w:t xml:space="preserve">R. </w:t>
      </w:r>
    </w:p>
    <w:sectPr w:rsidR="001C792B" w:rsidRPr="00E50E3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6B" w:rsidRDefault="00DC596B" w:rsidP="00FE55FB">
      <w:pPr>
        <w:spacing w:after="0" w:line="240" w:lineRule="auto"/>
      </w:pPr>
      <w:r>
        <w:separator/>
      </w:r>
    </w:p>
  </w:endnote>
  <w:endnote w:type="continuationSeparator" w:id="0">
    <w:p w:rsidR="00DC596B" w:rsidRDefault="00DC596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6B" w:rsidRDefault="00DC596B" w:rsidP="00FE55FB">
      <w:pPr>
        <w:spacing w:after="0" w:line="240" w:lineRule="auto"/>
      </w:pPr>
      <w:r>
        <w:separator/>
      </w:r>
    </w:p>
  </w:footnote>
  <w:footnote w:type="continuationSeparator" w:id="0">
    <w:p w:rsidR="00DC596B" w:rsidRDefault="00DC596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94351"/>
    <w:multiLevelType w:val="hybridMultilevel"/>
    <w:tmpl w:val="E3D4F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56F59"/>
    <w:multiLevelType w:val="hybridMultilevel"/>
    <w:tmpl w:val="4EE887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019EF"/>
    <w:multiLevelType w:val="hybridMultilevel"/>
    <w:tmpl w:val="5D8C3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770A7"/>
    <w:multiLevelType w:val="hybridMultilevel"/>
    <w:tmpl w:val="FBFA2B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8"/>
  </w:num>
  <w:num w:numId="5">
    <w:abstractNumId w:val="6"/>
  </w:num>
  <w:num w:numId="6">
    <w:abstractNumId w:val="7"/>
  </w:num>
  <w:num w:numId="7">
    <w:abstractNumId w:val="1"/>
  </w:num>
  <w:num w:numId="8">
    <w:abstractNumId w:val="22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1"/>
  </w:num>
  <w:num w:numId="20">
    <w:abstractNumId w:val="8"/>
  </w:num>
  <w:num w:numId="21">
    <w:abstractNumId w:val="16"/>
  </w:num>
  <w:num w:numId="22">
    <w:abstractNumId w:val="19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48F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59C9"/>
    <w:rsid w:val="001B7FB8"/>
    <w:rsid w:val="001C31AC"/>
    <w:rsid w:val="001C3CAF"/>
    <w:rsid w:val="001C7046"/>
    <w:rsid w:val="001C792B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5986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00D8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04CE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2908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596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0E35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B7E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515A"/>
    <w:rsid w:val="00F55663"/>
    <w:rsid w:val="00F60F5A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98A0A-75C3-4105-8F96-D46660A8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2017-12-07T18:02:00Z</cp:lastPrinted>
  <dcterms:created xsi:type="dcterms:W3CDTF">2017-12-07T18:02:00Z</dcterms:created>
  <dcterms:modified xsi:type="dcterms:W3CDTF">2017-12-14T23:07:00Z</dcterms:modified>
</cp:coreProperties>
</file>