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843F4" w:rsidRDefault="00C266D6" w:rsidP="00263F56">
      <w:pPr>
        <w:spacing w:after="0" w:line="480" w:lineRule="auto"/>
        <w:rPr>
          <w:rFonts w:ascii="Verdana" w:hAnsi="Verdana" w:cs="Arial"/>
          <w:szCs w:val="24"/>
        </w:rPr>
      </w:pPr>
      <w:r w:rsidRPr="00A843F4">
        <w:rPr>
          <w:rFonts w:ascii="Verdana" w:hAnsi="Verdana" w:cs="Arial"/>
          <w:szCs w:val="24"/>
        </w:rPr>
        <w:t>ESCOLA ____________</w:t>
      </w:r>
      <w:r w:rsidR="00E86F37" w:rsidRPr="00A843F4">
        <w:rPr>
          <w:rFonts w:ascii="Verdana" w:hAnsi="Verdana" w:cs="Arial"/>
          <w:szCs w:val="24"/>
        </w:rPr>
        <w:t>____________________________DATA:_____/_____/_____</w:t>
      </w:r>
    </w:p>
    <w:p w:rsidR="00A27109" w:rsidRPr="00A843F4" w:rsidRDefault="00E86F37" w:rsidP="00263F56">
      <w:pPr>
        <w:spacing w:after="0" w:line="480" w:lineRule="auto"/>
        <w:rPr>
          <w:rFonts w:ascii="Verdana" w:hAnsi="Verdana" w:cs="Arial"/>
          <w:szCs w:val="24"/>
        </w:rPr>
      </w:pPr>
      <w:r w:rsidRPr="00A843F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843F4">
        <w:rPr>
          <w:rFonts w:ascii="Verdana" w:hAnsi="Verdana" w:cs="Arial"/>
          <w:szCs w:val="24"/>
        </w:rPr>
        <w:t>_______________________</w:t>
      </w:r>
    </w:p>
    <w:p w:rsidR="00C266D6" w:rsidRDefault="00C266D6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4B6F7A" w:rsidRDefault="004B6F7A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4B6F7A" w:rsidRDefault="004B6F7A" w:rsidP="004B6F7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B6F7A">
        <w:rPr>
          <w:rFonts w:ascii="Verdana" w:hAnsi="Verdana" w:cs="Arial"/>
          <w:b/>
          <w:szCs w:val="24"/>
        </w:rPr>
        <w:t>Meu amigo</w:t>
      </w:r>
    </w:p>
    <w:p w:rsidR="004B6F7A" w:rsidRDefault="004B6F7A" w:rsidP="004B6F7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4B6F7A" w:rsidRDefault="004B6F7A" w:rsidP="004B6F7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Um velho lobo todo despelado e ferido chega perto de um curral de ovelhas, no topo d montanha. Está com fome e sede, e o que vê? Um rebanho de ovelhas rechonchudas!</w:t>
      </w:r>
    </w:p>
    <w:p w:rsidR="004B6F7A" w:rsidRDefault="004B6F7A" w:rsidP="004B6F7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Vou devorar dez com uma só dentada! – rosna, aproximando-se a passos de lobo... Mancando, pois sua pata dói.</w:t>
      </w:r>
    </w:p>
    <w:p w:rsidR="004B6F7A" w:rsidRDefault="004B6F7A" w:rsidP="004B6F7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pastor é velho, tão velho que não enxerga muito bem. Ao ver o lobo, exclama:</w:t>
      </w:r>
    </w:p>
    <w:p w:rsidR="004B6F7A" w:rsidRDefault="004B6F7A" w:rsidP="004B6F7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Biju! Você voltou! Venha, meu cão, venha ver seu dono!</w:t>
      </w:r>
    </w:p>
    <w:p w:rsidR="004B6F7A" w:rsidRDefault="004B6F7A" w:rsidP="004B6F7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velho lobo fica embaraçado. O pastor o toma pelo seu cão! Que ideia esquisita! Mas sua pata dói tanto, quem sabe ele pode me ajudar?</w:t>
      </w:r>
    </w:p>
    <w:p w:rsidR="004B6F7A" w:rsidRDefault="004B6F7A" w:rsidP="004B6F7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Esse pastor parece muito gentil.</w:t>
      </w:r>
    </w:p>
    <w:p w:rsidR="004B6F7A" w:rsidRDefault="004B6F7A" w:rsidP="004B6F7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lobo se aproxima, o pastor o acaricia, toca sua pata e exclama:</w:t>
      </w:r>
    </w:p>
    <w:p w:rsidR="004B6F7A" w:rsidRDefault="004B6F7A" w:rsidP="004B6F7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Está sangrando! Venha, vou lavar essa ferida e, em dois ou três dias, você está curado!</w:t>
      </w:r>
    </w:p>
    <w:p w:rsidR="004B6F7A" w:rsidRDefault="004B6F7A" w:rsidP="004B6F7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lobo deixa-se animar, pensando:</w:t>
      </w:r>
    </w:p>
    <w:p w:rsidR="004B6F7A" w:rsidRDefault="004B6F7A" w:rsidP="004B6F7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“Repouso um pouco, Em dois ou três dias, ainda dará tempo de devorar as ovelhas!...</w:t>
      </w:r>
      <w:proofErr w:type="gramStart"/>
      <w:r>
        <w:rPr>
          <w:rFonts w:ascii="Verdana" w:hAnsi="Verdana" w:cs="Arial"/>
          <w:szCs w:val="24"/>
        </w:rPr>
        <w:t>”</w:t>
      </w:r>
      <w:proofErr w:type="gramEnd"/>
    </w:p>
    <w:p w:rsidR="004B6F7A" w:rsidRDefault="004B6F7A" w:rsidP="004B6F7A">
      <w:pPr>
        <w:spacing w:after="0" w:line="360" w:lineRule="auto"/>
        <w:rPr>
          <w:rFonts w:ascii="Verdana" w:hAnsi="Verdana" w:cs="Arial"/>
          <w:szCs w:val="24"/>
        </w:rPr>
      </w:pPr>
    </w:p>
    <w:p w:rsidR="004B6F7A" w:rsidRDefault="004B6F7A" w:rsidP="004B6F7A">
      <w:pPr>
        <w:spacing w:after="0" w:line="360" w:lineRule="auto"/>
        <w:rPr>
          <w:rFonts w:ascii="Verdana" w:hAnsi="Verdana" w:cs="Arial"/>
          <w:szCs w:val="24"/>
        </w:rPr>
      </w:pPr>
    </w:p>
    <w:p w:rsidR="004B6F7A" w:rsidRDefault="004B6F7A" w:rsidP="004B6F7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B6F7A">
        <w:rPr>
          <w:rFonts w:ascii="Verdana" w:hAnsi="Verdana" w:cs="Arial"/>
          <w:b/>
          <w:szCs w:val="24"/>
        </w:rPr>
        <w:t>Interpretação de texto</w:t>
      </w:r>
    </w:p>
    <w:p w:rsidR="004B6F7A" w:rsidRDefault="004B6F7A" w:rsidP="004B6F7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4B6F7A" w:rsidRDefault="004B6F7A" w:rsidP="004B6F7A">
      <w:pPr>
        <w:pStyle w:val="PargrafodaLista"/>
        <w:numPr>
          <w:ilvl w:val="0"/>
          <w:numId w:val="38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4B6F7A" w:rsidRDefault="004B6F7A" w:rsidP="004B6F7A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6F7A" w:rsidRDefault="004B6F7A" w:rsidP="004B6F7A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4B6F7A" w:rsidRDefault="004B6F7A" w:rsidP="004B6F7A">
      <w:pPr>
        <w:pStyle w:val="PargrafodaLista"/>
        <w:numPr>
          <w:ilvl w:val="0"/>
          <w:numId w:val="38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chega todo despelado e ferido ao curral de ovelhas?</w:t>
      </w:r>
    </w:p>
    <w:p w:rsidR="004B6F7A" w:rsidRDefault="004B6F7A" w:rsidP="004B6F7A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6F7A" w:rsidRDefault="004B6F7A" w:rsidP="004B6F7A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4B6F7A" w:rsidRDefault="004B6F7A" w:rsidP="004B6F7A">
      <w:pPr>
        <w:pStyle w:val="PargrafodaLista"/>
        <w:numPr>
          <w:ilvl w:val="0"/>
          <w:numId w:val="38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ele vê nesse curral no alto da montanha?</w:t>
      </w:r>
    </w:p>
    <w:p w:rsidR="004B6F7A" w:rsidRDefault="004B6F7A" w:rsidP="004B6F7A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6F7A" w:rsidRDefault="004B6F7A" w:rsidP="004B6F7A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4B6F7A" w:rsidRDefault="004B6F7A" w:rsidP="004B6F7A">
      <w:pPr>
        <w:pStyle w:val="PargrafodaLista"/>
        <w:numPr>
          <w:ilvl w:val="0"/>
          <w:numId w:val="38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ele pensa quando as vê?</w:t>
      </w:r>
    </w:p>
    <w:p w:rsidR="004B6F7A" w:rsidRDefault="004B6F7A" w:rsidP="004B6F7A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6F7A" w:rsidRDefault="004B6F7A" w:rsidP="004B6F7A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4B6F7A" w:rsidRDefault="004B6F7A" w:rsidP="004B6F7A">
      <w:pPr>
        <w:pStyle w:val="PargrafodaLista"/>
        <w:numPr>
          <w:ilvl w:val="0"/>
          <w:numId w:val="38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vê o lobo primeiro?</w:t>
      </w:r>
    </w:p>
    <w:p w:rsidR="004B6F7A" w:rsidRDefault="004B6F7A" w:rsidP="004B6F7A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6F7A" w:rsidRDefault="004B6F7A" w:rsidP="004B6F7A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4B6F7A" w:rsidRDefault="004B6F7A" w:rsidP="004B6F7A">
      <w:pPr>
        <w:pStyle w:val="PargrafodaLista"/>
        <w:numPr>
          <w:ilvl w:val="0"/>
          <w:numId w:val="38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pastor achando que o lobo era seu cão</w:t>
      </w:r>
      <w:proofErr w:type="gramStart"/>
      <w:r>
        <w:rPr>
          <w:rFonts w:ascii="Verdana" w:hAnsi="Verdana" w:cs="Arial"/>
          <w:szCs w:val="24"/>
        </w:rPr>
        <w:t>, chama</w:t>
      </w:r>
      <w:proofErr w:type="gramEnd"/>
      <w:r>
        <w:rPr>
          <w:rFonts w:ascii="Verdana" w:hAnsi="Verdana" w:cs="Arial"/>
          <w:szCs w:val="24"/>
        </w:rPr>
        <w:t xml:space="preserve"> o lobo. O que o lobo faz?</w:t>
      </w:r>
    </w:p>
    <w:p w:rsidR="004B6F7A" w:rsidRDefault="004B6F7A" w:rsidP="004B6F7A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6F7A" w:rsidRDefault="004B6F7A" w:rsidP="004B6F7A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4B6F7A" w:rsidRDefault="004B6F7A" w:rsidP="004B6F7A">
      <w:pPr>
        <w:pStyle w:val="PargrafodaLista"/>
        <w:numPr>
          <w:ilvl w:val="0"/>
          <w:numId w:val="38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lobo se aproxima do pastor o que acontece?</w:t>
      </w:r>
    </w:p>
    <w:p w:rsidR="004B6F7A" w:rsidRDefault="004B6F7A" w:rsidP="004B6F7A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6F7A" w:rsidRDefault="004B6F7A" w:rsidP="004B6F7A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4B6F7A" w:rsidRDefault="004B6F7A" w:rsidP="004B6F7A">
      <w:pPr>
        <w:pStyle w:val="PargrafodaLista"/>
        <w:numPr>
          <w:ilvl w:val="0"/>
          <w:numId w:val="38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lobo pensa o que animado?</w:t>
      </w:r>
    </w:p>
    <w:p w:rsidR="004B6F7A" w:rsidRDefault="004B6F7A" w:rsidP="004B6F7A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B6F7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92" w:rsidRDefault="00C64F92" w:rsidP="00FE55FB">
      <w:pPr>
        <w:spacing w:after="0" w:line="240" w:lineRule="auto"/>
      </w:pPr>
      <w:r>
        <w:separator/>
      </w:r>
    </w:p>
  </w:endnote>
  <w:endnote w:type="continuationSeparator" w:id="0">
    <w:p w:rsidR="00C64F92" w:rsidRDefault="00C64F9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92" w:rsidRDefault="00C64F92" w:rsidP="00FE55FB">
      <w:pPr>
        <w:spacing w:after="0" w:line="240" w:lineRule="auto"/>
      </w:pPr>
      <w:r>
        <w:separator/>
      </w:r>
    </w:p>
  </w:footnote>
  <w:footnote w:type="continuationSeparator" w:id="0">
    <w:p w:rsidR="00C64F92" w:rsidRDefault="00C64F9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0D4"/>
    <w:multiLevelType w:val="hybridMultilevel"/>
    <w:tmpl w:val="9AF898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6CE8"/>
    <w:multiLevelType w:val="hybridMultilevel"/>
    <w:tmpl w:val="366AD8A0"/>
    <w:lvl w:ilvl="0" w:tplc="EF041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F71AC"/>
    <w:multiLevelType w:val="hybridMultilevel"/>
    <w:tmpl w:val="A11A11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C7828"/>
    <w:multiLevelType w:val="hybridMultilevel"/>
    <w:tmpl w:val="94F28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068B"/>
    <w:multiLevelType w:val="hybridMultilevel"/>
    <w:tmpl w:val="8D36E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4602"/>
    <w:multiLevelType w:val="hybridMultilevel"/>
    <w:tmpl w:val="2C4A972A"/>
    <w:lvl w:ilvl="0" w:tplc="8CF2BE5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7620D"/>
    <w:multiLevelType w:val="hybridMultilevel"/>
    <w:tmpl w:val="A406F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B4D02"/>
    <w:multiLevelType w:val="hybridMultilevel"/>
    <w:tmpl w:val="8152A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120A7"/>
    <w:multiLevelType w:val="hybridMultilevel"/>
    <w:tmpl w:val="893EB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01861"/>
    <w:multiLevelType w:val="hybridMultilevel"/>
    <w:tmpl w:val="A4086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B556E"/>
    <w:multiLevelType w:val="hybridMultilevel"/>
    <w:tmpl w:val="3D90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F2B0A"/>
    <w:multiLevelType w:val="hybridMultilevel"/>
    <w:tmpl w:val="16E0DB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50855"/>
    <w:multiLevelType w:val="hybridMultilevel"/>
    <w:tmpl w:val="368871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F54B4"/>
    <w:multiLevelType w:val="hybridMultilevel"/>
    <w:tmpl w:val="6C14BF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E27C1"/>
    <w:multiLevelType w:val="hybridMultilevel"/>
    <w:tmpl w:val="D6E4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7588B"/>
    <w:multiLevelType w:val="hybridMultilevel"/>
    <w:tmpl w:val="4ADEA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367AF"/>
    <w:multiLevelType w:val="hybridMultilevel"/>
    <w:tmpl w:val="86F6F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500D0"/>
    <w:multiLevelType w:val="hybridMultilevel"/>
    <w:tmpl w:val="7794E8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17"/>
  </w:num>
  <w:num w:numId="4">
    <w:abstractNumId w:val="33"/>
  </w:num>
  <w:num w:numId="5">
    <w:abstractNumId w:val="12"/>
  </w:num>
  <w:num w:numId="6">
    <w:abstractNumId w:val="14"/>
  </w:num>
  <w:num w:numId="7">
    <w:abstractNumId w:val="2"/>
  </w:num>
  <w:num w:numId="8">
    <w:abstractNumId w:val="37"/>
  </w:num>
  <w:num w:numId="9">
    <w:abstractNumId w:val="30"/>
  </w:num>
  <w:num w:numId="10">
    <w:abstractNumId w:val="20"/>
  </w:num>
  <w:num w:numId="11">
    <w:abstractNumId w:val="8"/>
  </w:num>
  <w:num w:numId="12">
    <w:abstractNumId w:val="15"/>
  </w:num>
  <w:num w:numId="13">
    <w:abstractNumId w:val="22"/>
  </w:num>
  <w:num w:numId="14">
    <w:abstractNumId w:val="10"/>
  </w:num>
  <w:num w:numId="15">
    <w:abstractNumId w:val="1"/>
  </w:num>
  <w:num w:numId="16">
    <w:abstractNumId w:val="31"/>
  </w:num>
  <w:num w:numId="17">
    <w:abstractNumId w:val="35"/>
  </w:num>
  <w:num w:numId="18">
    <w:abstractNumId w:val="5"/>
  </w:num>
  <w:num w:numId="19">
    <w:abstractNumId w:val="36"/>
  </w:num>
  <w:num w:numId="20">
    <w:abstractNumId w:val="7"/>
  </w:num>
  <w:num w:numId="21">
    <w:abstractNumId w:val="6"/>
  </w:num>
  <w:num w:numId="22">
    <w:abstractNumId w:val="9"/>
  </w:num>
  <w:num w:numId="23">
    <w:abstractNumId w:val="23"/>
  </w:num>
  <w:num w:numId="24">
    <w:abstractNumId w:val="18"/>
  </w:num>
  <w:num w:numId="25">
    <w:abstractNumId w:val="28"/>
  </w:num>
  <w:num w:numId="26">
    <w:abstractNumId w:val="32"/>
  </w:num>
  <w:num w:numId="27">
    <w:abstractNumId w:val="34"/>
  </w:num>
  <w:num w:numId="28">
    <w:abstractNumId w:val="21"/>
  </w:num>
  <w:num w:numId="29">
    <w:abstractNumId w:val="26"/>
  </w:num>
  <w:num w:numId="30">
    <w:abstractNumId w:val="16"/>
  </w:num>
  <w:num w:numId="31">
    <w:abstractNumId w:val="3"/>
  </w:num>
  <w:num w:numId="32">
    <w:abstractNumId w:val="0"/>
  </w:num>
  <w:num w:numId="33">
    <w:abstractNumId w:val="24"/>
  </w:num>
  <w:num w:numId="34">
    <w:abstractNumId w:val="19"/>
  </w:num>
  <w:num w:numId="35">
    <w:abstractNumId w:val="25"/>
  </w:num>
  <w:num w:numId="36">
    <w:abstractNumId w:val="4"/>
  </w:num>
  <w:num w:numId="37">
    <w:abstractNumId w:val="13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320C1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1580"/>
    <w:rsid w:val="00161B00"/>
    <w:rsid w:val="00163413"/>
    <w:rsid w:val="001636F4"/>
    <w:rsid w:val="00165717"/>
    <w:rsid w:val="00165AB8"/>
    <w:rsid w:val="00167E21"/>
    <w:rsid w:val="00171A23"/>
    <w:rsid w:val="0017300E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3F56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30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277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F42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B6F7A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14E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578"/>
    <w:rsid w:val="006847C8"/>
    <w:rsid w:val="00686981"/>
    <w:rsid w:val="0069491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6E00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4B5"/>
    <w:rsid w:val="00875335"/>
    <w:rsid w:val="0087622D"/>
    <w:rsid w:val="008824D1"/>
    <w:rsid w:val="00884A45"/>
    <w:rsid w:val="00885E36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7BD6"/>
    <w:rsid w:val="00921C21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7FC"/>
    <w:rsid w:val="009813D4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A6ED5"/>
    <w:rsid w:val="009B4C7F"/>
    <w:rsid w:val="009B70E6"/>
    <w:rsid w:val="009B7A9B"/>
    <w:rsid w:val="009C237A"/>
    <w:rsid w:val="009C5E3F"/>
    <w:rsid w:val="009D1DCF"/>
    <w:rsid w:val="009D6FCD"/>
    <w:rsid w:val="009D7BFE"/>
    <w:rsid w:val="009E17E7"/>
    <w:rsid w:val="009E1F18"/>
    <w:rsid w:val="009E4D05"/>
    <w:rsid w:val="009E4F09"/>
    <w:rsid w:val="009E6CAE"/>
    <w:rsid w:val="009F0081"/>
    <w:rsid w:val="009F20B8"/>
    <w:rsid w:val="009F2CB0"/>
    <w:rsid w:val="009F44E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3F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ED2"/>
    <w:rsid w:val="00B40E04"/>
    <w:rsid w:val="00B413F4"/>
    <w:rsid w:val="00B424B7"/>
    <w:rsid w:val="00B5481C"/>
    <w:rsid w:val="00B55DDB"/>
    <w:rsid w:val="00B56D38"/>
    <w:rsid w:val="00B57C16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7E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9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4F92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84994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E5E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4F9E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8B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0664"/>
    <w:rsid w:val="00EC34E3"/>
    <w:rsid w:val="00EE2B84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843F4"/>
    <w:pPr>
      <w:numPr>
        <w:numId w:val="37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3A870-388E-4AD7-ACFD-F09CCA5F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11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2017-12-15T09:46:00Z</cp:lastPrinted>
  <dcterms:created xsi:type="dcterms:W3CDTF">2017-12-15T09:46:00Z</dcterms:created>
  <dcterms:modified xsi:type="dcterms:W3CDTF">2017-12-15T09:46:00Z</dcterms:modified>
</cp:coreProperties>
</file>