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8716D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ESCOLA ____________</w:t>
      </w:r>
      <w:r w:rsidR="00E86F37" w:rsidRPr="00C8716D">
        <w:rPr>
          <w:rFonts w:ascii="Verdana" w:hAnsi="Verdana" w:cs="Arial"/>
          <w:szCs w:val="24"/>
        </w:rPr>
        <w:t>____________________________DATA:_____/_____/_____</w:t>
      </w:r>
    </w:p>
    <w:p w:rsidR="00A27109" w:rsidRPr="00C8716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8716D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85E36" w:rsidRDefault="00885E36" w:rsidP="00885E3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O surgimento dos estados totalitários</w:t>
      </w:r>
    </w:p>
    <w:p w:rsidR="00885E36" w:rsidRDefault="00885E36" w:rsidP="00885E3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885E36" w:rsidRDefault="00885E36" w:rsidP="00885E36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Após a Primeira Guerra Mundial, como viviam os alemães?</w:t>
      </w:r>
    </w:p>
    <w:p w:rsidR="00885E36" w:rsidRDefault="0069491C" w:rsidP="00885E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491C" w:rsidRDefault="0069491C" w:rsidP="00885E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5E36" w:rsidRDefault="00885E36" w:rsidP="00885E36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formou com a queda do Segundo Reich?</w:t>
      </w:r>
    </w:p>
    <w:p w:rsidR="00885E36" w:rsidRDefault="0069491C" w:rsidP="00885E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491C" w:rsidRDefault="0069491C" w:rsidP="00885E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5E36" w:rsidRDefault="00885E36" w:rsidP="00885E36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a vida política dos alemães?</w:t>
      </w:r>
    </w:p>
    <w:p w:rsidR="00885E36" w:rsidRDefault="0069491C" w:rsidP="00885E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491C" w:rsidRDefault="0069491C" w:rsidP="00885E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5E36" w:rsidRDefault="0069491C" w:rsidP="00885E36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partido foi fundado em Munique</w:t>
      </w:r>
      <w:proofErr w:type="gramStart"/>
      <w:r>
        <w:rPr>
          <w:rFonts w:ascii="Verdana" w:hAnsi="Verdana" w:cs="Arial"/>
          <w:szCs w:val="24"/>
        </w:rPr>
        <w:t xml:space="preserve">  </w:t>
      </w:r>
      <w:proofErr w:type="gramEnd"/>
      <w:r>
        <w:rPr>
          <w:rFonts w:ascii="Verdana" w:hAnsi="Verdana" w:cs="Arial"/>
          <w:szCs w:val="24"/>
        </w:rPr>
        <w:t>em 1919?</w:t>
      </w:r>
    </w:p>
    <w:p w:rsidR="0069491C" w:rsidRDefault="0069491C" w:rsidP="00694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491C" w:rsidRDefault="0069491C" w:rsidP="00694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491C" w:rsidRDefault="0069491C" w:rsidP="0069491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quem esse partido foi liderado e quais seus objetivos?</w:t>
      </w:r>
    </w:p>
    <w:p w:rsidR="0069491C" w:rsidRDefault="0069491C" w:rsidP="00694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491C" w:rsidRDefault="0069491C" w:rsidP="00694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491C" w:rsidRDefault="0069491C" w:rsidP="0069491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Explique com suas palavras o que é um regime totalitário.</w:t>
      </w:r>
    </w:p>
    <w:p w:rsidR="0069491C" w:rsidRDefault="0069491C" w:rsidP="00694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491C" w:rsidRDefault="0069491C" w:rsidP="00694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491C" w:rsidRDefault="0069491C" w:rsidP="0069491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o modelo de governo na Itália nessa mesma época?</w:t>
      </w:r>
    </w:p>
    <w:p w:rsidR="0069491C" w:rsidRDefault="0069491C" w:rsidP="00694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491C" w:rsidRDefault="0069491C" w:rsidP="00694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491C" w:rsidRDefault="0069491C" w:rsidP="0069491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primeiro grande movimento de mobilização da população italiana liderado pelos fascistas?</w:t>
      </w:r>
    </w:p>
    <w:p w:rsidR="0069491C" w:rsidRDefault="0069491C" w:rsidP="00694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69491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49" w:rsidRDefault="00F95249" w:rsidP="00FE55FB">
      <w:pPr>
        <w:spacing w:after="0" w:line="240" w:lineRule="auto"/>
      </w:pPr>
      <w:r>
        <w:separator/>
      </w:r>
    </w:p>
  </w:endnote>
  <w:endnote w:type="continuationSeparator" w:id="0">
    <w:p w:rsidR="00F95249" w:rsidRDefault="00F9524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49" w:rsidRDefault="00F95249" w:rsidP="00FE55FB">
      <w:pPr>
        <w:spacing w:after="0" w:line="240" w:lineRule="auto"/>
      </w:pPr>
      <w:r>
        <w:separator/>
      </w:r>
    </w:p>
  </w:footnote>
  <w:footnote w:type="continuationSeparator" w:id="0">
    <w:p w:rsidR="00F95249" w:rsidRDefault="00F9524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828"/>
    <w:multiLevelType w:val="hybridMultilevel"/>
    <w:tmpl w:val="94F28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7FA"/>
    <w:multiLevelType w:val="hybridMultilevel"/>
    <w:tmpl w:val="BBBCC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D068B"/>
    <w:multiLevelType w:val="hybridMultilevel"/>
    <w:tmpl w:val="8D36EB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B4D02"/>
    <w:multiLevelType w:val="hybridMultilevel"/>
    <w:tmpl w:val="8152A0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01861"/>
    <w:multiLevelType w:val="hybridMultilevel"/>
    <w:tmpl w:val="A40863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B556E"/>
    <w:multiLevelType w:val="hybridMultilevel"/>
    <w:tmpl w:val="3D902C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F54B4"/>
    <w:multiLevelType w:val="hybridMultilevel"/>
    <w:tmpl w:val="6C14BF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E27C1"/>
    <w:multiLevelType w:val="hybridMultilevel"/>
    <w:tmpl w:val="D6E47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367AF"/>
    <w:multiLevelType w:val="hybridMultilevel"/>
    <w:tmpl w:val="86F6F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500D0"/>
    <w:multiLevelType w:val="hybridMultilevel"/>
    <w:tmpl w:val="7794E8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24"/>
  </w:num>
  <w:num w:numId="5">
    <w:abstractNumId w:val="9"/>
  </w:num>
  <w:num w:numId="6">
    <w:abstractNumId w:val="10"/>
  </w:num>
  <w:num w:numId="7">
    <w:abstractNumId w:val="1"/>
  </w:num>
  <w:num w:numId="8">
    <w:abstractNumId w:val="28"/>
  </w:num>
  <w:num w:numId="9">
    <w:abstractNumId w:val="21"/>
  </w:num>
  <w:num w:numId="10">
    <w:abstractNumId w:val="14"/>
  </w:num>
  <w:num w:numId="11">
    <w:abstractNumId w:val="5"/>
  </w:num>
  <w:num w:numId="12">
    <w:abstractNumId w:val="11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2"/>
  </w:num>
  <w:num w:numId="19">
    <w:abstractNumId w:val="27"/>
  </w:num>
  <w:num w:numId="20">
    <w:abstractNumId w:val="4"/>
  </w:num>
  <w:num w:numId="21">
    <w:abstractNumId w:val="3"/>
  </w:num>
  <w:num w:numId="22">
    <w:abstractNumId w:val="6"/>
  </w:num>
  <w:num w:numId="23">
    <w:abstractNumId w:val="17"/>
  </w:num>
  <w:num w:numId="24">
    <w:abstractNumId w:val="13"/>
  </w:num>
  <w:num w:numId="25">
    <w:abstractNumId w:val="20"/>
  </w:num>
  <w:num w:numId="26">
    <w:abstractNumId w:val="23"/>
  </w:num>
  <w:num w:numId="27">
    <w:abstractNumId w:val="25"/>
  </w:num>
  <w:num w:numId="28">
    <w:abstractNumId w:val="15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E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300E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0277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0A7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E9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14E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578"/>
    <w:rsid w:val="006847C8"/>
    <w:rsid w:val="00686981"/>
    <w:rsid w:val="0069491C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6E00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5E36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1C21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0AB"/>
    <w:rsid w:val="00983E3D"/>
    <w:rsid w:val="00984A5A"/>
    <w:rsid w:val="009978BA"/>
    <w:rsid w:val="009A051D"/>
    <w:rsid w:val="009A2961"/>
    <w:rsid w:val="009A4980"/>
    <w:rsid w:val="009B4C7F"/>
    <w:rsid w:val="009B70E6"/>
    <w:rsid w:val="009B7A9B"/>
    <w:rsid w:val="009C237A"/>
    <w:rsid w:val="009C5E3F"/>
    <w:rsid w:val="009D1DCF"/>
    <w:rsid w:val="009D7BFE"/>
    <w:rsid w:val="009E17E7"/>
    <w:rsid w:val="009E1F18"/>
    <w:rsid w:val="009E4D05"/>
    <w:rsid w:val="009E4F09"/>
    <w:rsid w:val="009E6CAE"/>
    <w:rsid w:val="009F0081"/>
    <w:rsid w:val="009F20B8"/>
    <w:rsid w:val="009F2CB0"/>
    <w:rsid w:val="009F44E2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6ED2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7E6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E9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5FF"/>
    <w:rsid w:val="00C83CD8"/>
    <w:rsid w:val="00C84815"/>
    <w:rsid w:val="00C85EF2"/>
    <w:rsid w:val="00C8716D"/>
    <w:rsid w:val="00C934D6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B06"/>
    <w:rsid w:val="00D708C0"/>
    <w:rsid w:val="00D71849"/>
    <w:rsid w:val="00D74F85"/>
    <w:rsid w:val="00D803CA"/>
    <w:rsid w:val="00D81B8D"/>
    <w:rsid w:val="00D84994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3E5E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48BE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A"/>
    <w:rsid w:val="00EB7993"/>
    <w:rsid w:val="00EB7AC3"/>
    <w:rsid w:val="00EC015E"/>
    <w:rsid w:val="00EC044F"/>
    <w:rsid w:val="00EC0664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5249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578A5-2FEB-479B-B3EC-E201E5B3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8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2017-12-15T07:23:00Z</cp:lastPrinted>
  <dcterms:created xsi:type="dcterms:W3CDTF">2017-12-15T07:23:00Z</dcterms:created>
  <dcterms:modified xsi:type="dcterms:W3CDTF">2017-12-15T07:23:00Z</dcterms:modified>
</cp:coreProperties>
</file>