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8716D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C8716D">
        <w:rPr>
          <w:rFonts w:ascii="Verdana" w:hAnsi="Verdana" w:cs="Arial"/>
          <w:szCs w:val="24"/>
        </w:rPr>
        <w:t>ESCOLA ____________</w:t>
      </w:r>
      <w:r w:rsidR="00E86F37" w:rsidRPr="00C8716D">
        <w:rPr>
          <w:rFonts w:ascii="Verdana" w:hAnsi="Verdana" w:cs="Arial"/>
          <w:szCs w:val="24"/>
        </w:rPr>
        <w:t>____________________________DATA:_____/_____/_____</w:t>
      </w:r>
    </w:p>
    <w:p w:rsidR="00A27109" w:rsidRPr="00C8716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8716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8716D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830AB" w:rsidRDefault="009830A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830AB" w:rsidRDefault="003A0A7A" w:rsidP="003A0A7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proofErr w:type="gramStart"/>
      <w:r w:rsidRPr="003A0A7A">
        <w:rPr>
          <w:rFonts w:ascii="Verdana" w:hAnsi="Verdana" w:cs="Arial"/>
          <w:b/>
          <w:szCs w:val="24"/>
        </w:rPr>
        <w:t>Matéria – Estados físicos da matéria</w:t>
      </w:r>
      <w:proofErr w:type="gramEnd"/>
    </w:p>
    <w:p w:rsidR="003A0A7A" w:rsidRDefault="003A0A7A" w:rsidP="003A0A7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3A0A7A" w:rsidRDefault="003A0A7A" w:rsidP="003A0A7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entendemos por matéria?</w:t>
      </w:r>
    </w:p>
    <w:p w:rsidR="003A0A7A" w:rsidRDefault="00C805FF" w:rsidP="003A0A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C805FF" w:rsidRDefault="00C805FF" w:rsidP="003A0A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A0A7A" w:rsidRDefault="003A0A7A" w:rsidP="003A0A7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alguns exemplos de matérias.</w:t>
      </w:r>
    </w:p>
    <w:p w:rsidR="003A0A7A" w:rsidRDefault="00C805FF" w:rsidP="003A0A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805FF" w:rsidRDefault="00C805FF" w:rsidP="003A0A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A0A7A" w:rsidRDefault="003A0A7A" w:rsidP="003A0A7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Quais são os </w:t>
      </w:r>
      <w:proofErr w:type="gramStart"/>
      <w:r>
        <w:rPr>
          <w:rFonts w:ascii="Verdana" w:hAnsi="Verdana" w:cs="Arial"/>
          <w:szCs w:val="24"/>
        </w:rPr>
        <w:t>3</w:t>
      </w:r>
      <w:proofErr w:type="gramEnd"/>
      <w:r>
        <w:rPr>
          <w:rFonts w:ascii="Verdana" w:hAnsi="Verdana" w:cs="Arial"/>
          <w:szCs w:val="24"/>
        </w:rPr>
        <w:t xml:space="preserve"> estrados físicos da matéria?</w:t>
      </w:r>
    </w:p>
    <w:p w:rsidR="003A0A7A" w:rsidRDefault="00C805FF" w:rsidP="003A0A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805FF" w:rsidRDefault="00C805FF" w:rsidP="003A0A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A0A7A" w:rsidRDefault="003A0A7A" w:rsidP="003A0A7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características do estado sólido?</w:t>
      </w:r>
    </w:p>
    <w:p w:rsidR="003A0A7A" w:rsidRDefault="00C805FF" w:rsidP="003A0A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805FF" w:rsidRDefault="00C805FF" w:rsidP="003A0A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A0A7A" w:rsidRDefault="003A0A7A" w:rsidP="003A0A7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alguns exemplos de matérias em estado líquido.</w:t>
      </w:r>
    </w:p>
    <w:p w:rsidR="003A0A7A" w:rsidRDefault="00C805FF" w:rsidP="003A0A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805FF" w:rsidRDefault="00C805FF" w:rsidP="003A0A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A0A7A" w:rsidRDefault="003A0A7A" w:rsidP="003A0A7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podemos caracterizar o estado gasoso?</w:t>
      </w:r>
    </w:p>
    <w:p w:rsidR="003A0A7A" w:rsidRDefault="00C805FF" w:rsidP="003A0A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805FF" w:rsidRDefault="00C805FF" w:rsidP="003A0A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A0A7A" w:rsidRDefault="003A0A7A" w:rsidP="003A0A7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Cite pelo menos </w:t>
      </w:r>
      <w:proofErr w:type="gramStart"/>
      <w:r>
        <w:rPr>
          <w:rFonts w:ascii="Verdana" w:hAnsi="Verdana" w:cs="Arial"/>
          <w:szCs w:val="24"/>
        </w:rPr>
        <w:t>4</w:t>
      </w:r>
      <w:proofErr w:type="gramEnd"/>
      <w:r>
        <w:rPr>
          <w:rFonts w:ascii="Verdana" w:hAnsi="Verdana" w:cs="Arial"/>
          <w:szCs w:val="24"/>
        </w:rPr>
        <w:t xml:space="preserve"> matérias em estado sólido que venha da natureza.</w:t>
      </w:r>
    </w:p>
    <w:p w:rsidR="003A0A7A" w:rsidRDefault="00C805FF" w:rsidP="003A0A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805FF" w:rsidRDefault="00C805FF" w:rsidP="003A0A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A0A7A" w:rsidRDefault="003A0A7A" w:rsidP="003A0A7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que matéria se encontra o gás de cozinha?</w:t>
      </w:r>
    </w:p>
    <w:p w:rsidR="00C805FF" w:rsidRDefault="00C805FF" w:rsidP="00C805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C805F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D6" w:rsidRDefault="00C934D6" w:rsidP="00FE55FB">
      <w:pPr>
        <w:spacing w:after="0" w:line="240" w:lineRule="auto"/>
      </w:pPr>
      <w:r>
        <w:separator/>
      </w:r>
    </w:p>
  </w:endnote>
  <w:endnote w:type="continuationSeparator" w:id="0">
    <w:p w:rsidR="00C934D6" w:rsidRDefault="00C934D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D6" w:rsidRDefault="00C934D6" w:rsidP="00FE55FB">
      <w:pPr>
        <w:spacing w:after="0" w:line="240" w:lineRule="auto"/>
      </w:pPr>
      <w:r>
        <w:separator/>
      </w:r>
    </w:p>
  </w:footnote>
  <w:footnote w:type="continuationSeparator" w:id="0">
    <w:p w:rsidR="00C934D6" w:rsidRDefault="00C934D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7FA"/>
    <w:multiLevelType w:val="hybridMultilevel"/>
    <w:tmpl w:val="BBBCC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E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0A7A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E9C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0AB"/>
    <w:rsid w:val="00983E3D"/>
    <w:rsid w:val="00984A5A"/>
    <w:rsid w:val="009978BA"/>
    <w:rsid w:val="009A051D"/>
    <w:rsid w:val="009A2961"/>
    <w:rsid w:val="009A4980"/>
    <w:rsid w:val="009B4C7F"/>
    <w:rsid w:val="009B70E6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5FF"/>
    <w:rsid w:val="00C83CD8"/>
    <w:rsid w:val="00C84815"/>
    <w:rsid w:val="00C85EF2"/>
    <w:rsid w:val="00C8716D"/>
    <w:rsid w:val="00C934D6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B06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56A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16F2C-00C6-422F-8D6A-90298088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4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2017-12-15T05:28:00Z</cp:lastPrinted>
  <dcterms:created xsi:type="dcterms:W3CDTF">2017-12-15T05:29:00Z</dcterms:created>
  <dcterms:modified xsi:type="dcterms:W3CDTF">2017-12-15T05:29:00Z</dcterms:modified>
</cp:coreProperties>
</file>