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4994">
        <w:rPr>
          <w:rFonts w:ascii="Verdana" w:hAnsi="Verdana" w:cs="Arial"/>
          <w:b/>
          <w:szCs w:val="24"/>
        </w:rPr>
        <w:t>As capitanias hereditárias</w:t>
      </w:r>
    </w:p>
    <w:p w:rsidR="00D84994" w:rsidRDefault="00D84994" w:rsidP="00D849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quando Portugal realmente mostrou interesse na colonização do Brasil?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vivia Portugal nessa época?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colonizar as terras portuguesas da América significava para Portugal?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Ao optar pelo sistema de capitanias hereditárias, como foi </w:t>
      </w:r>
      <w:proofErr w:type="gramStart"/>
      <w:r>
        <w:rPr>
          <w:rFonts w:ascii="Verdana" w:hAnsi="Verdana" w:cs="Arial"/>
          <w:szCs w:val="24"/>
        </w:rPr>
        <w:t>implementado</w:t>
      </w:r>
      <w:proofErr w:type="gramEnd"/>
      <w:r>
        <w:rPr>
          <w:rFonts w:ascii="Verdana" w:hAnsi="Verdana" w:cs="Arial"/>
          <w:szCs w:val="24"/>
        </w:rPr>
        <w:t xml:space="preserve"> por Portugal esse método?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obrigações dos nobres nessas capitanias?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chamados os que recebiam as capitanias?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capitanias, duas tiveram maior desenvolvimento econômico. Quais foram?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4994" w:rsidRDefault="00D84994" w:rsidP="00D8499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sistema de doações de sesmarias?</w:t>
      </w:r>
    </w:p>
    <w:p w:rsidR="00D84994" w:rsidRDefault="00D84994" w:rsidP="00D849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84994" w:rsidRPr="00D84994" w:rsidRDefault="00D84994" w:rsidP="00D84994">
      <w:pPr>
        <w:spacing w:after="0" w:line="360" w:lineRule="auto"/>
        <w:rPr>
          <w:rFonts w:ascii="Verdana" w:hAnsi="Verdana" w:cs="Arial"/>
          <w:szCs w:val="24"/>
        </w:rPr>
      </w:pPr>
    </w:p>
    <w:sectPr w:rsidR="00D84994" w:rsidRPr="00D8499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9D" w:rsidRDefault="005F5A9D" w:rsidP="00FE55FB">
      <w:pPr>
        <w:spacing w:after="0" w:line="240" w:lineRule="auto"/>
      </w:pPr>
      <w:r>
        <w:separator/>
      </w:r>
    </w:p>
  </w:endnote>
  <w:endnote w:type="continuationSeparator" w:id="0">
    <w:p w:rsidR="005F5A9D" w:rsidRDefault="005F5A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9D" w:rsidRDefault="005F5A9D" w:rsidP="00FE55FB">
      <w:pPr>
        <w:spacing w:after="0" w:line="240" w:lineRule="auto"/>
      </w:pPr>
      <w:r>
        <w:separator/>
      </w:r>
    </w:p>
  </w:footnote>
  <w:footnote w:type="continuationSeparator" w:id="0">
    <w:p w:rsidR="005F5A9D" w:rsidRDefault="005F5A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2"/>
  </w:num>
  <w:num w:numId="19">
    <w:abstractNumId w:val="25"/>
  </w:num>
  <w:num w:numId="20">
    <w:abstractNumId w:val="4"/>
  </w:num>
  <w:num w:numId="21">
    <w:abstractNumId w:val="3"/>
  </w:num>
  <w:num w:numId="22">
    <w:abstractNumId w:val="6"/>
  </w:num>
  <w:num w:numId="23">
    <w:abstractNumId w:val="16"/>
  </w:num>
  <w:num w:numId="24">
    <w:abstractNumId w:val="13"/>
  </w:num>
  <w:num w:numId="25">
    <w:abstractNumId w:val="18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A9D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148A-275E-4504-903E-DCC64B3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2017-12-15T07:02:00Z</cp:lastPrinted>
  <dcterms:created xsi:type="dcterms:W3CDTF">2017-12-15T07:02:00Z</dcterms:created>
  <dcterms:modified xsi:type="dcterms:W3CDTF">2017-12-15T07:02:00Z</dcterms:modified>
</cp:coreProperties>
</file>