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716D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ESCOLA ____________</w:t>
      </w:r>
      <w:r w:rsidR="00E86F37" w:rsidRPr="00C8716D">
        <w:rPr>
          <w:rFonts w:ascii="Verdana" w:hAnsi="Verdana" w:cs="Arial"/>
          <w:szCs w:val="24"/>
        </w:rPr>
        <w:t>____________________________DATA:_____/_____/_____</w:t>
      </w:r>
    </w:p>
    <w:p w:rsidR="00A27109" w:rsidRPr="00C8716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8716D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C37E6" w:rsidRDefault="00BC37E6" w:rsidP="00BC37E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C37E6">
        <w:rPr>
          <w:rFonts w:ascii="Verdana" w:hAnsi="Verdana" w:cs="Arial"/>
          <w:b/>
          <w:szCs w:val="24"/>
        </w:rPr>
        <w:t>Bela muda de regime</w:t>
      </w:r>
    </w:p>
    <w:p w:rsidR="00BC37E6" w:rsidRDefault="00BC37E6" w:rsidP="00BC37E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BC37E6" w:rsidRDefault="00BC37E6" w:rsidP="00BC37E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De todas as doninhas, Bela é a melhor para capturar as ratazanas. Isso fez com que os pequenos roedores se organizassem para evitá-la e, agora, </w:t>
      </w:r>
      <w:proofErr w:type="gramStart"/>
      <w:r>
        <w:rPr>
          <w:rFonts w:ascii="Verdana" w:hAnsi="Verdana" w:cs="Arial"/>
          <w:szCs w:val="24"/>
        </w:rPr>
        <w:t>Bela</w:t>
      </w:r>
      <w:proofErr w:type="gramEnd"/>
      <w:r>
        <w:rPr>
          <w:rFonts w:ascii="Verdana" w:hAnsi="Verdana" w:cs="Arial"/>
          <w:szCs w:val="24"/>
        </w:rPr>
        <w:t xml:space="preserve"> não tem absolutamente mais nada para comer! </w:t>
      </w:r>
    </w:p>
    <w:p w:rsidR="00BC37E6" w:rsidRDefault="00BC37E6" w:rsidP="00BC37E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Estou com dor na barriga! – diz esfomeada ao doutor Esquilo.</w:t>
      </w:r>
    </w:p>
    <w:p w:rsidR="00BC37E6" w:rsidRDefault="00BC37E6" w:rsidP="00BC37E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Prescrevo-lhe </w:t>
      </w:r>
      <w:proofErr w:type="gramStart"/>
      <w:r>
        <w:rPr>
          <w:rFonts w:ascii="Verdana" w:hAnsi="Verdana" w:cs="Arial"/>
          <w:szCs w:val="24"/>
        </w:rPr>
        <w:t>2</w:t>
      </w:r>
      <w:proofErr w:type="gramEnd"/>
      <w:r>
        <w:rPr>
          <w:rFonts w:ascii="Verdana" w:hAnsi="Verdana" w:cs="Arial"/>
          <w:szCs w:val="24"/>
        </w:rPr>
        <w:t xml:space="preserve"> avelãs de manhã e um punhado de amoras ao meio-dia.</w:t>
      </w:r>
    </w:p>
    <w:p w:rsidR="00BC37E6" w:rsidRDefault="00BC37E6" w:rsidP="00BC37E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Bela sai um pouco desmoralizada do consultório do doutor Esquilo e vai procurar os ingredientes para seu terrível regime. Prova as avelãs.</w:t>
      </w:r>
    </w:p>
    <w:p w:rsidR="00BC37E6" w:rsidRDefault="00BC37E6" w:rsidP="00BC37E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</w:t>
      </w:r>
      <w:proofErr w:type="gramStart"/>
      <w:r>
        <w:rPr>
          <w:rFonts w:ascii="Verdana" w:hAnsi="Verdana" w:cs="Arial"/>
          <w:szCs w:val="24"/>
        </w:rPr>
        <w:t>Hum</w:t>
      </w:r>
      <w:proofErr w:type="gramEnd"/>
      <w:r>
        <w:rPr>
          <w:rFonts w:ascii="Verdana" w:hAnsi="Verdana" w:cs="Arial"/>
          <w:szCs w:val="24"/>
        </w:rPr>
        <w:t>! Não são ruins! Mais uma será com certeza boa pra minha saúde! – diz.</w:t>
      </w:r>
    </w:p>
    <w:p w:rsidR="00BC37E6" w:rsidRDefault="00BC37E6" w:rsidP="00BC37E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Ela come algumas amoras.</w:t>
      </w:r>
    </w:p>
    <w:p w:rsidR="00BC37E6" w:rsidRDefault="00BC37E6" w:rsidP="00BC37E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</w:t>
      </w:r>
      <w:proofErr w:type="gramStart"/>
      <w:r>
        <w:rPr>
          <w:rFonts w:ascii="Verdana" w:hAnsi="Verdana" w:cs="Arial"/>
          <w:szCs w:val="24"/>
        </w:rPr>
        <w:t>Hum</w:t>
      </w:r>
      <w:proofErr w:type="gramEnd"/>
      <w:r>
        <w:rPr>
          <w:rFonts w:ascii="Verdana" w:hAnsi="Verdana" w:cs="Arial"/>
          <w:szCs w:val="24"/>
        </w:rPr>
        <w:t xml:space="preserve">! </w:t>
      </w:r>
      <w:proofErr w:type="gramStart"/>
      <w:r>
        <w:rPr>
          <w:rFonts w:ascii="Verdana" w:hAnsi="Verdana" w:cs="Arial"/>
          <w:szCs w:val="24"/>
        </w:rPr>
        <w:t>Dois punhados é</w:t>
      </w:r>
      <w:proofErr w:type="gramEnd"/>
      <w:r>
        <w:rPr>
          <w:rFonts w:ascii="Verdana" w:hAnsi="Verdana" w:cs="Arial"/>
          <w:szCs w:val="24"/>
        </w:rPr>
        <w:t xml:space="preserve"> ainda melhor!</w:t>
      </w:r>
    </w:p>
    <w:p w:rsidR="00BC37E6" w:rsidRDefault="00BC37E6" w:rsidP="00BC37E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Toda contente com a sua descoberta, não vê uma pequena ratazana que a observa.</w:t>
      </w:r>
    </w:p>
    <w:p w:rsidR="00BC37E6" w:rsidRDefault="00BC37E6" w:rsidP="00BC37E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Senhora Bela! É fácil encontrar amoras... Se quiser, eu a ajudarei!</w:t>
      </w:r>
    </w:p>
    <w:p w:rsidR="00BC37E6" w:rsidRDefault="00BC37E6" w:rsidP="00BC37E6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Bela hesita em se lançar sobre o pobre animal, mas... </w:t>
      </w:r>
      <w:proofErr w:type="gramStart"/>
      <w:r>
        <w:rPr>
          <w:rFonts w:ascii="Verdana" w:hAnsi="Verdana" w:cs="Arial"/>
          <w:szCs w:val="24"/>
        </w:rPr>
        <w:t>não</w:t>
      </w:r>
      <w:proofErr w:type="gramEnd"/>
      <w:r>
        <w:rPr>
          <w:rFonts w:ascii="Verdana" w:hAnsi="Verdana" w:cs="Arial"/>
          <w:szCs w:val="24"/>
        </w:rPr>
        <w:t>! A doninha não quer mais comer carne, afinal as frutas são bem melhores!</w:t>
      </w:r>
    </w:p>
    <w:p w:rsidR="00BC37E6" w:rsidRDefault="00BC37E6" w:rsidP="00BC37E6">
      <w:pPr>
        <w:spacing w:after="0" w:line="360" w:lineRule="auto"/>
        <w:rPr>
          <w:rFonts w:ascii="Verdana" w:hAnsi="Verdana" w:cs="Arial"/>
          <w:szCs w:val="24"/>
        </w:rPr>
      </w:pPr>
    </w:p>
    <w:p w:rsidR="00BC37E6" w:rsidRDefault="00BC37E6" w:rsidP="00BC37E6">
      <w:pPr>
        <w:spacing w:after="0" w:line="360" w:lineRule="auto"/>
        <w:rPr>
          <w:rFonts w:ascii="Verdana" w:hAnsi="Verdana" w:cs="Arial"/>
          <w:szCs w:val="24"/>
        </w:rPr>
      </w:pPr>
    </w:p>
    <w:p w:rsidR="00BC37E6" w:rsidRDefault="00BC37E6" w:rsidP="00BC37E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C37E6">
        <w:rPr>
          <w:rFonts w:ascii="Verdana" w:hAnsi="Verdana" w:cs="Arial"/>
          <w:b/>
          <w:szCs w:val="24"/>
        </w:rPr>
        <w:t>Interpretação de texto</w:t>
      </w:r>
    </w:p>
    <w:p w:rsidR="00BC37E6" w:rsidRDefault="00BC37E6" w:rsidP="00BC37E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BC37E6" w:rsidRDefault="00BC37E6" w:rsidP="00BC37E6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B36ED2" w:rsidRDefault="00B36ED2" w:rsidP="00B36E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C37E6" w:rsidRDefault="00BC37E6" w:rsidP="00BC3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37E6" w:rsidRDefault="00BC37E6" w:rsidP="00BC37E6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Bela?</w:t>
      </w:r>
    </w:p>
    <w:p w:rsidR="00B36ED2" w:rsidRDefault="00B36ED2" w:rsidP="00B36E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C37E6" w:rsidRDefault="00BC37E6" w:rsidP="00BC3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37E6" w:rsidRDefault="00BC37E6" w:rsidP="00BC37E6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Bela é a melhor?</w:t>
      </w:r>
    </w:p>
    <w:p w:rsidR="00B36ED2" w:rsidRDefault="00B36ED2" w:rsidP="00B36E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C37E6" w:rsidRDefault="00BC37E6" w:rsidP="00BC3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37E6" w:rsidRDefault="00BC37E6" w:rsidP="00BC37E6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Por que Bela ficou sem nada para comer?</w:t>
      </w:r>
    </w:p>
    <w:p w:rsidR="00B36ED2" w:rsidRDefault="00B36ED2" w:rsidP="00B36E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C37E6" w:rsidRDefault="00BC37E6" w:rsidP="00BC3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37E6" w:rsidRDefault="00BC37E6" w:rsidP="00BC37E6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doutor esquilo prescreve para Bela?</w:t>
      </w:r>
    </w:p>
    <w:p w:rsidR="00B36ED2" w:rsidRDefault="00B36ED2" w:rsidP="00B36E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C37E6" w:rsidRDefault="00BC37E6" w:rsidP="00BC3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37E6" w:rsidRDefault="00BC37E6" w:rsidP="00BC37E6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Bela acha da nova refeição?</w:t>
      </w:r>
    </w:p>
    <w:p w:rsidR="00B36ED2" w:rsidRDefault="00B36ED2" w:rsidP="00B36E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C37E6" w:rsidRDefault="00BC37E6" w:rsidP="00BC37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37E6" w:rsidRDefault="00B36ED2" w:rsidP="00BC37E6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oferece ajuda a Bela para encontrar amoras?</w:t>
      </w:r>
    </w:p>
    <w:p w:rsidR="00B36ED2" w:rsidRDefault="00B36ED2" w:rsidP="00B36E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36ED2" w:rsidRDefault="00B36ED2" w:rsidP="00B36E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6ED2" w:rsidRDefault="00B36ED2" w:rsidP="00B36ED2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Bela aceita a ajuda da ratazana ou a come?</w:t>
      </w:r>
    </w:p>
    <w:p w:rsidR="00B36ED2" w:rsidRDefault="00B36ED2" w:rsidP="00B36ED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36ED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E2" w:rsidRDefault="005A60E2" w:rsidP="00FE55FB">
      <w:pPr>
        <w:spacing w:after="0" w:line="240" w:lineRule="auto"/>
      </w:pPr>
      <w:r>
        <w:separator/>
      </w:r>
    </w:p>
  </w:endnote>
  <w:endnote w:type="continuationSeparator" w:id="0">
    <w:p w:rsidR="005A60E2" w:rsidRDefault="005A60E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E2" w:rsidRDefault="005A60E2" w:rsidP="00FE55FB">
      <w:pPr>
        <w:spacing w:after="0" w:line="240" w:lineRule="auto"/>
      </w:pPr>
      <w:r>
        <w:separator/>
      </w:r>
    </w:p>
  </w:footnote>
  <w:footnote w:type="continuationSeparator" w:id="0">
    <w:p w:rsidR="005A60E2" w:rsidRDefault="005A60E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828"/>
    <w:multiLevelType w:val="hybridMultilevel"/>
    <w:tmpl w:val="94F28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068B"/>
    <w:multiLevelType w:val="hybridMultilevel"/>
    <w:tmpl w:val="8D36E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8"/>
  </w:num>
  <w:num w:numId="5">
    <w:abstractNumId w:val="9"/>
  </w:num>
  <w:num w:numId="6">
    <w:abstractNumId w:val="10"/>
  </w:num>
  <w:num w:numId="7">
    <w:abstractNumId w:val="1"/>
  </w:num>
  <w:num w:numId="8">
    <w:abstractNumId w:val="21"/>
  </w:num>
  <w:num w:numId="9">
    <w:abstractNumId w:val="16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7"/>
  </w:num>
  <w:num w:numId="15">
    <w:abstractNumId w:val="0"/>
  </w:num>
  <w:num w:numId="16">
    <w:abstractNumId w:val="17"/>
  </w:num>
  <w:num w:numId="17">
    <w:abstractNumId w:val="19"/>
  </w:num>
  <w:num w:numId="18">
    <w:abstractNumId w:val="2"/>
  </w:num>
  <w:num w:numId="19">
    <w:abstractNumId w:val="20"/>
  </w:num>
  <w:num w:numId="20">
    <w:abstractNumId w:val="4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14E"/>
    <w:rsid w:val="005A2583"/>
    <w:rsid w:val="005A60E2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B4C7F"/>
    <w:rsid w:val="009B70E6"/>
    <w:rsid w:val="009B7A9B"/>
    <w:rsid w:val="009C237A"/>
    <w:rsid w:val="009C5E3F"/>
    <w:rsid w:val="009D1DCF"/>
    <w:rsid w:val="009D7BFE"/>
    <w:rsid w:val="009E17E7"/>
    <w:rsid w:val="009E1F18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ED2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7E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9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8CCB7-05A2-47DA-9338-17FDF921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3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2017-12-15T06:06:00Z</cp:lastPrinted>
  <dcterms:created xsi:type="dcterms:W3CDTF">2017-12-15T06:06:00Z</dcterms:created>
  <dcterms:modified xsi:type="dcterms:W3CDTF">2017-12-15T06:06:00Z</dcterms:modified>
</cp:coreProperties>
</file>