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63F56" w:rsidRDefault="00C266D6" w:rsidP="00263F56">
      <w:pPr>
        <w:spacing w:after="0" w:line="48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>ESCOLA ____________</w:t>
      </w:r>
      <w:r w:rsidR="00E86F37" w:rsidRPr="00263F56">
        <w:rPr>
          <w:rFonts w:ascii="Verdana" w:hAnsi="Verdana" w:cs="Arial"/>
          <w:szCs w:val="24"/>
        </w:rPr>
        <w:t>____________________________DATA:_____/_____/_____</w:t>
      </w:r>
    </w:p>
    <w:p w:rsidR="00A27109" w:rsidRPr="00263F56" w:rsidRDefault="00E86F37" w:rsidP="00263F56">
      <w:pPr>
        <w:spacing w:after="0" w:line="48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63F56">
        <w:rPr>
          <w:rFonts w:ascii="Verdana" w:hAnsi="Verdana" w:cs="Arial"/>
          <w:szCs w:val="24"/>
        </w:rPr>
        <w:t>_______________________</w:t>
      </w:r>
    </w:p>
    <w:p w:rsidR="00C266D6" w:rsidRDefault="00C266D6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8734B5" w:rsidRDefault="008734B5" w:rsidP="008734B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734B5">
        <w:rPr>
          <w:rFonts w:ascii="Verdana" w:hAnsi="Verdana" w:cs="Arial"/>
          <w:b/>
          <w:szCs w:val="24"/>
        </w:rPr>
        <w:t>A dança da chuva</w:t>
      </w:r>
    </w:p>
    <w:p w:rsidR="008734B5" w:rsidRDefault="008734B5" w:rsidP="008734B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734B5" w:rsidRDefault="008734B5" w:rsidP="008734B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Ramon e seus colegas estão desesperados. Não choveu o verão todo...</w:t>
      </w:r>
    </w:p>
    <w:p w:rsidR="008734B5" w:rsidRDefault="008734B5" w:rsidP="008734B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Vamos fazer a dança da chuva! – propõe Ramon, </w:t>
      </w:r>
      <w:r w:rsidR="009813D4">
        <w:rPr>
          <w:rFonts w:ascii="Verdana" w:hAnsi="Verdana" w:cs="Arial"/>
          <w:szCs w:val="24"/>
        </w:rPr>
        <w:t>pondo a cabeça para fora da concha. – E façamos uma roda.</w:t>
      </w:r>
    </w:p>
    <w:p w:rsidR="009813D4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Todos os caracóis estendem suas antenas, e formam um lindo círculo.</w:t>
      </w:r>
    </w:p>
    <w:p w:rsidR="009813D4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agora em frente! – diz Ramon, escorregando com dificuldade na terra seca. – Depois, para o lado! E para trás!</w:t>
      </w:r>
    </w:p>
    <w:p w:rsidR="009813D4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Intrigado com aquela estranha ginástica, Roberto, o ouriço-cacheiro, se aproxima:</w:t>
      </w:r>
    </w:p>
    <w:p w:rsidR="009813D4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Estão procurando seu caminho? – pergunta com sua voz calma. – Há horas vocês andam em círculos...</w:t>
      </w:r>
    </w:p>
    <w:p w:rsidR="009813D4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De modo algum! – responde Ramon, transpirando, - Dançamos para que chova.</w:t>
      </w:r>
    </w:p>
    <w:p w:rsidR="009813D4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Vai dar certo! – diz Roberto. – Ergam as antenas!</w:t>
      </w:r>
    </w:p>
    <w:p w:rsidR="009813D4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Ramon e seus colegas jamais viram nuvens negras tão grandes do céu!</w:t>
      </w:r>
    </w:p>
    <w:p w:rsidR="009813D4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Lá vem </w:t>
      </w: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 chuva! – exclamam, loucos de alegria. – Chegou! </w:t>
      </w:r>
    </w:p>
    <w:p w:rsidR="009813D4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Ping</w:t>
      </w:r>
      <w:proofErr w:type="spellEnd"/>
      <w:r>
        <w:rPr>
          <w:rFonts w:ascii="Verdana" w:hAnsi="Verdana" w:cs="Arial"/>
          <w:szCs w:val="24"/>
        </w:rPr>
        <w:t xml:space="preserve">! </w:t>
      </w:r>
      <w:proofErr w:type="spellStart"/>
      <w:r>
        <w:rPr>
          <w:rFonts w:ascii="Verdana" w:hAnsi="Verdana" w:cs="Arial"/>
          <w:szCs w:val="24"/>
        </w:rPr>
        <w:t>Poing</w:t>
      </w:r>
      <w:proofErr w:type="spellEnd"/>
      <w:r>
        <w:rPr>
          <w:rFonts w:ascii="Verdana" w:hAnsi="Verdana" w:cs="Arial"/>
          <w:szCs w:val="24"/>
        </w:rPr>
        <w:t xml:space="preserve">! </w:t>
      </w:r>
      <w:proofErr w:type="spellStart"/>
      <w:r>
        <w:rPr>
          <w:rFonts w:ascii="Verdana" w:hAnsi="Verdana" w:cs="Arial"/>
          <w:szCs w:val="24"/>
        </w:rPr>
        <w:t>Ping</w:t>
      </w:r>
      <w:proofErr w:type="spellEnd"/>
      <w:r>
        <w:rPr>
          <w:rFonts w:ascii="Verdana" w:hAnsi="Verdana" w:cs="Arial"/>
          <w:szCs w:val="24"/>
        </w:rPr>
        <w:t>!</w:t>
      </w:r>
    </w:p>
    <w:p w:rsidR="009813D4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Os caracóis também sabem dançar muito bem... </w:t>
      </w: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 dança da felicidade. </w:t>
      </w:r>
    </w:p>
    <w:p w:rsidR="009813D4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</w:p>
    <w:p w:rsidR="009813D4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</w:p>
    <w:p w:rsidR="009813D4" w:rsidRDefault="009813D4" w:rsidP="009813D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813D4">
        <w:rPr>
          <w:rFonts w:ascii="Verdana" w:hAnsi="Verdana" w:cs="Arial"/>
          <w:b/>
          <w:szCs w:val="24"/>
        </w:rPr>
        <w:t>Interpretação de texto</w:t>
      </w:r>
    </w:p>
    <w:p w:rsidR="009813D4" w:rsidRDefault="009813D4" w:rsidP="009813D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9813D4" w:rsidRDefault="009813D4" w:rsidP="009813D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9813D4" w:rsidRDefault="009813D4" w:rsidP="009813D4">
      <w:pPr>
        <w:pStyle w:val="PargrafodaLista"/>
        <w:numPr>
          <w:ilvl w:val="0"/>
          <w:numId w:val="33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9813D4" w:rsidRDefault="009813D4" w:rsidP="009813D4">
      <w:pPr>
        <w:pStyle w:val="PargrafodaLista"/>
        <w:numPr>
          <w:ilvl w:val="0"/>
          <w:numId w:val="33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Ramon e seus colegas estão desesperados?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9813D4" w:rsidRDefault="009813D4" w:rsidP="009813D4">
      <w:pPr>
        <w:pStyle w:val="PargrafodaLista"/>
        <w:numPr>
          <w:ilvl w:val="0"/>
          <w:numId w:val="33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propõe Ramon?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9813D4" w:rsidRDefault="009813D4" w:rsidP="009813D4">
      <w:pPr>
        <w:pStyle w:val="PargrafodaLista"/>
        <w:numPr>
          <w:ilvl w:val="0"/>
          <w:numId w:val="33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Roberto?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9813D4" w:rsidRDefault="009813D4" w:rsidP="009813D4">
      <w:pPr>
        <w:pStyle w:val="PargrafodaLista"/>
        <w:numPr>
          <w:ilvl w:val="0"/>
          <w:numId w:val="33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Roberto pergunta intrigado?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9813D4" w:rsidRDefault="009813D4" w:rsidP="009813D4">
      <w:pPr>
        <w:pStyle w:val="PargrafodaLista"/>
        <w:numPr>
          <w:ilvl w:val="0"/>
          <w:numId w:val="33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eles veem ao olhar para o céu?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9813D4" w:rsidRDefault="009813D4" w:rsidP="009813D4">
      <w:pPr>
        <w:pStyle w:val="PargrafodaLista"/>
        <w:numPr>
          <w:ilvl w:val="0"/>
          <w:numId w:val="33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dança da chuva funcionou?</w:t>
      </w:r>
    </w:p>
    <w:p w:rsidR="009813D4" w:rsidRDefault="009813D4" w:rsidP="009813D4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13D4" w:rsidRPr="008734B5" w:rsidRDefault="009813D4" w:rsidP="008734B5">
      <w:pPr>
        <w:spacing w:after="0" w:line="360" w:lineRule="auto"/>
        <w:rPr>
          <w:rFonts w:ascii="Verdana" w:hAnsi="Verdana" w:cs="Arial"/>
          <w:szCs w:val="24"/>
        </w:rPr>
      </w:pPr>
    </w:p>
    <w:sectPr w:rsidR="009813D4" w:rsidRPr="008734B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16" w:rsidRDefault="008A1A16" w:rsidP="00FE55FB">
      <w:pPr>
        <w:spacing w:after="0" w:line="240" w:lineRule="auto"/>
      </w:pPr>
      <w:r>
        <w:separator/>
      </w:r>
    </w:p>
  </w:endnote>
  <w:endnote w:type="continuationSeparator" w:id="0">
    <w:p w:rsidR="008A1A16" w:rsidRDefault="008A1A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16" w:rsidRDefault="008A1A16" w:rsidP="00FE55FB">
      <w:pPr>
        <w:spacing w:after="0" w:line="240" w:lineRule="auto"/>
      </w:pPr>
      <w:r>
        <w:separator/>
      </w:r>
    </w:p>
  </w:footnote>
  <w:footnote w:type="continuationSeparator" w:id="0">
    <w:p w:rsidR="008A1A16" w:rsidRDefault="008A1A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0D4"/>
    <w:multiLevelType w:val="hybridMultilevel"/>
    <w:tmpl w:val="9AF898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CE8"/>
    <w:multiLevelType w:val="hybridMultilevel"/>
    <w:tmpl w:val="366AD8A0"/>
    <w:lvl w:ilvl="0" w:tplc="EF04187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620D"/>
    <w:multiLevelType w:val="hybridMultilevel"/>
    <w:tmpl w:val="A406F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01861"/>
    <w:multiLevelType w:val="hybridMultilevel"/>
    <w:tmpl w:val="A4086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F2B0A"/>
    <w:multiLevelType w:val="hybridMultilevel"/>
    <w:tmpl w:val="16E0DB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F54B4"/>
    <w:multiLevelType w:val="hybridMultilevel"/>
    <w:tmpl w:val="6C14B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500D0"/>
    <w:multiLevelType w:val="hybridMultilevel"/>
    <w:tmpl w:val="7794E8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28"/>
  </w:num>
  <w:num w:numId="5">
    <w:abstractNumId w:val="11"/>
  </w:num>
  <w:num w:numId="6">
    <w:abstractNumId w:val="12"/>
  </w:num>
  <w:num w:numId="7">
    <w:abstractNumId w:val="2"/>
  </w:num>
  <w:num w:numId="8">
    <w:abstractNumId w:val="32"/>
  </w:num>
  <w:num w:numId="9">
    <w:abstractNumId w:val="25"/>
  </w:num>
  <w:num w:numId="10">
    <w:abstractNumId w:val="17"/>
  </w:num>
  <w:num w:numId="11">
    <w:abstractNumId w:val="7"/>
  </w:num>
  <w:num w:numId="12">
    <w:abstractNumId w:val="13"/>
  </w:num>
  <w:num w:numId="13">
    <w:abstractNumId w:val="19"/>
  </w:num>
  <w:num w:numId="14">
    <w:abstractNumId w:val="9"/>
  </w:num>
  <w:num w:numId="15">
    <w:abstractNumId w:val="1"/>
  </w:num>
  <w:num w:numId="16">
    <w:abstractNumId w:val="26"/>
  </w:num>
  <w:num w:numId="17">
    <w:abstractNumId w:val="30"/>
  </w:num>
  <w:num w:numId="18">
    <w:abstractNumId w:val="4"/>
  </w:num>
  <w:num w:numId="19">
    <w:abstractNumId w:val="31"/>
  </w:num>
  <w:num w:numId="20">
    <w:abstractNumId w:val="6"/>
  </w:num>
  <w:num w:numId="21">
    <w:abstractNumId w:val="5"/>
  </w:num>
  <w:num w:numId="22">
    <w:abstractNumId w:val="8"/>
  </w:num>
  <w:num w:numId="23">
    <w:abstractNumId w:val="20"/>
  </w:num>
  <w:num w:numId="24">
    <w:abstractNumId w:val="16"/>
  </w:num>
  <w:num w:numId="25">
    <w:abstractNumId w:val="24"/>
  </w:num>
  <w:num w:numId="26">
    <w:abstractNumId w:val="27"/>
  </w:num>
  <w:num w:numId="27">
    <w:abstractNumId w:val="29"/>
  </w:num>
  <w:num w:numId="28">
    <w:abstractNumId w:val="18"/>
  </w:num>
  <w:num w:numId="29">
    <w:abstractNumId w:val="22"/>
  </w:num>
  <w:num w:numId="30">
    <w:abstractNumId w:val="14"/>
  </w:num>
  <w:num w:numId="31">
    <w:abstractNumId w:val="3"/>
  </w:num>
  <w:num w:numId="32">
    <w:abstractNumId w:val="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320C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1580"/>
    <w:rsid w:val="00163413"/>
    <w:rsid w:val="001636F4"/>
    <w:rsid w:val="00165717"/>
    <w:rsid w:val="00165AB8"/>
    <w:rsid w:val="00167E21"/>
    <w:rsid w:val="00171A23"/>
    <w:rsid w:val="0017300E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3F56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F42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491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4B5"/>
    <w:rsid w:val="00875335"/>
    <w:rsid w:val="0087622D"/>
    <w:rsid w:val="008824D1"/>
    <w:rsid w:val="00884A45"/>
    <w:rsid w:val="00885E36"/>
    <w:rsid w:val="00886D68"/>
    <w:rsid w:val="00892153"/>
    <w:rsid w:val="00892460"/>
    <w:rsid w:val="00893C69"/>
    <w:rsid w:val="008A17BA"/>
    <w:rsid w:val="008A1A16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BD6"/>
    <w:rsid w:val="00921C21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3D4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A6ED5"/>
    <w:rsid w:val="009B4C7F"/>
    <w:rsid w:val="009B70E6"/>
    <w:rsid w:val="009B7A9B"/>
    <w:rsid w:val="009C237A"/>
    <w:rsid w:val="009C5E3F"/>
    <w:rsid w:val="009D1DCF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8499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B84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63F56"/>
    <w:pPr>
      <w:numPr>
        <w:numId w:val="31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316D6-0007-4452-A1FF-459A0488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12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2017-12-15T08:31:00Z</cp:lastPrinted>
  <dcterms:created xsi:type="dcterms:W3CDTF">2017-12-15T08:33:00Z</dcterms:created>
  <dcterms:modified xsi:type="dcterms:W3CDTF">2017-12-15T08:33:00Z</dcterms:modified>
</cp:coreProperties>
</file>