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</w:t>
      </w:r>
      <w:proofErr w:type="gramStart"/>
      <w:r w:rsidR="00E86F37" w:rsidRPr="00C266D6">
        <w:rPr>
          <w:rFonts w:ascii="Verdana" w:hAnsi="Verdana" w:cs="Arial"/>
          <w:szCs w:val="24"/>
        </w:rPr>
        <w:t>DATA:_</w:t>
      </w:r>
      <w:proofErr w:type="gramEnd"/>
      <w:r w:rsidR="00E86F37" w:rsidRPr="00C266D6">
        <w:rPr>
          <w:rFonts w:ascii="Verdana" w:hAnsi="Verdana" w:cs="Arial"/>
          <w:szCs w:val="24"/>
        </w:rPr>
        <w:t>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C266D6">
        <w:rPr>
          <w:rFonts w:ascii="Verdana" w:hAnsi="Verdana" w:cs="Arial"/>
          <w:szCs w:val="24"/>
        </w:rPr>
        <w:t>PROF:_</w:t>
      </w:r>
      <w:proofErr w:type="gramEnd"/>
      <w:r w:rsidRPr="00C266D6">
        <w:rPr>
          <w:rFonts w:ascii="Verdana" w:hAnsi="Verdana" w:cs="Arial"/>
          <w:szCs w:val="24"/>
        </w:rPr>
        <w:t>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46A08" w:rsidRDefault="00A46A08" w:rsidP="00F56A63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509905</wp:posOffset>
                </wp:positionV>
                <wp:extent cx="3822700" cy="225425"/>
                <wp:effectExtent l="9525" t="7620" r="6350" b="50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225425"/>
                        </a:xfrm>
                        <a:custGeom>
                          <a:avLst/>
                          <a:gdLst>
                            <a:gd name="T0" fmla="*/ 0 w 6020"/>
                            <a:gd name="T1" fmla="*/ 273 h 355"/>
                            <a:gd name="T2" fmla="*/ 1380 w 6020"/>
                            <a:gd name="T3" fmla="*/ 213 h 355"/>
                            <a:gd name="T4" fmla="*/ 2025 w 6020"/>
                            <a:gd name="T5" fmla="*/ 243 h 355"/>
                            <a:gd name="T6" fmla="*/ 2790 w 6020"/>
                            <a:gd name="T7" fmla="*/ 18 h 355"/>
                            <a:gd name="T8" fmla="*/ 3375 w 6020"/>
                            <a:gd name="T9" fmla="*/ 348 h 355"/>
                            <a:gd name="T10" fmla="*/ 3825 w 6020"/>
                            <a:gd name="T11" fmla="*/ 63 h 355"/>
                            <a:gd name="T12" fmla="*/ 4560 w 6020"/>
                            <a:gd name="T13" fmla="*/ 213 h 355"/>
                            <a:gd name="T14" fmla="*/ 4800 w 6020"/>
                            <a:gd name="T15" fmla="*/ 123 h 355"/>
                            <a:gd name="T16" fmla="*/ 5880 w 6020"/>
                            <a:gd name="T17" fmla="*/ 138 h 355"/>
                            <a:gd name="T18" fmla="*/ 5640 w 6020"/>
                            <a:gd name="T19" fmla="*/ 138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20" h="355">
                              <a:moveTo>
                                <a:pt x="0" y="273"/>
                              </a:moveTo>
                              <a:cubicBezTo>
                                <a:pt x="521" y="245"/>
                                <a:pt x="1043" y="218"/>
                                <a:pt x="1380" y="213"/>
                              </a:cubicBezTo>
                              <a:cubicBezTo>
                                <a:pt x="1717" y="208"/>
                                <a:pt x="1790" y="275"/>
                                <a:pt x="2025" y="243"/>
                              </a:cubicBezTo>
                              <a:cubicBezTo>
                                <a:pt x="2260" y="211"/>
                                <a:pt x="2565" y="0"/>
                                <a:pt x="2790" y="18"/>
                              </a:cubicBezTo>
                              <a:cubicBezTo>
                                <a:pt x="3015" y="36"/>
                                <a:pt x="3203" y="341"/>
                                <a:pt x="3375" y="348"/>
                              </a:cubicBezTo>
                              <a:cubicBezTo>
                                <a:pt x="3547" y="355"/>
                                <a:pt x="3628" y="85"/>
                                <a:pt x="3825" y="63"/>
                              </a:cubicBezTo>
                              <a:cubicBezTo>
                                <a:pt x="4022" y="41"/>
                                <a:pt x="4397" y="203"/>
                                <a:pt x="4560" y="213"/>
                              </a:cubicBezTo>
                              <a:cubicBezTo>
                                <a:pt x="4723" y="223"/>
                                <a:pt x="4580" y="136"/>
                                <a:pt x="4800" y="123"/>
                              </a:cubicBezTo>
                              <a:cubicBezTo>
                                <a:pt x="5020" y="110"/>
                                <a:pt x="5740" y="136"/>
                                <a:pt x="5880" y="138"/>
                              </a:cubicBezTo>
                              <a:cubicBezTo>
                                <a:pt x="6020" y="140"/>
                                <a:pt x="5687" y="138"/>
                                <a:pt x="5640" y="138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1EDD" id="Freeform 3" o:spid="_x0000_s1026" style="position:absolute;margin-left:220.5pt;margin-top:40.15pt;width:301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" path="m,273c521,245,1043,218,1380,213v337,-5,410,62,645,30c2260,211,2565,,2790,18v225,18,413,323,585,330c3547,355,3628,85,3825,63v197,-22,572,140,735,150c4723,223,4580,136,4800,123v220,-13,940,13,1080,15c6020,140,5687,138,5640,138e" fillcolor="#938953 [1614]">
                <v:path arrowok="t" o:connecttype="custom" o:connectlocs="0,173355;876300,135255;1285875,154305;1771650,11430;2143125,220980;2428875,40005;2895600,135255;3048000,78105;3733800,87630;3581400,87630" o:connectangles="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171825" cy="647700"/>
                <wp:effectExtent l="0" t="0" r="0" b="0"/>
                <wp:docPr id="1" name="WordArt 1" descr="Mármore br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A08" w:rsidRPr="002E1888" w:rsidRDefault="00A46A08" w:rsidP="00A46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2E188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Problemas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Mármore branco" style="width:24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" filled="f" stroked="f">
                <o:lock v:ext="edit" shapetype="t"/>
                <v:textbox style="mso-fit-shape-to-text:t">
                  <w:txbxContent>
                    <w:p w:rsidR="00A46A08" w:rsidRPr="002E1888" w:rsidRDefault="00A46A08" w:rsidP="00A46A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2E1888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Problemas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6D6" w:rsidRDefault="00C266D6" w:rsidP="00A46A08">
      <w:pPr>
        <w:rPr>
          <w:rFonts w:ascii="Verdana" w:hAnsi="Verdana" w:cs="Arial"/>
          <w:szCs w:val="24"/>
        </w:rPr>
      </w:pPr>
    </w:p>
    <w:p w:rsidR="00F56A63" w:rsidRDefault="00F56A6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1.Marisa adora assistir televisão. Ela fica 4 horas todos os dias assistindo filmes e seriados na TV instalada em seu quarto. Por quantos minutos ela assiste à televisão por dia?</w:t>
      </w:r>
    </w:p>
    <w:p w:rsidR="00F56A63" w:rsidRPr="00971289" w:rsidRDefault="00F56A63" w:rsidP="00A46A08">
      <w:pPr>
        <w:rPr>
          <w:rFonts w:ascii="Verdana" w:hAnsi="Verdana" w:cs="Arial"/>
          <w:color w:val="000000" w:themeColor="text1"/>
          <w:szCs w:val="24"/>
        </w:rPr>
      </w:pPr>
      <w:r w:rsidRPr="00971289">
        <w:rPr>
          <w:rFonts w:ascii="Verdana" w:hAnsi="Verdana" w:cs="Arial"/>
          <w:color w:val="000000" w:themeColor="text1"/>
          <w:szCs w:val="24"/>
        </w:rPr>
        <w:t>(A)240 minutos</w:t>
      </w:r>
    </w:p>
    <w:p w:rsidR="00F56A63" w:rsidRDefault="00F56A6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(B)130 minutos</w:t>
      </w:r>
    </w:p>
    <w:p w:rsidR="00F56A63" w:rsidRDefault="00F56A6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(C)120 minutos</w:t>
      </w:r>
    </w:p>
    <w:p w:rsidR="00F56A63" w:rsidRDefault="00F56A6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(D)60 minutos</w:t>
      </w:r>
    </w:p>
    <w:p w:rsidR="00F56A63" w:rsidRDefault="00F56A63" w:rsidP="00A46A08">
      <w:pPr>
        <w:rPr>
          <w:rFonts w:ascii="Verdana" w:hAnsi="Verdana" w:cs="Arial"/>
          <w:szCs w:val="24"/>
        </w:rPr>
      </w:pPr>
    </w:p>
    <w:p w:rsidR="00F56A63" w:rsidRDefault="00F56A6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2.Quando Pedro nasceu ele foi adotado por uma família, pois sua mãe biológica não tinha condições físicas </w:t>
      </w:r>
      <w:r w:rsidR="00AA48C6">
        <w:rPr>
          <w:rFonts w:ascii="Verdana" w:hAnsi="Verdana" w:cs="Arial"/>
          <w:szCs w:val="24"/>
        </w:rPr>
        <w:t xml:space="preserve">e psicológicas </w:t>
      </w:r>
      <w:r>
        <w:rPr>
          <w:rFonts w:ascii="Verdana" w:hAnsi="Verdana" w:cs="Arial"/>
          <w:szCs w:val="24"/>
        </w:rPr>
        <w:t xml:space="preserve">para ficar com ele. </w:t>
      </w:r>
      <w:r w:rsidR="00AA48C6">
        <w:rPr>
          <w:rFonts w:ascii="Verdana" w:hAnsi="Verdana" w:cs="Arial"/>
          <w:szCs w:val="24"/>
        </w:rPr>
        <w:t xml:space="preserve">Hoje após 30 anos </w:t>
      </w:r>
      <w:r>
        <w:rPr>
          <w:rFonts w:ascii="Verdana" w:hAnsi="Verdana" w:cs="Arial"/>
          <w:szCs w:val="24"/>
        </w:rPr>
        <w:t xml:space="preserve">Pedro </w:t>
      </w:r>
      <w:r w:rsidR="00AA48C6">
        <w:rPr>
          <w:rFonts w:ascii="Verdana" w:hAnsi="Verdana" w:cs="Arial"/>
          <w:szCs w:val="24"/>
        </w:rPr>
        <w:t xml:space="preserve">está </w:t>
      </w:r>
      <w:proofErr w:type="gramStart"/>
      <w:r w:rsidR="00AA48C6">
        <w:rPr>
          <w:rFonts w:ascii="Verdana" w:hAnsi="Verdana" w:cs="Arial"/>
          <w:szCs w:val="24"/>
        </w:rPr>
        <w:t>procurando  sua</w:t>
      </w:r>
      <w:proofErr w:type="gramEnd"/>
      <w:r w:rsidR="00AA48C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mãe</w:t>
      </w:r>
      <w:r w:rsidR="00AA48C6">
        <w:rPr>
          <w:rFonts w:ascii="Verdana" w:hAnsi="Verdana" w:cs="Arial"/>
          <w:szCs w:val="24"/>
        </w:rPr>
        <w:t xml:space="preserve">, porque sente um desejo enorme </w:t>
      </w:r>
      <w:r w:rsidR="00F50154">
        <w:rPr>
          <w:rFonts w:ascii="Verdana" w:hAnsi="Verdana" w:cs="Arial"/>
          <w:szCs w:val="24"/>
        </w:rPr>
        <w:t>em</w:t>
      </w:r>
      <w:r w:rsidR="00AA48C6">
        <w:rPr>
          <w:rFonts w:ascii="Verdana" w:hAnsi="Verdana" w:cs="Arial"/>
          <w:szCs w:val="24"/>
        </w:rPr>
        <w:t xml:space="preserve"> conhecê-la</w:t>
      </w:r>
      <w:r>
        <w:rPr>
          <w:rFonts w:ascii="Verdana" w:hAnsi="Verdana" w:cs="Arial"/>
          <w:szCs w:val="24"/>
        </w:rPr>
        <w:t>.</w:t>
      </w:r>
    </w:p>
    <w:p w:rsidR="00AA48C6" w:rsidRDefault="00461683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0E4B3" wp14:editId="14F28F7B">
                <wp:simplePos x="0" y="0"/>
                <wp:positionH relativeFrom="margin">
                  <wp:posOffset>1104900</wp:posOffset>
                </wp:positionH>
                <wp:positionV relativeFrom="margin">
                  <wp:posOffset>5705475</wp:posOffset>
                </wp:positionV>
                <wp:extent cx="3390900" cy="1543050"/>
                <wp:effectExtent l="0" t="0" r="19050" b="19050"/>
                <wp:wrapSquare wrapText="bothSides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683" w:rsidRDefault="00461683" w:rsidP="004616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PROCURA-SE</w:t>
                            </w:r>
                          </w:p>
                          <w:p w:rsidR="00461683" w:rsidRPr="00461683" w:rsidRDefault="00461683" w:rsidP="00461683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683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Pedro A. Farias, 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rocura sua mãe </w:t>
                            </w:r>
                            <w:proofErr w:type="spellStart"/>
                            <w:r w:rsidRPr="00461683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Marluci</w:t>
                            </w:r>
                            <w:proofErr w:type="spellEnd"/>
                            <w:r w:rsidRPr="00461683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A. Farias.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Quem souber do paradeiro dela</w:t>
                            </w:r>
                            <w:r w:rsidR="00F50154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favor entrar em contato pelo telefone: (XX)99XXX 22XX</w:t>
                            </w:r>
                            <w:r w:rsidR="00F50154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61683" w:rsidRPr="00461683" w:rsidRDefault="00461683" w:rsidP="0046168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E4B3" id="Retângulo 6" o:spid="_x0000_s1027" style="position:absolute;left:0;text-align:left;margin-left:87pt;margin-top:449.25pt;width:26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" fillcolor="#4f81bd [3204]" strokecolor="#243f60 [1604]" strokeweight="2pt">
                <v:textbox>
                  <w:txbxContent>
                    <w:p w:rsidR="00461683" w:rsidRDefault="00461683" w:rsidP="004616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PROCURA-SE</w:t>
                      </w:r>
                    </w:p>
                    <w:p w:rsidR="00461683" w:rsidRPr="00461683" w:rsidRDefault="00461683" w:rsidP="00461683">
                      <w:pPr>
                        <w:jc w:val="left"/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1683"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Pedro A. Farias, p</w:t>
                      </w:r>
                      <w:r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rocura sua mãe </w:t>
                      </w:r>
                      <w:proofErr w:type="spellStart"/>
                      <w:r w:rsidRPr="00461683"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Marluci</w:t>
                      </w:r>
                      <w:proofErr w:type="spellEnd"/>
                      <w:r w:rsidRPr="00461683"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A. Farias.</w:t>
                      </w:r>
                      <w:r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Quem souber do paradeiro dela</w:t>
                      </w:r>
                      <w:r w:rsidR="00F50154"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favor entrar em contato pelo telefone: (XX)99XXX 22XX</w:t>
                      </w:r>
                      <w:r w:rsidR="00F50154">
                        <w:rPr>
                          <w:rFonts w:ascii="Verdana" w:hAnsi="Verdan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61683" w:rsidRPr="00461683" w:rsidRDefault="00461683" w:rsidP="0046168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A48C6" w:rsidRDefault="00AA48C6" w:rsidP="00A46A08">
      <w:pPr>
        <w:rPr>
          <w:rFonts w:ascii="Verdana" w:hAnsi="Verdana" w:cs="Arial"/>
          <w:szCs w:val="24"/>
        </w:rPr>
      </w:pPr>
    </w:p>
    <w:p w:rsidR="00461683" w:rsidRDefault="00461683" w:rsidP="00A46A08">
      <w:pPr>
        <w:rPr>
          <w:rFonts w:ascii="Verdana" w:hAnsi="Verdana" w:cs="Arial"/>
          <w:szCs w:val="24"/>
        </w:rPr>
      </w:pPr>
    </w:p>
    <w:p w:rsidR="00461683" w:rsidRDefault="00461683" w:rsidP="00A46A08">
      <w:pPr>
        <w:rPr>
          <w:rFonts w:ascii="Verdana" w:hAnsi="Verdana" w:cs="Arial"/>
          <w:szCs w:val="24"/>
        </w:rPr>
      </w:pPr>
    </w:p>
    <w:p w:rsidR="00461683" w:rsidRDefault="00461683" w:rsidP="00A46A08">
      <w:pPr>
        <w:rPr>
          <w:rFonts w:ascii="Verdana" w:hAnsi="Verdana" w:cs="Arial"/>
          <w:szCs w:val="24"/>
        </w:rPr>
      </w:pPr>
    </w:p>
    <w:p w:rsidR="00AA48C6" w:rsidRDefault="00AA48C6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Há quantas décadas Pedro não vê sua mãe biológica?</w:t>
      </w:r>
    </w:p>
    <w:p w:rsidR="00AA48C6" w:rsidRPr="00AA48C6" w:rsidRDefault="00AA48C6" w:rsidP="00AA48C6">
      <w:pPr>
        <w:rPr>
          <w:rFonts w:ascii="Verdana" w:hAnsi="Verdana" w:cs="Arial"/>
          <w:color w:val="000000" w:themeColor="text1"/>
          <w:szCs w:val="24"/>
        </w:rPr>
      </w:pPr>
      <w:r w:rsidRPr="00AA48C6">
        <w:rPr>
          <w:rFonts w:ascii="Verdana" w:hAnsi="Verdana" w:cs="Arial"/>
          <w:color w:val="000000" w:themeColor="text1"/>
          <w:szCs w:val="24"/>
        </w:rPr>
        <w:t>(A)40 anos</w:t>
      </w:r>
    </w:p>
    <w:p w:rsidR="00AA48C6" w:rsidRPr="00971289" w:rsidRDefault="00AA48C6" w:rsidP="00AA48C6">
      <w:pPr>
        <w:rPr>
          <w:rFonts w:ascii="Verdana" w:hAnsi="Verdana" w:cs="Arial"/>
          <w:color w:val="000000" w:themeColor="text1"/>
          <w:szCs w:val="24"/>
        </w:rPr>
      </w:pPr>
      <w:r w:rsidRPr="00971289">
        <w:rPr>
          <w:rFonts w:ascii="Verdana" w:hAnsi="Verdana" w:cs="Arial"/>
          <w:color w:val="000000" w:themeColor="text1"/>
          <w:szCs w:val="24"/>
        </w:rPr>
        <w:t>(B)30 anos</w:t>
      </w:r>
    </w:p>
    <w:p w:rsidR="00AA48C6" w:rsidRDefault="00AA48C6" w:rsidP="00AA48C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(C)3 anos</w:t>
      </w:r>
    </w:p>
    <w:p w:rsidR="00AA48C6" w:rsidRDefault="00AA48C6" w:rsidP="00AA48C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(D)13 anos</w:t>
      </w:r>
    </w:p>
    <w:p w:rsidR="00AA48C6" w:rsidRDefault="00AA48C6" w:rsidP="00A46A08">
      <w:pPr>
        <w:rPr>
          <w:rFonts w:ascii="Verdana" w:hAnsi="Verdana" w:cs="Arial"/>
          <w:szCs w:val="24"/>
        </w:rPr>
      </w:pPr>
    </w:p>
    <w:p w:rsidR="00F50154" w:rsidRDefault="00F50154" w:rsidP="00A46A08">
      <w:pPr>
        <w:rPr>
          <w:rFonts w:ascii="Verdana" w:hAnsi="Verdana" w:cs="Arial"/>
          <w:szCs w:val="24"/>
        </w:rPr>
      </w:pPr>
    </w:p>
    <w:p w:rsidR="00AA48C6" w:rsidRDefault="00AA48C6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3.</w:t>
      </w:r>
      <w:r w:rsidR="00032A92">
        <w:rPr>
          <w:rFonts w:ascii="Verdana" w:hAnsi="Verdana" w:cs="Arial"/>
          <w:szCs w:val="24"/>
        </w:rPr>
        <w:t xml:space="preserve">A turma do 5º ano A está desenvolvendo um projeto sobre poesias. Veja </w:t>
      </w:r>
      <w:r w:rsidR="00F50154">
        <w:rPr>
          <w:rFonts w:ascii="Verdana" w:hAnsi="Verdana" w:cs="Arial"/>
          <w:szCs w:val="24"/>
        </w:rPr>
        <w:t>no calendário</w:t>
      </w:r>
      <w:r w:rsidR="00032A92">
        <w:rPr>
          <w:rFonts w:ascii="Verdana" w:hAnsi="Verdana" w:cs="Arial"/>
          <w:szCs w:val="24"/>
        </w:rPr>
        <w:t xml:space="preserve"> </w:t>
      </w:r>
      <w:r w:rsidR="00F50154">
        <w:rPr>
          <w:rFonts w:ascii="Verdana" w:hAnsi="Verdana" w:cs="Arial"/>
          <w:szCs w:val="24"/>
        </w:rPr>
        <w:t>abaixo, destacados os dias</w:t>
      </w:r>
      <w:r w:rsidR="00032A92">
        <w:rPr>
          <w:rFonts w:ascii="Verdana" w:hAnsi="Verdana" w:cs="Arial"/>
          <w:szCs w:val="24"/>
        </w:rPr>
        <w:t xml:space="preserve"> em que acontecerão as apresentações de todo trabalho desenvolvido:</w:t>
      </w:r>
    </w:p>
    <w:p w:rsidR="00032A92" w:rsidRDefault="00F50154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562350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484" y="21473"/>
                <wp:lineTo x="21484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A92" w:rsidRDefault="00032A92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foi planejado para as apresentações:</w:t>
      </w:r>
    </w:p>
    <w:p w:rsidR="00032A92" w:rsidRPr="00032A92" w:rsidRDefault="00032A92" w:rsidP="00032A92">
      <w:pPr>
        <w:rPr>
          <w:rFonts w:ascii="Verdana" w:hAnsi="Verdana" w:cs="Arial"/>
          <w:color w:val="000000" w:themeColor="text1"/>
          <w:szCs w:val="24"/>
        </w:rPr>
      </w:pPr>
      <w:r w:rsidRPr="00032A92">
        <w:rPr>
          <w:rFonts w:ascii="Verdana" w:hAnsi="Verdana" w:cs="Arial"/>
          <w:color w:val="000000" w:themeColor="text1"/>
          <w:szCs w:val="24"/>
        </w:rPr>
        <w:t>(</w:t>
      </w:r>
      <w:proofErr w:type="gramStart"/>
      <w:r w:rsidRPr="00032A92">
        <w:rPr>
          <w:rFonts w:ascii="Verdana" w:hAnsi="Verdana" w:cs="Arial"/>
          <w:color w:val="000000" w:themeColor="text1"/>
          <w:szCs w:val="24"/>
        </w:rPr>
        <w:t>A)um</w:t>
      </w:r>
      <w:proofErr w:type="gramEnd"/>
      <w:r w:rsidRPr="00032A92">
        <w:rPr>
          <w:rFonts w:ascii="Verdana" w:hAnsi="Verdana" w:cs="Arial"/>
          <w:color w:val="000000" w:themeColor="text1"/>
          <w:szCs w:val="24"/>
        </w:rPr>
        <w:t xml:space="preserve"> mês</w:t>
      </w:r>
    </w:p>
    <w:p w:rsidR="00032A92" w:rsidRPr="00971289" w:rsidRDefault="00032A92" w:rsidP="00032A92">
      <w:pPr>
        <w:rPr>
          <w:rFonts w:ascii="Verdana" w:hAnsi="Verdana" w:cs="Arial"/>
          <w:color w:val="000000" w:themeColor="text1"/>
          <w:szCs w:val="24"/>
        </w:rPr>
      </w:pPr>
      <w:r w:rsidRPr="00971289">
        <w:rPr>
          <w:rFonts w:ascii="Verdana" w:hAnsi="Verdana" w:cs="Arial"/>
          <w:color w:val="000000" w:themeColor="text1"/>
          <w:szCs w:val="24"/>
        </w:rPr>
        <w:t>(</w:t>
      </w:r>
      <w:proofErr w:type="gramStart"/>
      <w:r w:rsidRPr="00971289">
        <w:rPr>
          <w:rFonts w:ascii="Verdana" w:hAnsi="Verdana" w:cs="Arial"/>
          <w:color w:val="000000" w:themeColor="text1"/>
          <w:szCs w:val="24"/>
        </w:rPr>
        <w:t>B)uma</w:t>
      </w:r>
      <w:proofErr w:type="gramEnd"/>
      <w:r w:rsidRPr="00971289">
        <w:rPr>
          <w:rFonts w:ascii="Verdana" w:hAnsi="Verdana" w:cs="Arial"/>
          <w:color w:val="000000" w:themeColor="text1"/>
          <w:szCs w:val="24"/>
        </w:rPr>
        <w:t xml:space="preserve"> semana</w:t>
      </w:r>
    </w:p>
    <w:p w:rsidR="00032A92" w:rsidRPr="00F50154" w:rsidRDefault="00032A92" w:rsidP="00032A92">
      <w:pPr>
        <w:rPr>
          <w:rFonts w:ascii="Verdana" w:hAnsi="Verdana" w:cs="Arial"/>
          <w:color w:val="000000" w:themeColor="text1"/>
          <w:szCs w:val="24"/>
        </w:rPr>
      </w:pPr>
      <w:r w:rsidRPr="00F50154">
        <w:rPr>
          <w:rFonts w:ascii="Verdana" w:hAnsi="Verdana" w:cs="Arial"/>
          <w:color w:val="000000" w:themeColor="text1"/>
          <w:szCs w:val="24"/>
        </w:rPr>
        <w:t>(</w:t>
      </w:r>
      <w:proofErr w:type="gramStart"/>
      <w:r w:rsidRPr="00F50154">
        <w:rPr>
          <w:rFonts w:ascii="Verdana" w:hAnsi="Verdana" w:cs="Arial"/>
          <w:color w:val="000000" w:themeColor="text1"/>
          <w:szCs w:val="24"/>
        </w:rPr>
        <w:t>C)uma</w:t>
      </w:r>
      <w:proofErr w:type="gramEnd"/>
      <w:r w:rsidRPr="00F50154">
        <w:rPr>
          <w:rFonts w:ascii="Verdana" w:hAnsi="Verdana" w:cs="Arial"/>
          <w:color w:val="000000" w:themeColor="text1"/>
          <w:szCs w:val="24"/>
        </w:rPr>
        <w:t xml:space="preserve"> quinzena</w:t>
      </w:r>
    </w:p>
    <w:p w:rsidR="00032A92" w:rsidRDefault="00032A92" w:rsidP="00032A92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</w:t>
      </w:r>
      <w:proofErr w:type="gramStart"/>
      <w:r>
        <w:rPr>
          <w:rFonts w:ascii="Verdana" w:hAnsi="Verdana" w:cs="Arial"/>
          <w:szCs w:val="24"/>
        </w:rPr>
        <w:t>D)um</w:t>
      </w:r>
      <w:proofErr w:type="gramEnd"/>
      <w:r>
        <w:rPr>
          <w:rFonts w:ascii="Verdana" w:hAnsi="Verdana" w:cs="Arial"/>
          <w:szCs w:val="24"/>
        </w:rPr>
        <w:t xml:space="preserve"> dia</w:t>
      </w:r>
    </w:p>
    <w:p w:rsidR="00032A92" w:rsidRDefault="00032A92" w:rsidP="00032A92">
      <w:pPr>
        <w:rPr>
          <w:rFonts w:ascii="Verdana" w:hAnsi="Verdana" w:cs="Arial"/>
          <w:szCs w:val="24"/>
        </w:rPr>
      </w:pPr>
    </w:p>
    <w:p w:rsidR="00F50154" w:rsidRDefault="00F50154" w:rsidP="00032A92">
      <w:pPr>
        <w:rPr>
          <w:rFonts w:ascii="Verdana" w:hAnsi="Verdana" w:cs="Arial"/>
          <w:szCs w:val="24"/>
        </w:rPr>
      </w:pPr>
    </w:p>
    <w:p w:rsidR="00032A92" w:rsidRDefault="00032A92" w:rsidP="00032A92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</w:t>
      </w:r>
      <w:r w:rsidR="0043315A">
        <w:rPr>
          <w:rFonts w:ascii="Verdana" w:hAnsi="Verdana" w:cs="Arial"/>
          <w:szCs w:val="24"/>
        </w:rPr>
        <w:t xml:space="preserve">O temporal ocorrido no mês de março, abriu um enorme buraco na ponte “Edson </w:t>
      </w:r>
      <w:proofErr w:type="spellStart"/>
      <w:r w:rsidR="0043315A">
        <w:rPr>
          <w:rFonts w:ascii="Verdana" w:hAnsi="Verdana" w:cs="Arial"/>
          <w:szCs w:val="24"/>
        </w:rPr>
        <w:t>Serejo</w:t>
      </w:r>
      <w:proofErr w:type="spellEnd"/>
      <w:r w:rsidR="0043315A">
        <w:rPr>
          <w:rFonts w:ascii="Verdana" w:hAnsi="Verdana" w:cs="Arial"/>
          <w:szCs w:val="24"/>
        </w:rPr>
        <w:t>” formando uma cratera. Esse fato fez com que a ponte ficasse interditada durante 2 meses. Durante quantas semanas a ponte ficou interditada?</w:t>
      </w:r>
    </w:p>
    <w:p w:rsidR="0043315A" w:rsidRPr="00032A92" w:rsidRDefault="0043315A" w:rsidP="0043315A">
      <w:pPr>
        <w:rPr>
          <w:rFonts w:ascii="Verdana" w:hAnsi="Verdana" w:cs="Arial"/>
          <w:color w:val="000000" w:themeColor="text1"/>
          <w:szCs w:val="24"/>
        </w:rPr>
      </w:pPr>
      <w:r w:rsidRPr="00032A92">
        <w:rPr>
          <w:rFonts w:ascii="Verdana" w:hAnsi="Verdana" w:cs="Arial"/>
          <w:color w:val="000000" w:themeColor="text1"/>
          <w:szCs w:val="24"/>
        </w:rPr>
        <w:t>(A)</w:t>
      </w:r>
      <w:r>
        <w:rPr>
          <w:rFonts w:ascii="Verdana" w:hAnsi="Verdana" w:cs="Arial"/>
          <w:color w:val="000000" w:themeColor="text1"/>
          <w:szCs w:val="24"/>
        </w:rPr>
        <w:t>2 semanas</w:t>
      </w:r>
    </w:p>
    <w:p w:rsidR="0043315A" w:rsidRDefault="0043315A" w:rsidP="0043315A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</w:t>
      </w:r>
      <w:r w:rsidR="0082175D">
        <w:rPr>
          <w:rFonts w:ascii="Verdana" w:hAnsi="Verdana" w:cs="Arial"/>
          <w:szCs w:val="24"/>
        </w:rPr>
        <w:t>4</w:t>
      </w:r>
      <w:r>
        <w:rPr>
          <w:rFonts w:ascii="Verdana" w:hAnsi="Verdana" w:cs="Arial"/>
          <w:szCs w:val="24"/>
        </w:rPr>
        <w:t xml:space="preserve"> semanas</w:t>
      </w:r>
    </w:p>
    <w:p w:rsidR="0043315A" w:rsidRPr="00971289" w:rsidRDefault="0043315A" w:rsidP="0043315A">
      <w:pPr>
        <w:rPr>
          <w:rFonts w:ascii="Verdana" w:hAnsi="Verdana" w:cs="Arial"/>
          <w:color w:val="000000" w:themeColor="text1"/>
          <w:szCs w:val="24"/>
        </w:rPr>
      </w:pPr>
      <w:r w:rsidRPr="00971289">
        <w:rPr>
          <w:rFonts w:ascii="Verdana" w:hAnsi="Verdana" w:cs="Arial"/>
          <w:color w:val="000000" w:themeColor="text1"/>
          <w:szCs w:val="24"/>
        </w:rPr>
        <w:t>(C)</w:t>
      </w:r>
      <w:r w:rsidR="0082175D" w:rsidRPr="00971289">
        <w:rPr>
          <w:rFonts w:ascii="Verdana" w:hAnsi="Verdana" w:cs="Arial"/>
          <w:color w:val="000000" w:themeColor="text1"/>
          <w:szCs w:val="24"/>
        </w:rPr>
        <w:t>8</w:t>
      </w:r>
      <w:r w:rsidRPr="00971289">
        <w:rPr>
          <w:rFonts w:ascii="Verdana" w:hAnsi="Verdana" w:cs="Arial"/>
          <w:color w:val="000000" w:themeColor="text1"/>
          <w:szCs w:val="24"/>
        </w:rPr>
        <w:t xml:space="preserve"> semanas</w:t>
      </w:r>
    </w:p>
    <w:p w:rsidR="0043315A" w:rsidRDefault="0043315A" w:rsidP="0043315A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</w:t>
      </w:r>
      <w:r w:rsidR="0082175D">
        <w:rPr>
          <w:rFonts w:ascii="Verdana" w:hAnsi="Verdana" w:cs="Arial"/>
          <w:szCs w:val="24"/>
        </w:rPr>
        <w:t>5</w:t>
      </w:r>
      <w:r>
        <w:rPr>
          <w:rFonts w:ascii="Verdana" w:hAnsi="Verdana" w:cs="Arial"/>
          <w:szCs w:val="24"/>
        </w:rPr>
        <w:t xml:space="preserve"> semanas</w:t>
      </w:r>
    </w:p>
    <w:p w:rsidR="0043315A" w:rsidRDefault="0043315A" w:rsidP="0043315A">
      <w:pPr>
        <w:rPr>
          <w:rFonts w:ascii="Verdana" w:hAnsi="Verdana" w:cs="Arial"/>
          <w:szCs w:val="24"/>
        </w:rPr>
      </w:pPr>
    </w:p>
    <w:p w:rsidR="0082175D" w:rsidRDefault="0043315A" w:rsidP="0043315A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5.Um cachorro leva, </w:t>
      </w:r>
      <w:proofErr w:type="gramStart"/>
      <w:r>
        <w:rPr>
          <w:rFonts w:ascii="Verdana" w:hAnsi="Verdana" w:cs="Arial"/>
          <w:szCs w:val="24"/>
        </w:rPr>
        <w:t>aproximadamente,  61</w:t>
      </w:r>
      <w:proofErr w:type="gramEnd"/>
      <w:r>
        <w:rPr>
          <w:rFonts w:ascii="Verdana" w:hAnsi="Verdana" w:cs="Arial"/>
          <w:szCs w:val="24"/>
        </w:rPr>
        <w:t xml:space="preserve"> dias para nascer. </w:t>
      </w:r>
    </w:p>
    <w:p w:rsidR="0082175D" w:rsidRDefault="00F50154" w:rsidP="0043315A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247775" cy="13791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41" cy="13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5D" w:rsidRDefault="0082175D" w:rsidP="0082175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semanas aproximadamente ele leva para nascer?</w:t>
      </w:r>
    </w:p>
    <w:p w:rsidR="0043315A" w:rsidRPr="00032A92" w:rsidRDefault="0043315A" w:rsidP="0043315A">
      <w:pPr>
        <w:rPr>
          <w:rFonts w:ascii="Verdana" w:hAnsi="Verdana" w:cs="Arial"/>
          <w:color w:val="000000" w:themeColor="text1"/>
          <w:szCs w:val="24"/>
        </w:rPr>
      </w:pPr>
      <w:r w:rsidRPr="00032A92">
        <w:rPr>
          <w:rFonts w:ascii="Verdana" w:hAnsi="Verdana" w:cs="Arial"/>
          <w:color w:val="000000" w:themeColor="text1"/>
          <w:szCs w:val="24"/>
        </w:rPr>
        <w:t>(A)</w:t>
      </w:r>
      <w:r>
        <w:rPr>
          <w:rFonts w:ascii="Verdana" w:hAnsi="Verdana" w:cs="Arial"/>
          <w:color w:val="000000" w:themeColor="text1"/>
          <w:szCs w:val="24"/>
        </w:rPr>
        <w:t>2 semanas</w:t>
      </w:r>
    </w:p>
    <w:p w:rsidR="0043315A" w:rsidRPr="00971289" w:rsidRDefault="0043315A" w:rsidP="0043315A">
      <w:pPr>
        <w:rPr>
          <w:rFonts w:ascii="Verdana" w:hAnsi="Verdana" w:cs="Arial"/>
          <w:color w:val="000000" w:themeColor="text1"/>
          <w:szCs w:val="24"/>
        </w:rPr>
      </w:pPr>
      <w:r w:rsidRPr="00971289">
        <w:rPr>
          <w:rFonts w:ascii="Verdana" w:hAnsi="Verdana" w:cs="Arial"/>
          <w:color w:val="000000" w:themeColor="text1"/>
          <w:szCs w:val="24"/>
        </w:rPr>
        <w:t>(B)</w:t>
      </w:r>
      <w:r w:rsidR="0082175D" w:rsidRPr="00971289">
        <w:rPr>
          <w:rFonts w:ascii="Verdana" w:hAnsi="Verdana" w:cs="Arial"/>
          <w:color w:val="000000" w:themeColor="text1"/>
          <w:szCs w:val="24"/>
        </w:rPr>
        <w:t>9 semanas</w:t>
      </w:r>
    </w:p>
    <w:p w:rsidR="0043315A" w:rsidRPr="0082175D" w:rsidRDefault="0043315A" w:rsidP="0043315A">
      <w:pPr>
        <w:rPr>
          <w:rFonts w:ascii="Verdana" w:hAnsi="Verdana" w:cs="Arial"/>
          <w:color w:val="000000" w:themeColor="text1"/>
          <w:szCs w:val="24"/>
        </w:rPr>
      </w:pPr>
      <w:r w:rsidRPr="0082175D">
        <w:rPr>
          <w:rFonts w:ascii="Verdana" w:hAnsi="Verdana" w:cs="Arial"/>
          <w:color w:val="000000" w:themeColor="text1"/>
          <w:szCs w:val="24"/>
        </w:rPr>
        <w:t>(C)</w:t>
      </w:r>
      <w:r w:rsidR="0082175D" w:rsidRPr="0082175D">
        <w:rPr>
          <w:rFonts w:ascii="Verdana" w:hAnsi="Verdana" w:cs="Arial"/>
          <w:color w:val="000000" w:themeColor="text1"/>
          <w:szCs w:val="24"/>
        </w:rPr>
        <w:t>8</w:t>
      </w:r>
      <w:r w:rsidRPr="0082175D">
        <w:rPr>
          <w:rFonts w:ascii="Verdana" w:hAnsi="Verdana" w:cs="Arial"/>
          <w:color w:val="000000" w:themeColor="text1"/>
          <w:szCs w:val="24"/>
        </w:rPr>
        <w:t xml:space="preserve"> semanas</w:t>
      </w:r>
      <w:bookmarkStart w:id="0" w:name="_GoBack"/>
      <w:bookmarkEnd w:id="0"/>
    </w:p>
    <w:p w:rsidR="00032A92" w:rsidRPr="00A46A08" w:rsidRDefault="0043315A" w:rsidP="00A46A0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</w:t>
      </w:r>
      <w:r w:rsidR="0082175D">
        <w:rPr>
          <w:rFonts w:ascii="Verdana" w:hAnsi="Verdana" w:cs="Arial"/>
          <w:szCs w:val="24"/>
        </w:rPr>
        <w:t>7</w:t>
      </w:r>
      <w:r>
        <w:rPr>
          <w:rFonts w:ascii="Verdana" w:hAnsi="Verdana" w:cs="Arial"/>
          <w:szCs w:val="24"/>
        </w:rPr>
        <w:t xml:space="preserve"> semanas</w:t>
      </w:r>
    </w:p>
    <w:sectPr w:rsidR="00032A92" w:rsidRPr="00A46A08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C1" w:rsidRDefault="00C84EC1" w:rsidP="00FE55FB">
      <w:pPr>
        <w:spacing w:after="0" w:line="240" w:lineRule="auto"/>
      </w:pPr>
      <w:r>
        <w:separator/>
      </w:r>
    </w:p>
  </w:endnote>
  <w:endnote w:type="continuationSeparator" w:id="0">
    <w:p w:rsidR="00C84EC1" w:rsidRDefault="00C84E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C1" w:rsidRDefault="00C84EC1" w:rsidP="00FE55FB">
      <w:pPr>
        <w:spacing w:after="0" w:line="240" w:lineRule="auto"/>
      </w:pPr>
      <w:r>
        <w:separator/>
      </w:r>
    </w:p>
  </w:footnote>
  <w:footnote w:type="continuationSeparator" w:id="0">
    <w:p w:rsidR="00C84EC1" w:rsidRDefault="00C84E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8"/>
    <w:rsid w:val="00004C8C"/>
    <w:rsid w:val="000051D2"/>
    <w:rsid w:val="00005B81"/>
    <w:rsid w:val="00014319"/>
    <w:rsid w:val="00017A97"/>
    <w:rsid w:val="00020068"/>
    <w:rsid w:val="00022D77"/>
    <w:rsid w:val="00032A92"/>
    <w:rsid w:val="00042B9B"/>
    <w:rsid w:val="00042CCA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315A"/>
    <w:rsid w:val="00436BF3"/>
    <w:rsid w:val="004374C7"/>
    <w:rsid w:val="004458D4"/>
    <w:rsid w:val="004470D9"/>
    <w:rsid w:val="0045345E"/>
    <w:rsid w:val="00453DF6"/>
    <w:rsid w:val="00461683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100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175D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289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A08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48C6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EC1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154"/>
    <w:rsid w:val="00F55663"/>
    <w:rsid w:val="00F56A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F4B6-C4B5-4553-A839-F866DEB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SemEspaamento">
    <w:name w:val="No Spacing"/>
    <w:uiPriority w:val="1"/>
    <w:qFormat/>
    <w:rsid w:val="00F56A63"/>
    <w:pPr>
      <w:jc w:val="both"/>
    </w:pPr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7F32-FCAB-4C89-B001-A0D477C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6</cp:revision>
  <dcterms:created xsi:type="dcterms:W3CDTF">2017-11-07T20:54:00Z</dcterms:created>
  <dcterms:modified xsi:type="dcterms:W3CDTF">2017-11-08T22:36:00Z</dcterms:modified>
</cp:coreProperties>
</file>