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10725A" w:rsidRDefault="0010725A" w:rsidP="00C54928">
      <w:pPr>
        <w:spacing w:after="0" w:line="360" w:lineRule="auto"/>
        <w:rPr>
          <w:rFonts w:ascii="Verdana" w:hAnsi="Verdana" w:cs="Arial"/>
          <w:sz w:val="48"/>
          <w:szCs w:val="48"/>
        </w:rPr>
      </w:pPr>
      <w:r w:rsidRPr="0010725A">
        <w:rPr>
          <w:rFonts w:ascii="Verdana" w:hAnsi="Verdana" w:cs="Arial"/>
          <w:color w:val="00B050"/>
          <w:sz w:val="48"/>
          <w:szCs w:val="48"/>
        </w:rPr>
        <w:t>PROBLEMAS</w:t>
      </w:r>
      <w:r w:rsidRPr="0010725A">
        <w:rPr>
          <w:rFonts w:ascii="Verdana" w:hAnsi="Verdana" w:cs="Arial"/>
          <w:color w:val="FF0000"/>
          <w:sz w:val="48"/>
          <w:szCs w:val="48"/>
        </w:rPr>
        <w:t>____________________</w:t>
      </w:r>
    </w:p>
    <w:p w:rsidR="00C266D6" w:rsidRDefault="008742A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53D699B" wp14:editId="700923A4">
            <wp:simplePos x="0" y="0"/>
            <wp:positionH relativeFrom="margin">
              <wp:align>left</wp:align>
            </wp:positionH>
            <wp:positionV relativeFrom="page">
              <wp:posOffset>2171700</wp:posOffset>
            </wp:positionV>
            <wp:extent cx="26098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42" y="21457"/>
                <wp:lineTo x="21442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25A">
        <w:rPr>
          <w:rFonts w:ascii="Verdana" w:hAnsi="Verdana" w:cs="Arial"/>
          <w:szCs w:val="24"/>
        </w:rPr>
        <w:t>1.O carro de Jonas percorre 10 km com 1 litro de gasolina.</w:t>
      </w:r>
    </w:p>
    <w:p w:rsidR="0010725A" w:rsidRDefault="0010725A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a) Quantos</w:t>
      </w:r>
      <w:proofErr w:type="gramEnd"/>
      <w:r>
        <w:rPr>
          <w:rFonts w:ascii="Verdana" w:hAnsi="Verdana" w:cs="Arial"/>
          <w:szCs w:val="24"/>
        </w:rPr>
        <w:t xml:space="preserve"> quilômetros ele poderá percorrer com 30 litros de gasolina? </w:t>
      </w:r>
    </w:p>
    <w:p w:rsidR="001F4327" w:rsidRDefault="001F432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</w:t>
      </w:r>
    </w:p>
    <w:p w:rsidR="0010725A" w:rsidRDefault="0010725A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szCs w:val="24"/>
        </w:rPr>
        <w:t>b)E</w:t>
      </w:r>
      <w:proofErr w:type="gramEnd"/>
      <w:r>
        <w:rPr>
          <w:rFonts w:ascii="Verdana" w:hAnsi="Verdana" w:cs="Arial"/>
          <w:szCs w:val="24"/>
        </w:rPr>
        <w:t xml:space="preserve"> quantos litros ele gastará para percorrer 20 km? </w:t>
      </w:r>
    </w:p>
    <w:p w:rsidR="0010725A" w:rsidRPr="001F4327" w:rsidRDefault="001F4327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1F4327"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10725A" w:rsidRPr="0010725A" w:rsidRDefault="0010725A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10725A">
        <w:rPr>
          <w:rFonts w:ascii="Verdana" w:hAnsi="Verdana" w:cs="Arial"/>
          <w:color w:val="000000" w:themeColor="text1"/>
          <w:szCs w:val="24"/>
        </w:rPr>
        <w:t xml:space="preserve">2.O 6º ano A vai ao teatro. Eles são em 15 estudantes. Um ingresso custa R$ 10,00. Se cada um der R$ </w:t>
      </w:r>
      <w:r w:rsidR="00CF61AD">
        <w:rPr>
          <w:rFonts w:ascii="Verdana" w:hAnsi="Verdana" w:cs="Arial"/>
          <w:color w:val="000000" w:themeColor="text1"/>
          <w:szCs w:val="24"/>
        </w:rPr>
        <w:t>20</w:t>
      </w:r>
      <w:r w:rsidRPr="0010725A">
        <w:rPr>
          <w:rFonts w:ascii="Verdana" w:hAnsi="Verdana" w:cs="Arial"/>
          <w:color w:val="000000" w:themeColor="text1"/>
          <w:szCs w:val="24"/>
        </w:rPr>
        <w:t>,00, quanto vai sobrar no total para que eles possam tomar um lanche?</w:t>
      </w:r>
      <w:r w:rsidR="00CF61AD"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1F4327" w:rsidRDefault="001F4327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1F4327" w:rsidRDefault="001F4327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CF61AD" w:rsidRDefault="00CF61AD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77199A">
        <w:rPr>
          <w:rFonts w:ascii="Verdana" w:hAnsi="Verdana" w:cs="Arial"/>
          <w:color w:val="000000" w:themeColor="text1"/>
          <w:szCs w:val="24"/>
        </w:rPr>
        <w:t>Sobrará R$</w:t>
      </w:r>
      <w:r w:rsidR="001F4327">
        <w:rPr>
          <w:rFonts w:ascii="Verdana" w:hAnsi="Verdana" w:cs="Arial"/>
          <w:color w:val="000000" w:themeColor="text1"/>
          <w:szCs w:val="24"/>
        </w:rPr>
        <w:t>______________</w:t>
      </w:r>
    </w:p>
    <w:p w:rsidR="008742A4" w:rsidRDefault="008742A4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F61AD" w:rsidRDefault="008742A4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4F81BD" w:themeColor="accent1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6FAA7EF" wp14:editId="6909616D">
            <wp:simplePos x="0" y="0"/>
            <wp:positionH relativeFrom="column">
              <wp:posOffset>2555875</wp:posOffset>
            </wp:positionH>
            <wp:positionV relativeFrom="paragraph">
              <wp:posOffset>534035</wp:posOffset>
            </wp:positionV>
            <wp:extent cx="2330341" cy="15716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41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1AD" w:rsidRPr="00CF61AD">
        <w:rPr>
          <w:rFonts w:ascii="Verdana" w:hAnsi="Verdana" w:cs="Arial"/>
          <w:color w:val="000000" w:themeColor="text1"/>
          <w:szCs w:val="24"/>
        </w:rPr>
        <w:t>3.</w:t>
      </w:r>
      <w:r w:rsidR="00CF61AD">
        <w:rPr>
          <w:rFonts w:ascii="Verdana" w:hAnsi="Verdana" w:cs="Arial"/>
          <w:color w:val="000000" w:themeColor="text1"/>
          <w:szCs w:val="24"/>
        </w:rPr>
        <w:t>Marcos comprou 15 agendas para presentear seus amigos no final do ano. Cada agenda custou R$15,00 e ele pagou com 5 notas de R$50,00. Quanto ele recebeu de troco?</w:t>
      </w:r>
    </w:p>
    <w:p w:rsidR="00CF61AD" w:rsidRPr="00CF61AD" w:rsidRDefault="00CF61AD" w:rsidP="008742A4">
      <w:pPr>
        <w:tabs>
          <w:tab w:val="left" w:pos="3990"/>
        </w:tabs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1F4327">
        <w:rPr>
          <w:rFonts w:ascii="Verdana" w:hAnsi="Verdana" w:cs="Arial"/>
          <w:color w:val="000000" w:themeColor="text1"/>
          <w:szCs w:val="24"/>
        </w:rPr>
        <w:t>(</w:t>
      </w:r>
      <w:proofErr w:type="gramStart"/>
      <w:r w:rsidRPr="001F4327">
        <w:rPr>
          <w:rFonts w:ascii="Verdana" w:hAnsi="Verdana" w:cs="Arial"/>
          <w:color w:val="000000" w:themeColor="text1"/>
          <w:szCs w:val="24"/>
        </w:rPr>
        <w:t>A)R</w:t>
      </w:r>
      <w:proofErr w:type="gramEnd"/>
      <w:r w:rsidRPr="001F4327">
        <w:rPr>
          <w:rFonts w:ascii="Verdana" w:hAnsi="Verdana" w:cs="Arial"/>
          <w:color w:val="000000" w:themeColor="text1"/>
          <w:szCs w:val="24"/>
        </w:rPr>
        <w:t>$25,00</w:t>
      </w:r>
      <w:r w:rsidR="008742A4">
        <w:rPr>
          <w:rFonts w:ascii="Verdana" w:hAnsi="Verdana" w:cs="Arial"/>
          <w:color w:val="4F81BD" w:themeColor="accent1"/>
          <w:szCs w:val="24"/>
        </w:rPr>
        <w:tab/>
        <w:t xml:space="preserve"> </w:t>
      </w:r>
    </w:p>
    <w:p w:rsidR="00CF61AD" w:rsidRDefault="00CF61A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(</w:t>
      </w:r>
      <w:proofErr w:type="gramStart"/>
      <w:r>
        <w:rPr>
          <w:rFonts w:ascii="Verdana" w:hAnsi="Verdana" w:cs="Arial"/>
          <w:color w:val="000000" w:themeColor="text1"/>
          <w:szCs w:val="24"/>
        </w:rPr>
        <w:t>B)R</w:t>
      </w:r>
      <w:proofErr w:type="gramEnd"/>
      <w:r>
        <w:rPr>
          <w:rFonts w:ascii="Verdana" w:hAnsi="Verdana" w:cs="Arial"/>
          <w:color w:val="000000" w:themeColor="text1"/>
          <w:szCs w:val="24"/>
        </w:rPr>
        <w:t>$35,00</w:t>
      </w:r>
    </w:p>
    <w:p w:rsidR="00CF61AD" w:rsidRDefault="00CF61A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(</w:t>
      </w:r>
      <w:proofErr w:type="gramStart"/>
      <w:r>
        <w:rPr>
          <w:rFonts w:ascii="Verdana" w:hAnsi="Verdana" w:cs="Arial"/>
          <w:color w:val="000000" w:themeColor="text1"/>
          <w:szCs w:val="24"/>
        </w:rPr>
        <w:t>C)R</w:t>
      </w:r>
      <w:proofErr w:type="gramEnd"/>
      <w:r>
        <w:rPr>
          <w:rFonts w:ascii="Verdana" w:hAnsi="Verdana" w:cs="Arial"/>
          <w:color w:val="000000" w:themeColor="text1"/>
          <w:szCs w:val="24"/>
        </w:rPr>
        <w:t>$45,00</w:t>
      </w:r>
    </w:p>
    <w:p w:rsidR="00CF61AD" w:rsidRDefault="00CF61A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(</w:t>
      </w:r>
      <w:proofErr w:type="gramStart"/>
      <w:r>
        <w:rPr>
          <w:rFonts w:ascii="Verdana" w:hAnsi="Verdana" w:cs="Arial"/>
          <w:color w:val="000000" w:themeColor="text1"/>
          <w:szCs w:val="24"/>
        </w:rPr>
        <w:t>D)R</w:t>
      </w:r>
      <w:proofErr w:type="gramEnd"/>
      <w:r>
        <w:rPr>
          <w:rFonts w:ascii="Verdana" w:hAnsi="Verdana" w:cs="Arial"/>
          <w:color w:val="000000" w:themeColor="text1"/>
          <w:szCs w:val="24"/>
        </w:rPr>
        <w:t>$15,00</w:t>
      </w:r>
    </w:p>
    <w:p w:rsidR="00CF61AD" w:rsidRDefault="00CF61A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CF61AD" w:rsidRDefault="00CF61A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4.Na escola Mundial há 12 classes com 35 alunos e 8 classes com 32 alunos. Qual é o total de alunos nessa escola?</w:t>
      </w:r>
    </w:p>
    <w:p w:rsidR="00CF61AD" w:rsidRPr="00CF61AD" w:rsidRDefault="001F4327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CF61AD">
        <w:rPr>
          <w:rFonts w:ascii="Verdana" w:hAnsi="Verdana" w:cs="Arial"/>
          <w:color w:val="000000" w:themeColor="text1"/>
          <w:szCs w:val="24"/>
        </w:rPr>
        <w:t xml:space="preserve"> </w:t>
      </w:r>
      <w:r w:rsidR="00CF61AD" w:rsidRPr="00CF61AD">
        <w:rPr>
          <w:rFonts w:ascii="Verdana" w:hAnsi="Verdana" w:cs="Arial"/>
          <w:color w:val="000000" w:themeColor="text1"/>
          <w:szCs w:val="24"/>
        </w:rPr>
        <w:t>(A)678</w:t>
      </w:r>
    </w:p>
    <w:p w:rsidR="00CF61AD" w:rsidRDefault="00CF61A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(B)656</w:t>
      </w:r>
    </w:p>
    <w:p w:rsidR="00CF61AD" w:rsidRPr="001F4327" w:rsidRDefault="00CF61A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1F4327">
        <w:rPr>
          <w:rFonts w:ascii="Verdana" w:hAnsi="Verdana" w:cs="Arial"/>
          <w:color w:val="000000" w:themeColor="text1"/>
          <w:szCs w:val="24"/>
        </w:rPr>
        <w:t>(C)676</w:t>
      </w:r>
    </w:p>
    <w:p w:rsidR="00CF61AD" w:rsidRDefault="00CF61A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(D)606</w:t>
      </w:r>
    </w:p>
    <w:p w:rsidR="00CF61AD" w:rsidRDefault="00CF61A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CF61AD" w:rsidRDefault="00CF61A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lastRenderedPageBreak/>
        <w:t>5.</w:t>
      </w:r>
      <w:r w:rsidR="0077199A">
        <w:rPr>
          <w:rFonts w:ascii="Verdana" w:hAnsi="Verdana" w:cs="Arial"/>
          <w:color w:val="000000" w:themeColor="text1"/>
          <w:szCs w:val="24"/>
        </w:rPr>
        <w:t xml:space="preserve">Observe as imagens </w:t>
      </w:r>
      <w:proofErr w:type="gramStart"/>
      <w:r w:rsidR="0077199A">
        <w:rPr>
          <w:rFonts w:ascii="Verdana" w:hAnsi="Verdana" w:cs="Arial"/>
          <w:color w:val="000000" w:themeColor="text1"/>
          <w:szCs w:val="24"/>
        </w:rPr>
        <w:t>abaixo  e</w:t>
      </w:r>
      <w:proofErr w:type="gramEnd"/>
      <w:r w:rsidR="0077199A">
        <w:rPr>
          <w:rFonts w:ascii="Verdana" w:hAnsi="Verdana" w:cs="Arial"/>
          <w:color w:val="000000" w:themeColor="text1"/>
          <w:szCs w:val="24"/>
        </w:rPr>
        <w:t xml:space="preserve"> responda quanto </w:t>
      </w:r>
      <w:proofErr w:type="spellStart"/>
      <w:r w:rsidR="0077199A">
        <w:rPr>
          <w:rFonts w:ascii="Verdana" w:hAnsi="Verdana" w:cs="Arial"/>
          <w:color w:val="000000" w:themeColor="text1"/>
          <w:szCs w:val="24"/>
        </w:rPr>
        <w:t>Sr.Pedro</w:t>
      </w:r>
      <w:proofErr w:type="spellEnd"/>
      <w:r w:rsidR="0077199A">
        <w:rPr>
          <w:rFonts w:ascii="Verdana" w:hAnsi="Verdana" w:cs="Arial"/>
          <w:color w:val="000000" w:themeColor="text1"/>
          <w:szCs w:val="24"/>
        </w:rPr>
        <w:t xml:space="preserve"> irá gastar na comprar de 20 lápis e 10 borrachas para seus filhos?</w:t>
      </w:r>
    </w:p>
    <w:p w:rsidR="008742A4" w:rsidRDefault="00060DF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60DFD">
        <w:rPr>
          <w:rFonts w:ascii="Verdana" w:hAnsi="Verdana" w:cs="Arial"/>
          <w:noProof/>
          <w:color w:val="000000" w:themeColor="text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31BCA" wp14:editId="137DE1F0">
                <wp:simplePos x="0" y="0"/>
                <wp:positionH relativeFrom="column">
                  <wp:posOffset>1019175</wp:posOffset>
                </wp:positionH>
                <wp:positionV relativeFrom="paragraph">
                  <wp:posOffset>390525</wp:posOffset>
                </wp:positionV>
                <wp:extent cx="933450" cy="495300"/>
                <wp:effectExtent l="76200" t="57150" r="76200" b="95250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953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60DFD" w:rsidRDefault="00060DFD" w:rsidP="00060DFD">
                            <w:pPr>
                              <w:jc w:val="center"/>
                            </w:pPr>
                            <w:r>
                              <w:t>R$1,25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F31BCA" id="Retângulo Arredondado 11" o:spid="_x0000_s1026" style="position:absolute;left:0;text-align:left;margin-left:80.25pt;margin-top:30.75pt;width:73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" fillcolor="#4bacc6" strokecolor="window" strokeweight="3pt">
                <v:shadow on="t" color="black" opacity="24903f" origin=",.5" offset="0,.55556mm"/>
                <v:textbox>
                  <w:txbxContent>
                    <w:p w:rsidR="00060DFD" w:rsidRDefault="00060DFD" w:rsidP="00060DFD">
                      <w:pPr>
                        <w:jc w:val="center"/>
                      </w:pPr>
                      <w:r>
                        <w:t>R$</w:t>
                      </w:r>
                      <w:r>
                        <w:t>1,2</w:t>
                      </w: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color w:val="000000" w:themeColor="text1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37DD9CD0" wp14:editId="4BD59A9F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706400" cy="1551600"/>
            <wp:effectExtent l="0" t="0" r="8255" b="0"/>
            <wp:wrapTight wrapText="bothSides">
              <wp:wrapPolygon edited="0">
                <wp:start x="0" y="0"/>
                <wp:lineTo x="0" y="21220"/>
                <wp:lineTo x="21463" y="21220"/>
                <wp:lineTo x="21463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color w:val="000000" w:themeColor="text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9B567" wp14:editId="0FD122FD">
                <wp:simplePos x="0" y="0"/>
                <wp:positionH relativeFrom="column">
                  <wp:posOffset>4171950</wp:posOffset>
                </wp:positionH>
                <wp:positionV relativeFrom="paragraph">
                  <wp:posOffset>803275</wp:posOffset>
                </wp:positionV>
                <wp:extent cx="933450" cy="495300"/>
                <wp:effectExtent l="76200" t="57150" r="76200" b="95250"/>
                <wp:wrapNone/>
                <wp:docPr id="8" name="Retângulo Arredond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2A4" w:rsidRDefault="00060DFD" w:rsidP="008742A4">
                            <w:pPr>
                              <w:jc w:val="center"/>
                            </w:pPr>
                            <w:r>
                              <w:t>R$0,75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99B567" id="Retângulo Arredondado 8" o:spid="_x0000_s1027" style="position:absolute;left:0;text-align:left;margin-left:328.5pt;margin-top:63.25pt;width:73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8742A4" w:rsidRDefault="00060DFD" w:rsidP="008742A4">
                      <w:pPr>
                        <w:jc w:val="center"/>
                      </w:pPr>
                      <w:r>
                        <w:t>R$0,75</w:t>
                      </w:r>
                    </w:p>
                  </w:txbxContent>
                </v:textbox>
              </v:roundrect>
            </w:pict>
          </mc:Fallback>
        </mc:AlternateContent>
      </w:r>
      <w:r w:rsidR="008742A4">
        <w:rPr>
          <w:rFonts w:ascii="Verdana" w:hAnsi="Verdana" w:cs="Arial"/>
          <w:noProof/>
          <w:color w:val="000000" w:themeColor="text1"/>
          <w:szCs w:val="24"/>
          <w:lang w:eastAsia="pt-BR"/>
        </w:rPr>
        <w:drawing>
          <wp:inline distT="0" distB="0" distL="0" distR="0" wp14:anchorId="6537ECF8" wp14:editId="2D8AD49D">
            <wp:extent cx="1362075" cy="17049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2A4">
        <w:rPr>
          <w:rFonts w:ascii="Verdana" w:hAnsi="Verdana" w:cs="Arial"/>
          <w:color w:val="000000" w:themeColor="text1"/>
          <w:szCs w:val="24"/>
        </w:rPr>
        <w:t xml:space="preserve">     </w:t>
      </w:r>
    </w:p>
    <w:p w:rsidR="0077199A" w:rsidRDefault="00060DF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1F4327">
        <w:rPr>
          <w:rFonts w:ascii="Verdana" w:hAnsi="Verdana" w:cs="Arial"/>
          <w:color w:val="000000" w:themeColor="text1"/>
          <w:szCs w:val="24"/>
        </w:rPr>
        <w:t xml:space="preserve">Ele irá gastar R$ </w:t>
      </w:r>
    </w:p>
    <w:p w:rsidR="001F4327" w:rsidRPr="001F4327" w:rsidRDefault="001F4327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77199A" w:rsidRDefault="0077199A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6.Uma Van faz três vezes o mesmo percurso ao dia de ida e volta entre a cidade e a zona rural. Ele anda por dia 30 km. Quantos quilômetros ele percorre em uma semana fazendo o mesmo percurso.</w:t>
      </w:r>
    </w:p>
    <w:p w:rsidR="0077199A" w:rsidRPr="00CF61AD" w:rsidRDefault="00034245" w:rsidP="0077199A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000000" w:themeColor="text1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39AEFA86" wp14:editId="08CDC445">
            <wp:simplePos x="0" y="0"/>
            <wp:positionH relativeFrom="column">
              <wp:posOffset>2009775</wp:posOffset>
            </wp:positionH>
            <wp:positionV relativeFrom="paragraph">
              <wp:posOffset>142240</wp:posOffset>
            </wp:positionV>
            <wp:extent cx="1809750" cy="18002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99A" w:rsidRPr="00CF61AD">
        <w:rPr>
          <w:rFonts w:ascii="Verdana" w:hAnsi="Verdana" w:cs="Arial"/>
          <w:color w:val="000000" w:themeColor="text1"/>
          <w:szCs w:val="24"/>
        </w:rPr>
        <w:t>(A)678</w:t>
      </w:r>
    </w:p>
    <w:p w:rsidR="0077199A" w:rsidRDefault="0077199A" w:rsidP="0077199A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(B)656</w:t>
      </w:r>
    </w:p>
    <w:p w:rsidR="0077199A" w:rsidRPr="001F4327" w:rsidRDefault="0077199A" w:rsidP="0077199A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1F4327">
        <w:rPr>
          <w:rFonts w:ascii="Verdana" w:hAnsi="Verdana" w:cs="Arial"/>
          <w:color w:val="000000" w:themeColor="text1"/>
          <w:szCs w:val="24"/>
        </w:rPr>
        <w:t>(C)676</w:t>
      </w:r>
    </w:p>
    <w:p w:rsidR="0077199A" w:rsidRDefault="0077199A" w:rsidP="0077199A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(D)606</w:t>
      </w:r>
      <w:r w:rsidR="00034245">
        <w:rPr>
          <w:rFonts w:ascii="Verdana" w:hAnsi="Verdana" w:cs="Arial"/>
          <w:color w:val="000000" w:themeColor="text1"/>
          <w:szCs w:val="24"/>
        </w:rPr>
        <w:t xml:space="preserve">  </w:t>
      </w:r>
    </w:p>
    <w:p w:rsidR="0077199A" w:rsidRDefault="0077199A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bookmarkStart w:id="0" w:name="_GoBack"/>
      <w:bookmarkEnd w:id="0"/>
    </w:p>
    <w:p w:rsidR="00CF61AD" w:rsidRDefault="00CF61A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CF61AD" w:rsidRDefault="00CF61AD" w:rsidP="00CF61A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CF61AD" w:rsidRDefault="00CF61A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CF61AD" w:rsidRDefault="00CF61A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CF61AD" w:rsidRPr="00CF61AD" w:rsidRDefault="00CF61A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sectPr w:rsidR="00CF61AD" w:rsidRPr="00CF61AD" w:rsidSect="00521388">
      <w:footerReference w:type="default" r:id="rId13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7E" w:rsidRDefault="00CC1F7E" w:rsidP="00FE55FB">
      <w:pPr>
        <w:spacing w:after="0" w:line="240" w:lineRule="auto"/>
      </w:pPr>
      <w:r>
        <w:separator/>
      </w:r>
    </w:p>
  </w:endnote>
  <w:endnote w:type="continuationSeparator" w:id="0">
    <w:p w:rsidR="00CC1F7E" w:rsidRDefault="00CC1F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7E" w:rsidRDefault="00CC1F7E" w:rsidP="00FE55FB">
      <w:pPr>
        <w:spacing w:after="0" w:line="240" w:lineRule="auto"/>
      </w:pPr>
      <w:r>
        <w:separator/>
      </w:r>
    </w:p>
  </w:footnote>
  <w:footnote w:type="continuationSeparator" w:id="0">
    <w:p w:rsidR="00CC1F7E" w:rsidRDefault="00CC1F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5A"/>
    <w:rsid w:val="00004C8C"/>
    <w:rsid w:val="000051D2"/>
    <w:rsid w:val="00005B81"/>
    <w:rsid w:val="00014319"/>
    <w:rsid w:val="00017A97"/>
    <w:rsid w:val="00022D77"/>
    <w:rsid w:val="00034245"/>
    <w:rsid w:val="00042B9B"/>
    <w:rsid w:val="000430DA"/>
    <w:rsid w:val="00045C38"/>
    <w:rsid w:val="0004695F"/>
    <w:rsid w:val="000514EC"/>
    <w:rsid w:val="00051C7F"/>
    <w:rsid w:val="00053EB8"/>
    <w:rsid w:val="00060DFD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25A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2F4D"/>
    <w:rsid w:val="001F4327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99A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42A4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0546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1F7E"/>
    <w:rsid w:val="00CC6C9D"/>
    <w:rsid w:val="00CD34DC"/>
    <w:rsid w:val="00CD569B"/>
    <w:rsid w:val="00CD6BFE"/>
    <w:rsid w:val="00CE2676"/>
    <w:rsid w:val="00CE3CCD"/>
    <w:rsid w:val="00CF1364"/>
    <w:rsid w:val="00CF3955"/>
    <w:rsid w:val="00CF61AD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192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14CD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A75A"/>
  <w15:docId w15:val="{4D7CAED0-FCFE-46C3-91B3-C587FBF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16B4A-E861-4FAA-9A61-64633787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59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5</cp:revision>
  <dcterms:created xsi:type="dcterms:W3CDTF">2017-11-07T18:45:00Z</dcterms:created>
  <dcterms:modified xsi:type="dcterms:W3CDTF">2017-11-08T21:41:00Z</dcterms:modified>
</cp:coreProperties>
</file>