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E62022" w:rsidRDefault="00E62022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E62022" w:rsidRDefault="00E62022" w:rsidP="00E62022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E62022">
        <w:rPr>
          <w:rFonts w:ascii="Verdana" w:hAnsi="Verdana" w:cs="Arial"/>
          <w:b/>
          <w:szCs w:val="24"/>
        </w:rPr>
        <w:t>Clemente muda de cardápio</w:t>
      </w:r>
    </w:p>
    <w:p w:rsidR="00E62022" w:rsidRDefault="00E62022" w:rsidP="00E62022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</w:p>
    <w:p w:rsidR="00E62022" w:rsidRDefault="00E62022" w:rsidP="00E620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Clemente, o corujão, vai caçar no bosque. No cardápio: ratos-do-pomar bem doces e algumas frutas. Voa, mas, embora seja noite, está muito claro no bosque.</w:t>
      </w:r>
    </w:p>
    <w:p w:rsidR="00E62022" w:rsidRDefault="00E62022" w:rsidP="00E620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que acontece? Os ratos-do-pomar fazem um banquete de lamber o bico. Com o clarão da lua, é impossível aproximar-se sem ser visto. Num galho, Clemente os observa.</w:t>
      </w:r>
    </w:p>
    <w:p w:rsidR="00E62022" w:rsidRDefault="00E62022" w:rsidP="00E620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Respira tão forte que Jojô, um rato-do-pomar corajoso, o ouve. Pânico entre os ratos-do-pomar! Mas Jojô tem uma ideia...</w:t>
      </w:r>
    </w:p>
    <w:p w:rsidR="00E62022" w:rsidRDefault="00E62022" w:rsidP="00E620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Sr. Corujão proponho uma troca: temos muito o que comer aqui. Se prometer não nos atacar, pode jantar conosco.</w:t>
      </w:r>
    </w:p>
    <w:p w:rsidR="00E62022" w:rsidRDefault="00E62022" w:rsidP="00E620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Rose, que não teme os corujões, acrescenta:</w:t>
      </w:r>
    </w:p>
    <w:p w:rsidR="00E62022" w:rsidRDefault="00E62022" w:rsidP="00E620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Além disso, somos tantos que há banquetes todos os dias! Clemente acha a troca tentadora. Aceita e com seus novos amigos, aprende enfim a experimentar algo diferente dos gentis ratos-do-pomar.</w:t>
      </w:r>
    </w:p>
    <w:p w:rsidR="00E62022" w:rsidRDefault="00E62022" w:rsidP="00E620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:rsidR="00E62022" w:rsidRDefault="00E62022" w:rsidP="00E62022">
      <w:pPr>
        <w:spacing w:after="0" w:line="480" w:lineRule="auto"/>
        <w:ind w:firstLine="708"/>
        <w:jc w:val="center"/>
        <w:rPr>
          <w:rFonts w:ascii="Verdana" w:hAnsi="Verdana" w:cs="Arial"/>
          <w:b/>
          <w:szCs w:val="24"/>
        </w:rPr>
      </w:pPr>
      <w:r w:rsidRPr="00E62022">
        <w:rPr>
          <w:rFonts w:ascii="Verdana" w:hAnsi="Verdana" w:cs="Arial"/>
          <w:b/>
          <w:szCs w:val="24"/>
        </w:rPr>
        <w:t>Interpretação de texto</w:t>
      </w:r>
    </w:p>
    <w:p w:rsidR="00E62022" w:rsidRDefault="00E62022" w:rsidP="00E62022">
      <w:pPr>
        <w:spacing w:after="0" w:line="480" w:lineRule="auto"/>
        <w:ind w:firstLine="708"/>
        <w:jc w:val="center"/>
        <w:rPr>
          <w:rFonts w:ascii="Verdana" w:hAnsi="Verdana" w:cs="Arial"/>
          <w:b/>
          <w:szCs w:val="24"/>
        </w:rPr>
      </w:pPr>
    </w:p>
    <w:p w:rsidR="00E62022" w:rsidRDefault="00E62022" w:rsidP="00E62022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Clemente?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E62022" w:rsidRDefault="00E62022" w:rsidP="00E62022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planeja Clemente para o cardápio?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E62022" w:rsidRDefault="00E62022" w:rsidP="00E62022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ratos-do-pomar fazem?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E62022" w:rsidRDefault="00E62022" w:rsidP="00E62022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Jojô?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E62022" w:rsidRDefault="00E62022" w:rsidP="00E62022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ideia que Jojô tem e propõe a Clemente?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E62022" w:rsidRDefault="00E62022" w:rsidP="00E62022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Clemente acha da troca?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E62022" w:rsidRDefault="00E62022" w:rsidP="00E62022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acaba a noite deles?</w:t>
      </w:r>
    </w:p>
    <w:p w:rsidR="00E62022" w:rsidRPr="00E62022" w:rsidRDefault="00E62022" w:rsidP="00E62022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62022" w:rsidRPr="00E6202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7A" w:rsidRDefault="002F787A" w:rsidP="00FE55FB">
      <w:pPr>
        <w:spacing w:after="0" w:line="240" w:lineRule="auto"/>
      </w:pPr>
      <w:r>
        <w:separator/>
      </w:r>
    </w:p>
  </w:endnote>
  <w:endnote w:type="continuationSeparator" w:id="0">
    <w:p w:rsidR="002F787A" w:rsidRDefault="002F78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7A" w:rsidRDefault="002F787A" w:rsidP="00FE55FB">
      <w:pPr>
        <w:spacing w:after="0" w:line="240" w:lineRule="auto"/>
      </w:pPr>
      <w:r>
        <w:separator/>
      </w:r>
    </w:p>
  </w:footnote>
  <w:footnote w:type="continuationSeparator" w:id="0">
    <w:p w:rsidR="002F787A" w:rsidRDefault="002F78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46EB1"/>
    <w:multiLevelType w:val="hybridMultilevel"/>
    <w:tmpl w:val="212293C4"/>
    <w:lvl w:ilvl="0" w:tplc="075254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26E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86A7F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87A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07C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4362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2022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833D5-A76D-4ED5-B7C9-FA71BC4A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2017-11-16T08:26:00Z</cp:lastPrinted>
  <dcterms:created xsi:type="dcterms:W3CDTF">2017-11-16T08:27:00Z</dcterms:created>
  <dcterms:modified xsi:type="dcterms:W3CDTF">2017-11-16T08:27:00Z</dcterms:modified>
</cp:coreProperties>
</file>