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4F27D2" w:rsidRDefault="004F27D2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BB41E6" w:rsidRPr="001A2BD7" w:rsidRDefault="00FA55CE" w:rsidP="001A2BD7">
      <w:pPr>
        <w:spacing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 agên</w:t>
      </w:r>
      <w:r w:rsidR="00BB41E6" w:rsidRPr="001A2BD7">
        <w:rPr>
          <w:rFonts w:ascii="Verdana" w:hAnsi="Verdana" w:cs="Arial"/>
          <w:b/>
          <w:szCs w:val="24"/>
        </w:rPr>
        <w:t xml:space="preserve">cia de viagens de </w:t>
      </w:r>
      <w:proofErr w:type="spellStart"/>
      <w:r w:rsidR="00BB41E6" w:rsidRPr="001A2BD7">
        <w:rPr>
          <w:rFonts w:ascii="Verdana" w:hAnsi="Verdana" w:cs="Arial"/>
          <w:b/>
          <w:szCs w:val="24"/>
        </w:rPr>
        <w:t>Gigi</w:t>
      </w:r>
      <w:proofErr w:type="spellEnd"/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! – grita o sagui. – Venha me a</w:t>
      </w:r>
      <w:r w:rsidR="00FA55CE">
        <w:rPr>
          <w:rFonts w:ascii="Verdana" w:hAnsi="Verdana" w:cs="Arial"/>
          <w:szCs w:val="24"/>
        </w:rPr>
        <w:t>judar a pegar essas frutas, sã</w:t>
      </w:r>
      <w:r>
        <w:rPr>
          <w:rFonts w:ascii="Verdana" w:hAnsi="Verdana" w:cs="Arial"/>
          <w:szCs w:val="24"/>
        </w:rPr>
        <w:t>o altas demais pra mim.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Estou indo! – responde a girafa, balançando com graça o longo pescoço.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Todos os bebês do zoológico adoram sua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...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, você é uma escada sobre patas! – repetem o tempo todo.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Mas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 xml:space="preserve"> não é só isso, é também uma grande agência de viagens...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Levo-lhes à beira d’água! – diz, olhando o mar.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</w:t>
      </w:r>
      <w:proofErr w:type="spellStart"/>
      <w:r>
        <w:rPr>
          <w:rFonts w:ascii="Verdana" w:hAnsi="Verdana" w:cs="Arial"/>
          <w:szCs w:val="24"/>
        </w:rPr>
        <w:t>Simm</w:t>
      </w:r>
      <w:proofErr w:type="spellEnd"/>
      <w:r>
        <w:rPr>
          <w:rFonts w:ascii="Verdana" w:hAnsi="Verdana" w:cs="Arial"/>
          <w:szCs w:val="24"/>
        </w:rPr>
        <w:t xml:space="preserve">! – gritam em coro </w:t>
      </w:r>
      <w:proofErr w:type="spellStart"/>
      <w:r>
        <w:rPr>
          <w:rFonts w:ascii="Verdana" w:hAnsi="Verdana" w:cs="Arial"/>
          <w:szCs w:val="24"/>
        </w:rPr>
        <w:t>pos</w:t>
      </w:r>
      <w:proofErr w:type="spellEnd"/>
      <w:r>
        <w:rPr>
          <w:rFonts w:ascii="Verdana" w:hAnsi="Verdana" w:cs="Arial"/>
          <w:szCs w:val="24"/>
        </w:rPr>
        <w:t xml:space="preserve"> saguis e os bebês gorilas.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lá vão eles montados no seu pescoço...</w:t>
      </w:r>
    </w:p>
    <w:p w:rsidR="00BB41E6" w:rsidRDefault="00BB41E6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Agarrem-se bem! – diz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. – A viagem vai começar!</w:t>
      </w:r>
    </w:p>
    <w:p w:rsidR="00BB41E6" w:rsidRDefault="001A2BD7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Esperem-nos! – exclamam os leõezinhos. – Também queremos ver o mar!</w:t>
      </w:r>
    </w:p>
    <w:p w:rsidR="001A2BD7" w:rsidRDefault="001A2BD7" w:rsidP="00683E81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Pronto, todos estão sobre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! E azar se estão um pouco apertados, pois em alguns minutos, saguis, gorilas e leõezinhos estarão n’água.</w:t>
      </w:r>
    </w:p>
    <w:p w:rsidR="001A2BD7" w:rsidRDefault="001A2BD7" w:rsidP="00683E81">
      <w:pPr>
        <w:spacing w:line="360" w:lineRule="auto"/>
        <w:rPr>
          <w:rFonts w:ascii="Verdana" w:hAnsi="Verdana" w:cs="Arial"/>
          <w:szCs w:val="24"/>
        </w:rPr>
      </w:pPr>
    </w:p>
    <w:p w:rsidR="001A2BD7" w:rsidRPr="001A2BD7" w:rsidRDefault="001A2BD7" w:rsidP="001A2BD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1A2BD7">
        <w:rPr>
          <w:rFonts w:ascii="Verdana" w:hAnsi="Verdana" w:cs="Arial"/>
          <w:b/>
          <w:szCs w:val="24"/>
        </w:rPr>
        <w:t>Interpretação de texto</w:t>
      </w: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O que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 xml:space="preserve"> diz ao sagui?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os bebês do zoológico acham de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Onde os saguis e os bebês gorilas montam em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>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 xml:space="preserve"> diz que vai levá-los onde?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p w:rsidR="001A2BD7" w:rsidRDefault="001A2BD7" w:rsidP="001A2BD7">
      <w:pPr>
        <w:pStyle w:val="PargrafodaLista"/>
        <w:numPr>
          <w:ilvl w:val="0"/>
          <w:numId w:val="22"/>
        </w:num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diz para </w:t>
      </w:r>
      <w:proofErr w:type="spellStart"/>
      <w:r>
        <w:rPr>
          <w:rFonts w:ascii="Verdana" w:hAnsi="Verdana" w:cs="Arial"/>
          <w:szCs w:val="24"/>
        </w:rPr>
        <w:t>Gigi</w:t>
      </w:r>
      <w:proofErr w:type="spellEnd"/>
      <w:r>
        <w:rPr>
          <w:rFonts w:ascii="Verdana" w:hAnsi="Verdana" w:cs="Arial"/>
          <w:szCs w:val="24"/>
        </w:rPr>
        <w:t xml:space="preserve"> esperar porque também querem ir?</w:t>
      </w:r>
    </w:p>
    <w:p w:rsidR="00FA55CE" w:rsidRDefault="00FA55CE" w:rsidP="00FA55CE">
      <w:pPr>
        <w:pStyle w:val="PargrafodaLista"/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1A2BD7" w:rsidRPr="001A2BD7" w:rsidRDefault="001A2BD7" w:rsidP="001A2BD7">
      <w:pPr>
        <w:pStyle w:val="PargrafodaLista"/>
        <w:spacing w:line="360" w:lineRule="auto"/>
        <w:rPr>
          <w:rFonts w:ascii="Verdana" w:hAnsi="Verdana" w:cs="Arial"/>
          <w:szCs w:val="24"/>
        </w:rPr>
      </w:pPr>
    </w:p>
    <w:sectPr w:rsidR="001A2BD7" w:rsidRPr="001A2BD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24" w:rsidRDefault="00FE3A24" w:rsidP="00FE55FB">
      <w:pPr>
        <w:spacing w:after="0" w:line="240" w:lineRule="auto"/>
      </w:pPr>
      <w:r>
        <w:separator/>
      </w:r>
    </w:p>
  </w:endnote>
  <w:endnote w:type="continuationSeparator" w:id="0">
    <w:p w:rsidR="00FE3A24" w:rsidRDefault="00FE3A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24" w:rsidRDefault="00FE3A24" w:rsidP="00FE55FB">
      <w:pPr>
        <w:spacing w:after="0" w:line="240" w:lineRule="auto"/>
      </w:pPr>
      <w:r>
        <w:separator/>
      </w:r>
    </w:p>
  </w:footnote>
  <w:footnote w:type="continuationSeparator" w:id="0">
    <w:p w:rsidR="00FE3A24" w:rsidRDefault="00FE3A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EBA"/>
    <w:multiLevelType w:val="hybridMultilevel"/>
    <w:tmpl w:val="8B721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E0FFF"/>
    <w:multiLevelType w:val="hybridMultilevel"/>
    <w:tmpl w:val="A19C74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9"/>
  </w:num>
  <w:num w:numId="7">
    <w:abstractNumId w:val="1"/>
  </w:num>
  <w:num w:numId="8">
    <w:abstractNumId w:val="21"/>
  </w:num>
  <w:num w:numId="9">
    <w:abstractNumId w:val="17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8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2BD7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50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3D21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7D2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1E6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0881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55CE"/>
    <w:rsid w:val="00FA7B56"/>
    <w:rsid w:val="00FB30FA"/>
    <w:rsid w:val="00FB5363"/>
    <w:rsid w:val="00FB63E0"/>
    <w:rsid w:val="00FC47D6"/>
    <w:rsid w:val="00FC7EB8"/>
    <w:rsid w:val="00FD38EC"/>
    <w:rsid w:val="00FE1FD1"/>
    <w:rsid w:val="00FE3A24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2FE1-ECA4-4C00-A756-8D372C94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3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2017-11-16T08:43:00Z</cp:lastPrinted>
  <dcterms:created xsi:type="dcterms:W3CDTF">2017-11-16T08:44:00Z</dcterms:created>
  <dcterms:modified xsi:type="dcterms:W3CDTF">2017-11-16T08:44:00Z</dcterms:modified>
</cp:coreProperties>
</file>