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E528A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>ESCOLA ________</w:t>
      </w:r>
      <w:r w:rsidR="00E86F37" w:rsidRPr="000E528A">
        <w:rPr>
          <w:rFonts w:ascii="Verdana" w:hAnsi="Verdana" w:cs="Arial"/>
          <w:szCs w:val="24"/>
        </w:rPr>
        <w:t>_______________________</w:t>
      </w:r>
      <w:r w:rsidRPr="000E528A">
        <w:rPr>
          <w:rFonts w:ascii="Verdana" w:hAnsi="Verdana" w:cs="Arial"/>
          <w:szCs w:val="24"/>
        </w:rPr>
        <w:t>____________DATA:____/____/__</w:t>
      </w:r>
      <w:r w:rsidR="00E86F37" w:rsidRPr="000E528A">
        <w:rPr>
          <w:rFonts w:ascii="Verdana" w:hAnsi="Verdana" w:cs="Arial"/>
          <w:szCs w:val="24"/>
        </w:rPr>
        <w:t>__</w:t>
      </w:r>
    </w:p>
    <w:p w:rsidR="00683E81" w:rsidRPr="000E528A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0E528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>NOME:________________________________________</w:t>
      </w:r>
      <w:r w:rsidR="00453DF6" w:rsidRPr="000E528A">
        <w:rPr>
          <w:rFonts w:ascii="Verdana" w:hAnsi="Verdana" w:cs="Arial"/>
          <w:szCs w:val="24"/>
        </w:rPr>
        <w:t>_______________________</w:t>
      </w:r>
    </w:p>
    <w:p w:rsidR="008E2C35" w:rsidRPr="000E528A" w:rsidRDefault="008E2C35" w:rsidP="008E2C35">
      <w:pPr>
        <w:rPr>
          <w:rFonts w:ascii="Verdana" w:hAnsi="Verdana"/>
        </w:rPr>
      </w:pPr>
    </w:p>
    <w:p w:rsidR="000E528A" w:rsidRPr="000E528A" w:rsidRDefault="000E528A" w:rsidP="000E528A">
      <w:pPr>
        <w:tabs>
          <w:tab w:val="center" w:pos="4252"/>
          <w:tab w:val="left" w:pos="6798"/>
        </w:tabs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Para a água, pingu</w:t>
      </w:r>
      <w:r w:rsidRPr="000E528A">
        <w:rPr>
          <w:rFonts w:ascii="Verdana" w:hAnsi="Verdana" w:cs="Arial"/>
          <w:b/>
          <w:szCs w:val="24"/>
        </w:rPr>
        <w:t>ins!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Um atrás do outro, os ping</w:t>
      </w:r>
      <w:r>
        <w:rPr>
          <w:rFonts w:ascii="Verdana" w:hAnsi="Verdana" w:cs="Arial"/>
          <w:szCs w:val="24"/>
        </w:rPr>
        <w:t>u</w:t>
      </w:r>
      <w:r w:rsidRPr="000E528A">
        <w:rPr>
          <w:rFonts w:ascii="Verdana" w:hAnsi="Verdana" w:cs="Arial"/>
          <w:szCs w:val="24"/>
        </w:rPr>
        <w:t xml:space="preserve">ins vão tomar banho. 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- Para o banho! Para o banho! - cantarolam alegres.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</w:t>
      </w:r>
      <w:proofErr w:type="spellStart"/>
      <w:r w:rsidRPr="000E528A">
        <w:rPr>
          <w:rFonts w:ascii="Verdana" w:hAnsi="Verdana" w:cs="Arial"/>
          <w:szCs w:val="24"/>
        </w:rPr>
        <w:t>Pinguinu</w:t>
      </w:r>
      <w:proofErr w:type="spellEnd"/>
      <w:r w:rsidRPr="000E528A">
        <w:rPr>
          <w:rFonts w:ascii="Verdana" w:hAnsi="Verdana" w:cs="Arial"/>
          <w:szCs w:val="24"/>
        </w:rPr>
        <w:t xml:space="preserve"> caminha a passos arrastados.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- Já tomei banho ontem - resmunga. - Estou limpinho. E depois, o frio hoje está demais.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- Vamos para a água! - grita mamãe-pinguim. - E imediatamente! 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- Nãoooo! - berra </w:t>
      </w:r>
      <w:proofErr w:type="spellStart"/>
      <w:r w:rsidRPr="000E528A">
        <w:rPr>
          <w:rFonts w:ascii="Verdana" w:hAnsi="Verdana" w:cs="Arial"/>
          <w:szCs w:val="24"/>
        </w:rPr>
        <w:t>Pinguinu</w:t>
      </w:r>
      <w:proofErr w:type="spellEnd"/>
      <w:r w:rsidRPr="000E528A">
        <w:rPr>
          <w:rFonts w:ascii="Verdana" w:hAnsi="Verdana" w:cs="Arial"/>
          <w:szCs w:val="24"/>
        </w:rPr>
        <w:t>.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- Atenção, olhe que o lobo branco vem comê-lo! - diz mamãe-pinguim.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Rápido, </w:t>
      </w:r>
      <w:proofErr w:type="spellStart"/>
      <w:r w:rsidRPr="000E528A">
        <w:rPr>
          <w:rFonts w:ascii="Verdana" w:hAnsi="Verdana" w:cs="Arial"/>
          <w:szCs w:val="24"/>
        </w:rPr>
        <w:t>Pinguinu</w:t>
      </w:r>
      <w:proofErr w:type="spellEnd"/>
      <w:r w:rsidRPr="000E528A">
        <w:rPr>
          <w:rFonts w:ascii="Verdana" w:hAnsi="Verdana" w:cs="Arial"/>
          <w:szCs w:val="24"/>
        </w:rPr>
        <w:t xml:space="preserve"> salta n’água e nada depressa.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  <w:r w:rsidRPr="000E528A">
        <w:rPr>
          <w:rFonts w:ascii="Verdana" w:hAnsi="Verdana" w:cs="Arial"/>
          <w:szCs w:val="24"/>
        </w:rPr>
        <w:t xml:space="preserve">    </w:t>
      </w:r>
      <w:r>
        <w:rPr>
          <w:rFonts w:ascii="Verdana" w:hAnsi="Verdana" w:cs="Arial"/>
          <w:szCs w:val="24"/>
        </w:rPr>
        <w:t>No banco de gelo, todos os pingu</w:t>
      </w:r>
      <w:r w:rsidRPr="000E528A">
        <w:rPr>
          <w:rFonts w:ascii="Verdana" w:hAnsi="Verdana" w:cs="Arial"/>
          <w:szCs w:val="24"/>
        </w:rPr>
        <w:t xml:space="preserve">ins riem, pois mamãe-pinguim pregou mais uma peça no filhinho </w:t>
      </w:r>
      <w:proofErr w:type="spellStart"/>
      <w:r w:rsidRPr="000E528A">
        <w:rPr>
          <w:rFonts w:ascii="Verdana" w:hAnsi="Verdana" w:cs="Arial"/>
          <w:szCs w:val="24"/>
        </w:rPr>
        <w:t>Pinguinu</w:t>
      </w:r>
      <w:proofErr w:type="spellEnd"/>
      <w:r w:rsidRPr="000E528A">
        <w:rPr>
          <w:rFonts w:ascii="Verdana" w:hAnsi="Verdana" w:cs="Arial"/>
          <w:szCs w:val="24"/>
        </w:rPr>
        <w:t>!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</w:p>
    <w:p w:rsidR="000E528A" w:rsidRPr="000E528A" w:rsidRDefault="000E528A" w:rsidP="000E528A">
      <w:pPr>
        <w:tabs>
          <w:tab w:val="center" w:pos="4252"/>
          <w:tab w:val="left" w:pos="6798"/>
        </w:tabs>
        <w:jc w:val="center"/>
        <w:rPr>
          <w:rFonts w:ascii="Verdana" w:hAnsi="Verdana" w:cs="Arial"/>
          <w:b/>
          <w:szCs w:val="24"/>
        </w:rPr>
      </w:pPr>
      <w:r w:rsidRPr="000E528A">
        <w:rPr>
          <w:rFonts w:ascii="Verdana" w:hAnsi="Verdana" w:cs="Arial"/>
          <w:b/>
          <w:szCs w:val="24"/>
        </w:rPr>
        <w:t>Interpretação de texto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</w:p>
    <w:p w:rsidR="000E528A" w:rsidRDefault="000E528A" w:rsidP="000E528A">
      <w:pPr>
        <w:pStyle w:val="PargrafodaLista"/>
        <w:numPr>
          <w:ilvl w:val="0"/>
          <w:numId w:val="25"/>
        </w:numPr>
        <w:tabs>
          <w:tab w:val="center" w:pos="4252"/>
          <w:tab w:val="left" w:pos="6798"/>
        </w:tabs>
      </w:pPr>
      <w:r w:rsidRPr="000E528A">
        <w:t>Qual o título do texto?</w:t>
      </w:r>
    </w:p>
    <w:p w:rsidR="0081382C" w:rsidRDefault="0081382C" w:rsidP="0081382C">
      <w:pPr>
        <w:pStyle w:val="PargrafodaLista"/>
        <w:tabs>
          <w:tab w:val="center" w:pos="4252"/>
          <w:tab w:val="left" w:pos="6798"/>
        </w:tabs>
      </w:pPr>
      <w:r>
        <w:t>R.</w:t>
      </w:r>
    </w:p>
    <w:p w:rsidR="0081382C" w:rsidRPr="000E528A" w:rsidRDefault="0081382C" w:rsidP="0081382C">
      <w:pPr>
        <w:pStyle w:val="PargrafodaLista"/>
        <w:tabs>
          <w:tab w:val="center" w:pos="4252"/>
          <w:tab w:val="left" w:pos="6798"/>
        </w:tabs>
      </w:pPr>
    </w:p>
    <w:p w:rsidR="000E528A" w:rsidRPr="000E528A" w:rsidRDefault="000E528A" w:rsidP="000E528A">
      <w:pPr>
        <w:pStyle w:val="PargrafodaLista"/>
        <w:tabs>
          <w:tab w:val="center" w:pos="4252"/>
          <w:tab w:val="left" w:pos="6798"/>
        </w:tabs>
      </w:pPr>
    </w:p>
    <w:p w:rsidR="000E528A" w:rsidRPr="000E528A" w:rsidRDefault="000E528A" w:rsidP="000E528A">
      <w:pPr>
        <w:pStyle w:val="PargrafodaLista"/>
        <w:numPr>
          <w:ilvl w:val="0"/>
          <w:numId w:val="25"/>
        </w:numPr>
        <w:tabs>
          <w:tab w:val="center" w:pos="4252"/>
          <w:tab w:val="left" w:pos="6798"/>
        </w:tabs>
      </w:pPr>
      <w:r w:rsidRPr="000E528A">
        <w:t>Para onde vão os pinguins um atrás do outro?</w:t>
      </w:r>
    </w:p>
    <w:p w:rsidR="000E528A" w:rsidRDefault="0081382C" w:rsidP="000E528A">
      <w:pPr>
        <w:pStyle w:val="PargrafodaLista"/>
        <w:tabs>
          <w:tab w:val="center" w:pos="4252"/>
          <w:tab w:val="left" w:pos="6798"/>
        </w:tabs>
      </w:pPr>
      <w:r>
        <w:t>R.</w:t>
      </w:r>
    </w:p>
    <w:p w:rsidR="0081382C" w:rsidRDefault="0081382C" w:rsidP="000E528A">
      <w:pPr>
        <w:pStyle w:val="PargrafodaLista"/>
        <w:tabs>
          <w:tab w:val="center" w:pos="4252"/>
          <w:tab w:val="left" w:pos="6798"/>
        </w:tabs>
      </w:pPr>
    </w:p>
    <w:p w:rsidR="0081382C" w:rsidRPr="000E528A" w:rsidRDefault="0081382C" w:rsidP="000E528A">
      <w:pPr>
        <w:pStyle w:val="PargrafodaLista"/>
        <w:tabs>
          <w:tab w:val="center" w:pos="4252"/>
          <w:tab w:val="left" w:pos="6798"/>
        </w:tabs>
      </w:pPr>
    </w:p>
    <w:p w:rsidR="000E528A" w:rsidRPr="000E528A" w:rsidRDefault="000E528A" w:rsidP="000E528A">
      <w:pPr>
        <w:pStyle w:val="PargrafodaLista"/>
        <w:numPr>
          <w:ilvl w:val="0"/>
          <w:numId w:val="25"/>
        </w:numPr>
        <w:tabs>
          <w:tab w:val="center" w:pos="4252"/>
          <w:tab w:val="left" w:pos="6798"/>
        </w:tabs>
      </w:pPr>
      <w:r w:rsidRPr="000E528A">
        <w:t>O que eles cantarolam alegres?</w:t>
      </w:r>
    </w:p>
    <w:p w:rsidR="0081382C" w:rsidRDefault="0081382C" w:rsidP="000E528A">
      <w:pPr>
        <w:pStyle w:val="PargrafodaLista"/>
        <w:tabs>
          <w:tab w:val="center" w:pos="4252"/>
          <w:tab w:val="left" w:pos="6798"/>
        </w:tabs>
      </w:pPr>
      <w:r>
        <w:t>R.</w:t>
      </w:r>
    </w:p>
    <w:p w:rsidR="0081382C" w:rsidRDefault="0081382C" w:rsidP="000E528A">
      <w:pPr>
        <w:pStyle w:val="PargrafodaLista"/>
        <w:tabs>
          <w:tab w:val="center" w:pos="4252"/>
          <w:tab w:val="left" w:pos="6798"/>
        </w:tabs>
      </w:pPr>
    </w:p>
    <w:p w:rsidR="0081382C" w:rsidRDefault="0081382C" w:rsidP="000E528A">
      <w:pPr>
        <w:pStyle w:val="PargrafodaLista"/>
        <w:tabs>
          <w:tab w:val="center" w:pos="4252"/>
          <w:tab w:val="left" w:pos="6798"/>
        </w:tabs>
      </w:pPr>
    </w:p>
    <w:p w:rsidR="000E528A" w:rsidRPr="000E528A" w:rsidRDefault="000E528A" w:rsidP="000E528A">
      <w:pPr>
        <w:pStyle w:val="PargrafodaLista"/>
        <w:tabs>
          <w:tab w:val="center" w:pos="4252"/>
          <w:tab w:val="left" w:pos="6798"/>
        </w:tabs>
      </w:pPr>
      <w:r w:rsidRPr="000E528A">
        <w:t xml:space="preserve"> </w:t>
      </w:r>
    </w:p>
    <w:p w:rsidR="000E528A" w:rsidRPr="000E528A" w:rsidRDefault="000E528A" w:rsidP="000E528A">
      <w:pPr>
        <w:pStyle w:val="PargrafodaLista"/>
        <w:numPr>
          <w:ilvl w:val="0"/>
          <w:numId w:val="25"/>
        </w:numPr>
        <w:tabs>
          <w:tab w:val="center" w:pos="4252"/>
          <w:tab w:val="left" w:pos="6798"/>
        </w:tabs>
      </w:pPr>
      <w:r w:rsidRPr="000E528A">
        <w:lastRenderedPageBreak/>
        <w:t>Qual dos pinguins caminha devagar?</w:t>
      </w:r>
    </w:p>
    <w:p w:rsidR="000E528A" w:rsidRDefault="0081382C" w:rsidP="000E528A">
      <w:pPr>
        <w:pStyle w:val="PargrafodaLista"/>
        <w:tabs>
          <w:tab w:val="center" w:pos="4252"/>
          <w:tab w:val="left" w:pos="6798"/>
        </w:tabs>
      </w:pPr>
      <w:r>
        <w:t>R.</w:t>
      </w:r>
    </w:p>
    <w:p w:rsidR="0081382C" w:rsidRDefault="0081382C" w:rsidP="000E528A">
      <w:pPr>
        <w:pStyle w:val="PargrafodaLista"/>
        <w:tabs>
          <w:tab w:val="center" w:pos="4252"/>
          <w:tab w:val="left" w:pos="6798"/>
        </w:tabs>
      </w:pPr>
    </w:p>
    <w:p w:rsidR="0081382C" w:rsidRPr="000E528A" w:rsidRDefault="0081382C" w:rsidP="000E528A">
      <w:pPr>
        <w:pStyle w:val="PargrafodaLista"/>
        <w:tabs>
          <w:tab w:val="center" w:pos="4252"/>
          <w:tab w:val="left" w:pos="6798"/>
        </w:tabs>
      </w:pPr>
    </w:p>
    <w:p w:rsidR="000E528A" w:rsidRDefault="000E528A" w:rsidP="000E528A">
      <w:pPr>
        <w:pStyle w:val="PargrafodaLista"/>
        <w:numPr>
          <w:ilvl w:val="0"/>
          <w:numId w:val="25"/>
        </w:numPr>
        <w:tabs>
          <w:tab w:val="center" w:pos="4252"/>
          <w:tab w:val="left" w:pos="6798"/>
        </w:tabs>
      </w:pPr>
      <w:r w:rsidRPr="000E528A">
        <w:t>Por que ele resmunga?</w:t>
      </w:r>
    </w:p>
    <w:p w:rsidR="0081382C" w:rsidRPr="000E528A" w:rsidRDefault="0081382C" w:rsidP="0081382C">
      <w:pPr>
        <w:pStyle w:val="PargrafodaLista"/>
        <w:tabs>
          <w:tab w:val="center" w:pos="4252"/>
          <w:tab w:val="left" w:pos="6798"/>
        </w:tabs>
      </w:pPr>
      <w:r>
        <w:t>R.</w:t>
      </w:r>
    </w:p>
    <w:p w:rsidR="000E528A" w:rsidRPr="000E528A" w:rsidRDefault="000E528A" w:rsidP="000E528A">
      <w:pPr>
        <w:tabs>
          <w:tab w:val="center" w:pos="4252"/>
          <w:tab w:val="left" w:pos="6798"/>
        </w:tabs>
        <w:rPr>
          <w:rFonts w:ascii="Verdana" w:hAnsi="Verdana" w:cs="Arial"/>
          <w:szCs w:val="24"/>
        </w:rPr>
      </w:pPr>
    </w:p>
    <w:p w:rsidR="000E528A" w:rsidRDefault="000E528A" w:rsidP="000E528A">
      <w:pPr>
        <w:pStyle w:val="PargrafodaLista"/>
        <w:numPr>
          <w:ilvl w:val="0"/>
          <w:numId w:val="25"/>
        </w:numPr>
        <w:tabs>
          <w:tab w:val="center" w:pos="4252"/>
          <w:tab w:val="left" w:pos="6798"/>
        </w:tabs>
      </w:pPr>
      <w:r w:rsidRPr="000E528A">
        <w:t xml:space="preserve">O que mamãe-pinguim grita para </w:t>
      </w:r>
      <w:proofErr w:type="spellStart"/>
      <w:r w:rsidRPr="000E528A">
        <w:t>Pinguinu</w:t>
      </w:r>
      <w:proofErr w:type="spellEnd"/>
      <w:r w:rsidRPr="000E528A">
        <w:t>?</w:t>
      </w:r>
    </w:p>
    <w:p w:rsidR="0081382C" w:rsidRDefault="0081382C" w:rsidP="0081382C">
      <w:pPr>
        <w:pStyle w:val="PargrafodaLista"/>
        <w:tabs>
          <w:tab w:val="center" w:pos="4252"/>
          <w:tab w:val="left" w:pos="6798"/>
        </w:tabs>
      </w:pPr>
      <w:r>
        <w:t>R.</w:t>
      </w:r>
    </w:p>
    <w:p w:rsidR="0081382C" w:rsidRPr="000E528A" w:rsidRDefault="0081382C" w:rsidP="0081382C">
      <w:pPr>
        <w:pStyle w:val="PargrafodaLista"/>
        <w:tabs>
          <w:tab w:val="center" w:pos="4252"/>
          <w:tab w:val="left" w:pos="6798"/>
        </w:tabs>
      </w:pPr>
    </w:p>
    <w:p w:rsidR="000E528A" w:rsidRPr="000E528A" w:rsidRDefault="000E528A" w:rsidP="000E528A">
      <w:pPr>
        <w:pStyle w:val="PargrafodaLista"/>
        <w:tabs>
          <w:tab w:val="center" w:pos="4252"/>
          <w:tab w:val="left" w:pos="6798"/>
        </w:tabs>
      </w:pPr>
    </w:p>
    <w:p w:rsidR="000E528A" w:rsidRPr="000E528A" w:rsidRDefault="000E528A" w:rsidP="000E528A">
      <w:pPr>
        <w:pStyle w:val="PargrafodaLista"/>
        <w:numPr>
          <w:ilvl w:val="0"/>
          <w:numId w:val="25"/>
        </w:numPr>
        <w:tabs>
          <w:tab w:val="center" w:pos="4252"/>
          <w:tab w:val="left" w:pos="6798"/>
        </w:tabs>
      </w:pPr>
      <w:r w:rsidRPr="000E528A">
        <w:t xml:space="preserve">Por que </w:t>
      </w:r>
      <w:proofErr w:type="spellStart"/>
      <w:r w:rsidRPr="000E528A">
        <w:t>Pinguinu</w:t>
      </w:r>
      <w:proofErr w:type="spellEnd"/>
      <w:r w:rsidRPr="000E528A">
        <w:t xml:space="preserve"> saltou na água e nadou depressa?</w:t>
      </w:r>
    </w:p>
    <w:p w:rsidR="000E528A" w:rsidRDefault="0081382C" w:rsidP="000E528A">
      <w:pPr>
        <w:pStyle w:val="PargrafodaLista"/>
        <w:tabs>
          <w:tab w:val="center" w:pos="4252"/>
          <w:tab w:val="left" w:pos="6798"/>
        </w:tabs>
      </w:pPr>
      <w:r>
        <w:t xml:space="preserve">R. </w:t>
      </w:r>
    </w:p>
    <w:p w:rsidR="0081382C" w:rsidRDefault="0081382C" w:rsidP="000E528A">
      <w:pPr>
        <w:pStyle w:val="PargrafodaLista"/>
        <w:tabs>
          <w:tab w:val="center" w:pos="4252"/>
          <w:tab w:val="left" w:pos="6798"/>
        </w:tabs>
      </w:pPr>
    </w:p>
    <w:p w:rsidR="0081382C" w:rsidRPr="000E528A" w:rsidRDefault="0081382C" w:rsidP="000E528A">
      <w:pPr>
        <w:pStyle w:val="PargrafodaLista"/>
        <w:tabs>
          <w:tab w:val="center" w:pos="4252"/>
          <w:tab w:val="left" w:pos="6798"/>
        </w:tabs>
      </w:pPr>
    </w:p>
    <w:p w:rsidR="000E528A" w:rsidRPr="000E528A" w:rsidRDefault="000E528A" w:rsidP="000E528A">
      <w:pPr>
        <w:pStyle w:val="PargrafodaLista"/>
        <w:numPr>
          <w:ilvl w:val="0"/>
          <w:numId w:val="25"/>
        </w:numPr>
        <w:tabs>
          <w:tab w:val="center" w:pos="4252"/>
          <w:tab w:val="left" w:pos="6798"/>
        </w:tabs>
      </w:pPr>
      <w:r w:rsidRPr="000E528A">
        <w:t xml:space="preserve">Todos os pinguins riem de </w:t>
      </w:r>
      <w:proofErr w:type="spellStart"/>
      <w:r w:rsidRPr="000E528A">
        <w:t>Pinguinu</w:t>
      </w:r>
      <w:proofErr w:type="spellEnd"/>
      <w:r w:rsidRPr="000E528A">
        <w:t>. Por quê?</w:t>
      </w:r>
    </w:p>
    <w:p w:rsidR="000E528A" w:rsidRPr="000E528A" w:rsidRDefault="0081382C" w:rsidP="000E528A">
      <w:pPr>
        <w:pStyle w:val="PargrafodaLista"/>
        <w:tabs>
          <w:tab w:val="center" w:pos="4252"/>
          <w:tab w:val="left" w:pos="6798"/>
        </w:tabs>
      </w:pPr>
      <w:r>
        <w:t xml:space="preserve">R. </w:t>
      </w:r>
    </w:p>
    <w:p w:rsidR="00233CC8" w:rsidRPr="000E528A" w:rsidRDefault="00233CC8" w:rsidP="000E528A">
      <w:pPr>
        <w:tabs>
          <w:tab w:val="center" w:pos="4252"/>
          <w:tab w:val="left" w:pos="6798"/>
        </w:tabs>
        <w:jc w:val="center"/>
        <w:rPr>
          <w:rFonts w:ascii="Verdana" w:hAnsi="Verdana" w:cs="Arial"/>
          <w:b/>
          <w:szCs w:val="24"/>
        </w:rPr>
      </w:pPr>
    </w:p>
    <w:sectPr w:rsidR="00233CC8" w:rsidRPr="000E52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70" w:rsidRDefault="00651970" w:rsidP="00FE55FB">
      <w:pPr>
        <w:spacing w:after="0" w:line="240" w:lineRule="auto"/>
      </w:pPr>
      <w:r>
        <w:separator/>
      </w:r>
    </w:p>
  </w:endnote>
  <w:endnote w:type="continuationSeparator" w:id="0">
    <w:p w:rsidR="00651970" w:rsidRDefault="006519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70" w:rsidRDefault="00651970" w:rsidP="00FE55FB">
      <w:pPr>
        <w:spacing w:after="0" w:line="240" w:lineRule="auto"/>
      </w:pPr>
      <w:r>
        <w:separator/>
      </w:r>
    </w:p>
  </w:footnote>
  <w:footnote w:type="continuationSeparator" w:id="0">
    <w:p w:rsidR="00651970" w:rsidRDefault="006519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D05"/>
    <w:multiLevelType w:val="hybridMultilevel"/>
    <w:tmpl w:val="F214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61450"/>
    <w:multiLevelType w:val="hybridMultilevel"/>
    <w:tmpl w:val="C2F0E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24"/>
  </w:num>
  <w:num w:numId="9">
    <w:abstractNumId w:val="18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19"/>
  </w:num>
  <w:num w:numId="17">
    <w:abstractNumId w:val="23"/>
  </w:num>
  <w:num w:numId="18">
    <w:abstractNumId w:val="5"/>
  </w:num>
  <w:num w:numId="19">
    <w:abstractNumId w:val="12"/>
  </w:num>
  <w:num w:numId="20">
    <w:abstractNumId w:val="22"/>
  </w:num>
  <w:num w:numId="21">
    <w:abstractNumId w:val="0"/>
  </w:num>
  <w:num w:numId="22">
    <w:abstractNumId w:val="21"/>
  </w:num>
  <w:num w:numId="23">
    <w:abstractNumId w:val="4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28A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33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197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82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51F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9362-03BC-4793-977F-1BF9BA12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110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2017-11-16T01:05:00Z</cp:lastPrinted>
  <dcterms:created xsi:type="dcterms:W3CDTF">2017-11-16T01:06:00Z</dcterms:created>
  <dcterms:modified xsi:type="dcterms:W3CDTF">2017-11-16T01:06:00Z</dcterms:modified>
</cp:coreProperties>
</file>