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E3236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ESCOLA ________</w:t>
      </w:r>
      <w:r w:rsidR="00E86F37" w:rsidRPr="00FE3236">
        <w:rPr>
          <w:rFonts w:ascii="Verdana" w:hAnsi="Verdana" w:cs="Arial"/>
          <w:szCs w:val="24"/>
        </w:rPr>
        <w:t>_______________________</w:t>
      </w:r>
      <w:r w:rsidRPr="00FE3236">
        <w:rPr>
          <w:rFonts w:ascii="Verdana" w:hAnsi="Verdana" w:cs="Arial"/>
          <w:szCs w:val="24"/>
        </w:rPr>
        <w:t>____________DATA:____/____/__</w:t>
      </w:r>
      <w:r w:rsidR="00E86F37" w:rsidRPr="00FE3236">
        <w:rPr>
          <w:rFonts w:ascii="Verdana" w:hAnsi="Verdana" w:cs="Arial"/>
          <w:szCs w:val="24"/>
        </w:rPr>
        <w:t>__</w:t>
      </w:r>
    </w:p>
    <w:p w:rsidR="00683E81" w:rsidRPr="00FE3236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FE323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NOME:________________________________________</w:t>
      </w:r>
      <w:r w:rsidR="00453DF6" w:rsidRPr="00FE3236">
        <w:rPr>
          <w:rFonts w:ascii="Verdana" w:hAnsi="Verdana" w:cs="Arial"/>
          <w:szCs w:val="24"/>
        </w:rPr>
        <w:t>_______________________</w:t>
      </w:r>
    </w:p>
    <w:p w:rsidR="00683E81" w:rsidRPr="00FE3236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FE3236" w:rsidRDefault="00322DFB" w:rsidP="00322DF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E3236">
        <w:rPr>
          <w:rFonts w:ascii="Verdana" w:hAnsi="Verdana" w:cs="Arial"/>
          <w:b/>
          <w:szCs w:val="24"/>
        </w:rPr>
        <w:t>Travessa e Faceira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ab/>
      </w:r>
      <w:r w:rsidRPr="00FE3236">
        <w:rPr>
          <w:rFonts w:ascii="Verdana" w:hAnsi="Verdana" w:cs="Arial"/>
          <w:b/>
          <w:szCs w:val="24"/>
        </w:rPr>
        <w:t>Travessa</w:t>
      </w:r>
      <w:r w:rsidRPr="00FE3236">
        <w:rPr>
          <w:rFonts w:ascii="Verdana" w:hAnsi="Verdana" w:cs="Arial"/>
          <w:szCs w:val="24"/>
        </w:rPr>
        <w:t xml:space="preserve"> e </w:t>
      </w:r>
      <w:r w:rsidRPr="00FE3236">
        <w:rPr>
          <w:rFonts w:ascii="Verdana" w:hAnsi="Verdana" w:cs="Arial"/>
          <w:b/>
          <w:szCs w:val="24"/>
        </w:rPr>
        <w:t>Faceira</w:t>
      </w:r>
      <w:r w:rsidRPr="00FE3236">
        <w:rPr>
          <w:rFonts w:ascii="Verdana" w:hAnsi="Verdana" w:cs="Arial"/>
          <w:szCs w:val="24"/>
        </w:rPr>
        <w:t xml:space="preserve"> eram duas rãs verdes. Um dia, Faceira contou para Travessa: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ab/>
        <w:t>- Eu queria ser azul como o céu.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ab/>
        <w:t>Travessa pegou tinta dessa cor, um pequeno pincel e pintou Faceira de azul.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ab/>
        <w:t xml:space="preserve">- </w:t>
      </w:r>
      <w:proofErr w:type="gramStart"/>
      <w:r w:rsidRPr="00FE3236">
        <w:rPr>
          <w:rFonts w:ascii="Verdana" w:hAnsi="Verdana" w:cs="Arial"/>
          <w:szCs w:val="24"/>
        </w:rPr>
        <w:t>Olhem</w:t>
      </w:r>
      <w:proofErr w:type="gramEnd"/>
      <w:r w:rsidRPr="00FE3236">
        <w:rPr>
          <w:rFonts w:ascii="Verdana" w:hAnsi="Verdana" w:cs="Arial"/>
          <w:szCs w:val="24"/>
        </w:rPr>
        <w:t xml:space="preserve"> para mim, eu sou a rã azul!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ab/>
        <w:t>As amigas ficaram muito felizes, até que começou a chover. Faceira ficou triste, sua cor escorria, e ela começou a chorar. Travessa tentou consolá-la.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ab/>
        <w:t xml:space="preserve">- Ei! Não </w:t>
      </w:r>
      <w:proofErr w:type="gramStart"/>
      <w:r w:rsidRPr="00FE3236">
        <w:rPr>
          <w:rFonts w:ascii="Verdana" w:hAnsi="Verdana" w:cs="Arial"/>
          <w:szCs w:val="24"/>
        </w:rPr>
        <w:t>fiquem</w:t>
      </w:r>
      <w:proofErr w:type="gramEnd"/>
      <w:r w:rsidRPr="00FE3236">
        <w:rPr>
          <w:rFonts w:ascii="Verdana" w:hAnsi="Verdana" w:cs="Arial"/>
          <w:szCs w:val="24"/>
        </w:rPr>
        <w:t xml:space="preserve"> tristes – gritaram os </w:t>
      </w:r>
      <w:r w:rsidRPr="00FE3236">
        <w:rPr>
          <w:rFonts w:ascii="Verdana" w:hAnsi="Verdana" w:cs="Arial"/>
          <w:b/>
          <w:szCs w:val="24"/>
        </w:rPr>
        <w:t>nenúfares</w:t>
      </w:r>
      <w:r w:rsidRPr="00FE3236">
        <w:rPr>
          <w:rFonts w:ascii="Verdana" w:hAnsi="Verdana" w:cs="Arial"/>
          <w:szCs w:val="24"/>
        </w:rPr>
        <w:t xml:space="preserve"> – Nós também somos verdes e somos muito felizes de ter essa cor. Se fôssemos azuis, ninguém ia reparar em nós quando estivéssemos em cima do lago.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ab/>
        <w:t>Então as rãs perceberam como a cor verde também era importante e se alegraram.</w:t>
      </w:r>
    </w:p>
    <w:p w:rsidR="00322DFB" w:rsidRPr="00FE3236" w:rsidRDefault="00322DFB" w:rsidP="00683E81">
      <w:pPr>
        <w:spacing w:line="360" w:lineRule="auto"/>
        <w:rPr>
          <w:rFonts w:ascii="Verdana" w:hAnsi="Verdana" w:cs="Arial"/>
          <w:szCs w:val="24"/>
        </w:rPr>
      </w:pPr>
    </w:p>
    <w:p w:rsidR="00322DFB" w:rsidRPr="00FE3236" w:rsidRDefault="00322DFB" w:rsidP="00322DF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E3236">
        <w:rPr>
          <w:rFonts w:ascii="Verdana" w:hAnsi="Verdana" w:cs="Arial"/>
          <w:b/>
          <w:szCs w:val="24"/>
        </w:rPr>
        <w:t>Questões</w:t>
      </w:r>
    </w:p>
    <w:p w:rsidR="00FE3236" w:rsidRPr="00FE3236" w:rsidRDefault="00FE3236" w:rsidP="00322DFB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322DFB" w:rsidRPr="00FE3236" w:rsidRDefault="00322DFB" w:rsidP="00322DF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Qual é o título do texto?</w:t>
      </w:r>
    </w:p>
    <w:p w:rsidR="00322DFB" w:rsidRPr="00FE3236" w:rsidRDefault="00322DFB" w:rsidP="00322DFB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322DFB" w:rsidRPr="00FE3236" w:rsidRDefault="00322DFB" w:rsidP="00322DF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Quantos parágrafos há no texto?</w:t>
      </w:r>
    </w:p>
    <w:p w:rsidR="00322DFB" w:rsidRPr="00FE3236" w:rsidRDefault="00322DFB" w:rsidP="00322DFB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322DFB" w:rsidRPr="00FE3236" w:rsidRDefault="00322DFB" w:rsidP="00322DF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Quais são os personagens principais da história?</w:t>
      </w:r>
    </w:p>
    <w:p w:rsidR="00322DFB" w:rsidRPr="00FE3236" w:rsidRDefault="00322DFB" w:rsidP="00322DFB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322DFB" w:rsidRPr="00FE3236" w:rsidRDefault="00322DFB" w:rsidP="00322DF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lastRenderedPageBreak/>
        <w:t>Qual era o sonho de Faceira?</w:t>
      </w:r>
    </w:p>
    <w:p w:rsidR="00FE3236" w:rsidRPr="00FE3236" w:rsidRDefault="00322DFB" w:rsidP="00322DFB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322DFB" w:rsidRPr="00FE3236" w:rsidRDefault="00322DFB" w:rsidP="00322DF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O que Travessa fez para ajudar </w:t>
      </w:r>
      <w:proofErr w:type="gramStart"/>
      <w:r w:rsidRPr="00FE3236">
        <w:rPr>
          <w:rFonts w:ascii="Verdana" w:hAnsi="Verdana" w:cs="Arial"/>
          <w:szCs w:val="24"/>
        </w:rPr>
        <w:t>a</w:t>
      </w:r>
      <w:proofErr w:type="gramEnd"/>
      <w:r w:rsidRPr="00FE3236">
        <w:rPr>
          <w:rFonts w:ascii="Verdana" w:hAnsi="Verdana" w:cs="Arial"/>
          <w:szCs w:val="24"/>
        </w:rPr>
        <w:t xml:space="preserve"> amiga?</w:t>
      </w:r>
    </w:p>
    <w:p w:rsidR="00322DFB" w:rsidRPr="00FE3236" w:rsidRDefault="00322DFB" w:rsidP="00322DFB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322DFB" w:rsidRPr="00FE3236" w:rsidRDefault="001D5136" w:rsidP="001D513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O que aconteceu quando começou a chover?</w:t>
      </w:r>
    </w:p>
    <w:p w:rsidR="001D5136" w:rsidRPr="00FE3236" w:rsidRDefault="001D51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FE3236" w:rsidRPr="00FE3236" w:rsidRDefault="00FE32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1D5136" w:rsidRPr="00FE3236" w:rsidRDefault="001D5136" w:rsidP="001D513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Quem tentou animar Faceira? De que forma?</w:t>
      </w:r>
    </w:p>
    <w:p w:rsidR="001D5136" w:rsidRPr="00FE3236" w:rsidRDefault="001D51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FE3236" w:rsidRPr="00FE3236" w:rsidRDefault="00FE32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1D5136" w:rsidRPr="00FE3236" w:rsidRDefault="001D5136" w:rsidP="001D513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Se você fosse uma Faceira, que cor escolheria? Justifique sua resposta.</w:t>
      </w:r>
    </w:p>
    <w:p w:rsidR="001D5136" w:rsidRPr="00FE3236" w:rsidRDefault="001D51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1D5136" w:rsidRPr="00FE3236" w:rsidRDefault="001D5136" w:rsidP="001D513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Procure o significado das palavras grifadas.</w:t>
      </w:r>
    </w:p>
    <w:p w:rsidR="001D5136" w:rsidRPr="00FE3236" w:rsidRDefault="001D51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 xml:space="preserve">R: </w:t>
      </w:r>
      <w:r w:rsidR="00FE3236" w:rsidRPr="00FE3236">
        <w:rPr>
          <w:rFonts w:ascii="Verdana" w:hAnsi="Verdana" w:cs="Arial"/>
          <w:szCs w:val="24"/>
        </w:rPr>
        <w:t>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1D5136" w:rsidRPr="00FE3236" w:rsidRDefault="00FE3236" w:rsidP="001D5136">
      <w:p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____________________________________________________________________</w:t>
      </w:r>
    </w:p>
    <w:p w:rsidR="00FE3236" w:rsidRPr="00FE3236" w:rsidRDefault="00FE3236" w:rsidP="00FE323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E3236">
        <w:rPr>
          <w:rFonts w:ascii="Verdana" w:hAnsi="Verdana" w:cs="Arial"/>
          <w:szCs w:val="24"/>
        </w:rPr>
        <w:t>Faça uma ilustração da história.</w:t>
      </w:r>
    </w:p>
    <w:p w:rsidR="001D5136" w:rsidRPr="00FE3236" w:rsidRDefault="001D5136" w:rsidP="001D5136">
      <w:pPr>
        <w:spacing w:line="360" w:lineRule="auto"/>
        <w:rPr>
          <w:rFonts w:ascii="Verdana" w:hAnsi="Verdana" w:cs="Arial"/>
          <w:szCs w:val="24"/>
        </w:rPr>
      </w:pPr>
    </w:p>
    <w:p w:rsidR="001D5136" w:rsidRPr="00FE3236" w:rsidRDefault="001D5136" w:rsidP="001D5136">
      <w:pPr>
        <w:spacing w:line="360" w:lineRule="auto"/>
        <w:rPr>
          <w:rFonts w:ascii="Verdana" w:hAnsi="Verdana" w:cs="Arial"/>
          <w:szCs w:val="24"/>
        </w:rPr>
      </w:pPr>
    </w:p>
    <w:sectPr w:rsidR="001D5136" w:rsidRPr="00FE323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F3" w:rsidRDefault="007055F3" w:rsidP="00FE55FB">
      <w:pPr>
        <w:spacing w:after="0" w:line="240" w:lineRule="auto"/>
      </w:pPr>
      <w:r>
        <w:separator/>
      </w:r>
    </w:p>
  </w:endnote>
  <w:endnote w:type="continuationSeparator" w:id="0">
    <w:p w:rsidR="007055F3" w:rsidRDefault="007055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F3" w:rsidRDefault="007055F3" w:rsidP="00FE55FB">
      <w:pPr>
        <w:spacing w:after="0" w:line="240" w:lineRule="auto"/>
      </w:pPr>
      <w:r>
        <w:separator/>
      </w:r>
    </w:p>
  </w:footnote>
  <w:footnote w:type="continuationSeparator" w:id="0">
    <w:p w:rsidR="007055F3" w:rsidRDefault="007055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A67"/>
    <w:multiLevelType w:val="hybridMultilevel"/>
    <w:tmpl w:val="7DCC78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3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136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2DF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55F3"/>
    <w:rsid w:val="0071036C"/>
    <w:rsid w:val="00711F24"/>
    <w:rsid w:val="007165A2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3236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2381-ABEF-4CD8-977A-54B2A5E1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26</TotalTime>
  <Pages>3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2017-08-06T03:46:00Z</cp:lastPrinted>
  <dcterms:created xsi:type="dcterms:W3CDTF">2017-08-06T03:22:00Z</dcterms:created>
  <dcterms:modified xsi:type="dcterms:W3CDTF">2017-08-06T03:48:00Z</dcterms:modified>
</cp:coreProperties>
</file>