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C20EC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ESCOLA ________</w:t>
      </w:r>
      <w:r w:rsidR="00E86F37" w:rsidRPr="002C20EC">
        <w:rPr>
          <w:rFonts w:ascii="Verdana" w:hAnsi="Verdana" w:cs="Arial"/>
          <w:szCs w:val="24"/>
        </w:rPr>
        <w:t>_______________________</w:t>
      </w:r>
      <w:r w:rsidRPr="002C20EC">
        <w:rPr>
          <w:rFonts w:ascii="Verdana" w:hAnsi="Verdana" w:cs="Arial"/>
          <w:szCs w:val="24"/>
        </w:rPr>
        <w:t>____________DATA:____/____/__</w:t>
      </w:r>
      <w:r w:rsidR="00E86F37" w:rsidRPr="002C20EC">
        <w:rPr>
          <w:rFonts w:ascii="Verdana" w:hAnsi="Verdana" w:cs="Arial"/>
          <w:szCs w:val="24"/>
        </w:rPr>
        <w:t>__</w:t>
      </w:r>
    </w:p>
    <w:p w:rsidR="00683E81" w:rsidRPr="002C20EC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2C20E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NOME:________________________________________</w:t>
      </w:r>
      <w:r w:rsidR="00453DF6" w:rsidRPr="002C20EC">
        <w:rPr>
          <w:rFonts w:ascii="Verdana" w:hAnsi="Verdana" w:cs="Arial"/>
          <w:szCs w:val="24"/>
        </w:rPr>
        <w:t>_______________________</w:t>
      </w:r>
    </w:p>
    <w:p w:rsidR="00683E81" w:rsidRPr="002C20EC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2C20EC" w:rsidRDefault="00E5688D" w:rsidP="0013421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C20EC">
        <w:rPr>
          <w:rFonts w:ascii="Verdana" w:hAnsi="Verdana" w:cs="Arial"/>
          <w:b/>
          <w:szCs w:val="24"/>
        </w:rPr>
        <w:t>O porquinho que queria comer chocolate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ab/>
        <w:t>Caio era um porquinho que sonhava em comer chocolate. Mas Lola, a fazendeira, não queria lhe dar o doce.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ab/>
        <w:t>- Se comer chocolate, meu pequeno Caio, você terá dor de barriga! – dizia ela.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ab/>
        <w:t>Um dia, Caio se revoltou: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ab/>
        <w:t>- Vou comer chocolate, mesmo se eu ficar doente!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ab/>
        <w:t>O pequeno porquinho entrou na cozinha de Lola, abriu o armário e encontrou uma grande caixa de chocolates. Comeu tanto que não ficou com dor de barriga, mas se tornou marrom como chocolate!</w:t>
      </w:r>
    </w:p>
    <w:p w:rsidR="00E5688D" w:rsidRPr="002C20EC" w:rsidRDefault="00E5688D" w:rsidP="00683E81">
      <w:pPr>
        <w:spacing w:line="360" w:lineRule="auto"/>
        <w:rPr>
          <w:rFonts w:ascii="Verdana" w:hAnsi="Verdana" w:cs="Arial"/>
          <w:szCs w:val="24"/>
        </w:rPr>
      </w:pPr>
    </w:p>
    <w:p w:rsidR="00E5688D" w:rsidRPr="002C20EC" w:rsidRDefault="00E5688D" w:rsidP="0013421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C20EC">
        <w:rPr>
          <w:rFonts w:ascii="Verdana" w:hAnsi="Verdana" w:cs="Arial"/>
          <w:b/>
          <w:szCs w:val="24"/>
        </w:rPr>
        <w:t>Questões</w:t>
      </w:r>
    </w:p>
    <w:p w:rsidR="00E5688D" w:rsidRPr="002C20EC" w:rsidRDefault="00E5688D" w:rsidP="0013421B">
      <w:pPr>
        <w:pStyle w:val="PargrafodaLista"/>
      </w:pPr>
      <w:r w:rsidRPr="002C20EC">
        <w:t>Qual é o título do texto?</w:t>
      </w:r>
    </w:p>
    <w:p w:rsidR="00E5688D" w:rsidRPr="002C20EC" w:rsidRDefault="00E5688D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E5688D" w:rsidRPr="002C20EC" w:rsidRDefault="00E5688D" w:rsidP="0013421B">
      <w:pPr>
        <w:pStyle w:val="PargrafodaLista"/>
      </w:pPr>
      <w:r w:rsidRPr="002C20EC">
        <w:t>Quantos parágrafos há no texto?</w:t>
      </w:r>
    </w:p>
    <w:p w:rsidR="00E5688D" w:rsidRPr="002C20EC" w:rsidRDefault="00E5688D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E5688D" w:rsidRPr="002C20EC" w:rsidRDefault="00E5688D" w:rsidP="0013421B">
      <w:pPr>
        <w:pStyle w:val="PargrafodaLista"/>
      </w:pPr>
      <w:r w:rsidRPr="002C20EC">
        <w:t>Quais são os personagens da história?</w:t>
      </w:r>
    </w:p>
    <w:p w:rsidR="00E5688D" w:rsidRPr="002C20EC" w:rsidRDefault="00E5688D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E5688D" w:rsidRPr="002C20EC" w:rsidRDefault="00E5688D" w:rsidP="0013421B">
      <w:pPr>
        <w:pStyle w:val="PargrafodaLista"/>
      </w:pPr>
      <w:r w:rsidRPr="002C20EC">
        <w:t>Qual era o sonho de Caio?</w:t>
      </w:r>
    </w:p>
    <w:p w:rsidR="00E5688D" w:rsidRPr="002C20EC" w:rsidRDefault="00E5688D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E5688D" w:rsidRPr="002C20EC" w:rsidRDefault="00E5688D" w:rsidP="0013421B">
      <w:pPr>
        <w:pStyle w:val="PargrafodaLista"/>
      </w:pPr>
      <w:r w:rsidRPr="002C20EC">
        <w:t>Por que Caio não podia comer chocolate?</w:t>
      </w:r>
    </w:p>
    <w:p w:rsidR="00E5688D" w:rsidRPr="002C20EC" w:rsidRDefault="00E5688D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E5688D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E5688D" w:rsidRPr="002C20EC" w:rsidRDefault="0013421B" w:rsidP="0013421B">
      <w:pPr>
        <w:pStyle w:val="PargrafodaLista"/>
      </w:pPr>
      <w:r w:rsidRPr="002C20EC">
        <w:lastRenderedPageBreak/>
        <w:t>O que Caio decidiu quando se revoltou?</w:t>
      </w:r>
    </w:p>
    <w:p w:rsidR="0013421B" w:rsidRPr="002C20EC" w:rsidRDefault="0013421B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13421B" w:rsidRPr="002C20EC" w:rsidRDefault="0013421B" w:rsidP="0013421B">
      <w:pPr>
        <w:pStyle w:val="PargrafodaLista"/>
      </w:pPr>
      <w:r w:rsidRPr="002C20EC">
        <w:t>O que ele fez para conseguir chocolate?</w:t>
      </w:r>
    </w:p>
    <w:p w:rsidR="0013421B" w:rsidRPr="002C20EC" w:rsidRDefault="0013421B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13421B" w:rsidRPr="002C20EC" w:rsidRDefault="0013421B" w:rsidP="0013421B">
      <w:pPr>
        <w:pStyle w:val="PargrafodaLista"/>
      </w:pPr>
      <w:r w:rsidRPr="002C20EC">
        <w:t>O que aconteceu depois que Caio comeu chocolate?</w:t>
      </w:r>
    </w:p>
    <w:p w:rsidR="0013421B" w:rsidRPr="002C20EC" w:rsidRDefault="0013421B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13421B" w:rsidRPr="002C20EC" w:rsidRDefault="0013421B" w:rsidP="0013421B">
      <w:pPr>
        <w:pStyle w:val="PargrafodaLista"/>
      </w:pPr>
      <w:r w:rsidRPr="002C20EC">
        <w:t>Em sua opinião, é possível ficar da cor de chocolate, por comer muito chocolate? Justifique sua resposta.</w:t>
      </w:r>
    </w:p>
    <w:p w:rsidR="0013421B" w:rsidRPr="002C20EC" w:rsidRDefault="0013421B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13421B" w:rsidRPr="002C20EC" w:rsidRDefault="0013421B" w:rsidP="0013421B">
      <w:pPr>
        <w:pStyle w:val="PargrafodaLista"/>
      </w:pPr>
      <w:r w:rsidRPr="002C20EC">
        <w:t xml:space="preserve">Agora é sua vez. Crie um final para esta história. </w:t>
      </w:r>
    </w:p>
    <w:p w:rsidR="0013421B" w:rsidRPr="002C20EC" w:rsidRDefault="0013421B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 xml:space="preserve">R: </w:t>
      </w:r>
      <w:r w:rsidR="002C20EC" w:rsidRPr="002C20EC">
        <w:rPr>
          <w:rFonts w:ascii="Verdana" w:hAnsi="Verdana" w:cs="Arial"/>
          <w:szCs w:val="24"/>
        </w:rPr>
        <w:t>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2C20EC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p w:rsidR="002C20EC" w:rsidRPr="002C20EC" w:rsidRDefault="002C20EC" w:rsidP="0013421B">
      <w:pPr>
        <w:spacing w:line="360" w:lineRule="auto"/>
        <w:rPr>
          <w:rFonts w:ascii="Verdana" w:hAnsi="Verdana" w:cs="Arial"/>
          <w:szCs w:val="24"/>
        </w:rPr>
      </w:pPr>
      <w:r w:rsidRPr="002C20EC">
        <w:rPr>
          <w:rFonts w:ascii="Verdana" w:hAnsi="Verdana" w:cs="Arial"/>
          <w:szCs w:val="24"/>
        </w:rPr>
        <w:t>____________________________________________________________________</w:t>
      </w:r>
    </w:p>
    <w:sectPr w:rsidR="002C20EC" w:rsidRPr="002C20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81" w:rsidRDefault="006D1C81" w:rsidP="00FE55FB">
      <w:pPr>
        <w:spacing w:after="0" w:line="240" w:lineRule="auto"/>
      </w:pPr>
      <w:r>
        <w:separator/>
      </w:r>
    </w:p>
  </w:endnote>
  <w:endnote w:type="continuationSeparator" w:id="0">
    <w:p w:rsidR="006D1C81" w:rsidRDefault="006D1C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81" w:rsidRDefault="006D1C81" w:rsidP="00FE55FB">
      <w:pPr>
        <w:spacing w:after="0" w:line="240" w:lineRule="auto"/>
      </w:pPr>
      <w:r>
        <w:separator/>
      </w:r>
    </w:p>
  </w:footnote>
  <w:footnote w:type="continuationSeparator" w:id="0">
    <w:p w:rsidR="006D1C81" w:rsidRDefault="006D1C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0E1A"/>
    <w:multiLevelType w:val="hybridMultilevel"/>
    <w:tmpl w:val="94EC9B82"/>
    <w:lvl w:ilvl="0" w:tplc="452AC1C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21B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20EC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1C81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1091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688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3421B"/>
    <w:pPr>
      <w:numPr>
        <w:numId w:val="19"/>
      </w:numPr>
      <w:tabs>
        <w:tab w:val="left" w:pos="851"/>
      </w:tabs>
      <w:spacing w:line="360" w:lineRule="auto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3B73-C474-4100-8647-DA74608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49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2017-07-15T03:19:00Z</cp:lastPrinted>
  <dcterms:created xsi:type="dcterms:W3CDTF">2017-07-15T02:32:00Z</dcterms:created>
  <dcterms:modified xsi:type="dcterms:W3CDTF">2017-07-15T03:21:00Z</dcterms:modified>
</cp:coreProperties>
</file>