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741D6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ESCOLA ________</w:t>
      </w:r>
      <w:r w:rsidR="00E86F37" w:rsidRPr="001741D6">
        <w:rPr>
          <w:rFonts w:ascii="Verdana" w:hAnsi="Verdana" w:cs="Arial"/>
          <w:szCs w:val="24"/>
        </w:rPr>
        <w:t>_______________________</w:t>
      </w:r>
      <w:r w:rsidRPr="001741D6">
        <w:rPr>
          <w:rFonts w:ascii="Verdana" w:hAnsi="Verdana" w:cs="Arial"/>
          <w:szCs w:val="24"/>
        </w:rPr>
        <w:t>____________DATA:____/____/__</w:t>
      </w:r>
      <w:r w:rsidR="00E86F37" w:rsidRPr="001741D6">
        <w:rPr>
          <w:rFonts w:ascii="Verdana" w:hAnsi="Verdana" w:cs="Arial"/>
          <w:szCs w:val="24"/>
        </w:rPr>
        <w:t>__</w:t>
      </w:r>
    </w:p>
    <w:p w:rsidR="00683E81" w:rsidRPr="001741D6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1741D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NOME:________________________________________</w:t>
      </w:r>
      <w:r w:rsidR="00453DF6" w:rsidRPr="001741D6">
        <w:rPr>
          <w:rFonts w:ascii="Verdana" w:hAnsi="Verdana" w:cs="Arial"/>
          <w:szCs w:val="24"/>
        </w:rPr>
        <w:t>_______________________</w:t>
      </w:r>
    </w:p>
    <w:p w:rsidR="00683E81" w:rsidRPr="001741D6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1741D6" w:rsidRDefault="001741D6" w:rsidP="00F8055C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1741D6">
        <w:rPr>
          <w:rFonts w:ascii="Verdana" w:hAnsi="Verdana" w:cs="Arial"/>
          <w:b/>
          <w:szCs w:val="24"/>
        </w:rPr>
        <w:t xml:space="preserve">O </w:t>
      </w:r>
      <w:r w:rsidR="00F8055C" w:rsidRPr="001741D6">
        <w:rPr>
          <w:rFonts w:ascii="Verdana" w:hAnsi="Verdana" w:cs="Arial"/>
          <w:b/>
          <w:szCs w:val="24"/>
        </w:rPr>
        <w:t>Sagui e os varredores</w:t>
      </w:r>
    </w:p>
    <w:p w:rsidR="00F8055C" w:rsidRPr="001741D6" w:rsidRDefault="00F8055C" w:rsidP="00683E81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ab/>
        <w:t>Papai Sagui fazia molduras para quadros. Um dia, ele disse:</w:t>
      </w:r>
    </w:p>
    <w:p w:rsidR="00F8055C" w:rsidRPr="001741D6" w:rsidRDefault="00F8055C" w:rsidP="00683E81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ab/>
        <w:t>- Nesta manhã, eu tenho muito trabalho. Ainda bem! Quanto mais trabalho, mais dinheiro eu ganho!</w:t>
      </w:r>
    </w:p>
    <w:p w:rsidR="00F8055C" w:rsidRPr="001741D6" w:rsidRDefault="00F8055C" w:rsidP="00683E81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ab/>
        <w:t>Esse pensamento fez o pequeno Sagui sonhar. Depois do almoço, ele saiu para a rua.</w:t>
      </w:r>
    </w:p>
    <w:p w:rsidR="00F8055C" w:rsidRPr="001741D6" w:rsidRDefault="00F8055C" w:rsidP="00683E81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ab/>
        <w:t>Dois varredores limpavam a calçada. Mas não tinham muita coisa para varrer. Sagui teve uma ideia: correu para a cozinha, pegou o saco de lixo e o esvaziou na calçada!</w:t>
      </w:r>
    </w:p>
    <w:p w:rsidR="00F8055C" w:rsidRPr="001741D6" w:rsidRDefault="00F8055C" w:rsidP="00683E81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ab/>
        <w:t>Depois, disse para os varredores, que estavam assombrados:</w:t>
      </w:r>
    </w:p>
    <w:p w:rsidR="00F8055C" w:rsidRPr="001741D6" w:rsidRDefault="00F8055C" w:rsidP="00683E81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ab/>
        <w:t>- Assim vocês terão muito trabalho e ganharão muito mais dinheiro!</w:t>
      </w:r>
    </w:p>
    <w:p w:rsidR="00F8055C" w:rsidRPr="001741D6" w:rsidRDefault="00F8055C" w:rsidP="00683E81">
      <w:pPr>
        <w:spacing w:line="360" w:lineRule="auto"/>
        <w:rPr>
          <w:rFonts w:ascii="Verdana" w:hAnsi="Verdana" w:cs="Arial"/>
          <w:szCs w:val="24"/>
        </w:rPr>
      </w:pPr>
    </w:p>
    <w:p w:rsidR="00F8055C" w:rsidRPr="001741D6" w:rsidRDefault="00F8055C" w:rsidP="00F8055C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1741D6">
        <w:rPr>
          <w:rFonts w:ascii="Verdana" w:hAnsi="Verdana" w:cs="Arial"/>
          <w:b/>
          <w:szCs w:val="24"/>
        </w:rPr>
        <w:t>Questões</w:t>
      </w:r>
    </w:p>
    <w:p w:rsidR="001741D6" w:rsidRPr="001741D6" w:rsidRDefault="001741D6" w:rsidP="00F8055C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F8055C" w:rsidRPr="001741D6" w:rsidRDefault="00F8055C" w:rsidP="00F8055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Qual é o título do texto?</w:t>
      </w:r>
    </w:p>
    <w:p w:rsidR="00F8055C" w:rsidRPr="001741D6" w:rsidRDefault="00F8055C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 xml:space="preserve">R: </w:t>
      </w:r>
      <w:r w:rsidR="001741D6" w:rsidRPr="001741D6">
        <w:rPr>
          <w:rFonts w:ascii="Verdana" w:hAnsi="Verdana" w:cs="Arial"/>
          <w:szCs w:val="24"/>
        </w:rPr>
        <w:t>__________________________________________________________________</w:t>
      </w:r>
    </w:p>
    <w:p w:rsidR="00F8055C" w:rsidRPr="001741D6" w:rsidRDefault="00F8055C" w:rsidP="00F8055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Quantos parágrafos há no texto?</w:t>
      </w:r>
    </w:p>
    <w:p w:rsidR="00F8055C" w:rsidRPr="001741D6" w:rsidRDefault="00F8055C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 xml:space="preserve">R: </w:t>
      </w:r>
      <w:r w:rsidR="001741D6" w:rsidRPr="001741D6">
        <w:rPr>
          <w:rFonts w:ascii="Verdana" w:hAnsi="Verdana" w:cs="Arial"/>
          <w:szCs w:val="24"/>
        </w:rPr>
        <w:t>__________________________________________________________________</w:t>
      </w:r>
    </w:p>
    <w:p w:rsidR="00F8055C" w:rsidRPr="001741D6" w:rsidRDefault="00F8055C" w:rsidP="00F8055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Quais são os personagens da história?</w:t>
      </w:r>
    </w:p>
    <w:p w:rsidR="00F8055C" w:rsidRPr="001741D6" w:rsidRDefault="00F8055C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 xml:space="preserve">R: </w:t>
      </w:r>
      <w:r w:rsidR="001741D6" w:rsidRPr="001741D6">
        <w:rPr>
          <w:rFonts w:ascii="Verdana" w:hAnsi="Verdana" w:cs="Arial"/>
          <w:szCs w:val="24"/>
        </w:rPr>
        <w:t>__________________________________________________________________</w:t>
      </w:r>
    </w:p>
    <w:p w:rsidR="001741D6" w:rsidRPr="001741D6" w:rsidRDefault="001741D6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F8055C" w:rsidRPr="001741D6" w:rsidRDefault="00F8055C" w:rsidP="00F8055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lastRenderedPageBreak/>
        <w:t>Qual é o trabalho do papai Sagui?</w:t>
      </w:r>
    </w:p>
    <w:p w:rsidR="00F8055C" w:rsidRPr="001741D6" w:rsidRDefault="00F8055C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 xml:space="preserve">R: </w:t>
      </w:r>
      <w:r w:rsidR="001741D6" w:rsidRPr="001741D6">
        <w:rPr>
          <w:rFonts w:ascii="Verdana" w:hAnsi="Verdana" w:cs="Arial"/>
          <w:szCs w:val="24"/>
        </w:rPr>
        <w:t>__________________________________________________________________</w:t>
      </w:r>
    </w:p>
    <w:p w:rsidR="001741D6" w:rsidRPr="001741D6" w:rsidRDefault="001741D6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F8055C" w:rsidRPr="001741D6" w:rsidRDefault="00F8055C" w:rsidP="00F8055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O que o papai pensava quando tinha muito trabalho?</w:t>
      </w:r>
    </w:p>
    <w:p w:rsidR="00F8055C" w:rsidRPr="001741D6" w:rsidRDefault="00F8055C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 xml:space="preserve">R: </w:t>
      </w:r>
      <w:r w:rsidR="001741D6" w:rsidRPr="001741D6">
        <w:rPr>
          <w:rFonts w:ascii="Verdana" w:hAnsi="Verdana" w:cs="Arial"/>
          <w:szCs w:val="24"/>
        </w:rPr>
        <w:t>__________________________________________________________________</w:t>
      </w:r>
    </w:p>
    <w:p w:rsidR="001741D6" w:rsidRPr="001741D6" w:rsidRDefault="001741D6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F8055C" w:rsidRPr="001741D6" w:rsidRDefault="00F8055C" w:rsidP="00F8055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O que o menino resolveu fazer depois de ouvir o papai?</w:t>
      </w:r>
    </w:p>
    <w:p w:rsidR="00F8055C" w:rsidRPr="001741D6" w:rsidRDefault="00F8055C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 xml:space="preserve">R: </w:t>
      </w:r>
      <w:r w:rsidR="001741D6" w:rsidRPr="001741D6">
        <w:rPr>
          <w:rFonts w:ascii="Verdana" w:hAnsi="Verdana" w:cs="Arial"/>
          <w:szCs w:val="24"/>
        </w:rPr>
        <w:t>__________________________________________________________________</w:t>
      </w:r>
    </w:p>
    <w:p w:rsidR="001741D6" w:rsidRPr="001741D6" w:rsidRDefault="001741D6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F8055C" w:rsidRPr="001741D6" w:rsidRDefault="00F8055C" w:rsidP="00F8055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Por que o menino jogou o lixo no chão?</w:t>
      </w:r>
    </w:p>
    <w:p w:rsidR="00F8055C" w:rsidRPr="001741D6" w:rsidRDefault="00F8055C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 xml:space="preserve">R: </w:t>
      </w:r>
      <w:r w:rsidR="001741D6" w:rsidRPr="001741D6">
        <w:rPr>
          <w:rFonts w:ascii="Verdana" w:hAnsi="Verdana" w:cs="Arial"/>
          <w:szCs w:val="24"/>
        </w:rPr>
        <w:t>__________________________________________________________________</w:t>
      </w:r>
    </w:p>
    <w:p w:rsidR="001741D6" w:rsidRPr="001741D6" w:rsidRDefault="001741D6" w:rsidP="00F8055C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F8055C" w:rsidRPr="001741D6" w:rsidRDefault="001741D6" w:rsidP="00F8055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Qual sua opinião sobre a atitude do menino? Justifique.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R: 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lastRenderedPageBreak/>
        <w:t xml:space="preserve">Agora é sua vez, crie um final para essa história. 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R: 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p w:rsidR="001741D6" w:rsidRPr="001741D6" w:rsidRDefault="001741D6" w:rsidP="001741D6">
      <w:pPr>
        <w:spacing w:line="360" w:lineRule="auto"/>
        <w:rPr>
          <w:rFonts w:ascii="Verdana" w:hAnsi="Verdana" w:cs="Arial"/>
          <w:szCs w:val="24"/>
        </w:rPr>
      </w:pPr>
      <w:r w:rsidRPr="001741D6">
        <w:rPr>
          <w:rFonts w:ascii="Verdana" w:hAnsi="Verdana" w:cs="Arial"/>
          <w:szCs w:val="24"/>
        </w:rPr>
        <w:t>____________________________________________________________________</w:t>
      </w:r>
    </w:p>
    <w:sectPr w:rsidR="001741D6" w:rsidRPr="001741D6" w:rsidSect="001741D6">
      <w:footerReference w:type="default" r:id="rId8"/>
      <w:pgSz w:w="11906" w:h="16838"/>
      <w:pgMar w:top="720" w:right="720" w:bottom="1134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9C" w:rsidRDefault="002B3F9C" w:rsidP="00FE55FB">
      <w:pPr>
        <w:spacing w:after="0" w:line="240" w:lineRule="auto"/>
      </w:pPr>
      <w:r>
        <w:separator/>
      </w:r>
    </w:p>
  </w:endnote>
  <w:endnote w:type="continuationSeparator" w:id="1">
    <w:p w:rsidR="002B3F9C" w:rsidRDefault="002B3F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9C" w:rsidRDefault="002B3F9C" w:rsidP="00FE55FB">
      <w:pPr>
        <w:spacing w:after="0" w:line="240" w:lineRule="auto"/>
      </w:pPr>
      <w:r>
        <w:separator/>
      </w:r>
    </w:p>
  </w:footnote>
  <w:footnote w:type="continuationSeparator" w:id="1">
    <w:p w:rsidR="002B3F9C" w:rsidRDefault="002B3F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10B35"/>
    <w:multiLevelType w:val="hybridMultilevel"/>
    <w:tmpl w:val="92682C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1D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41D6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3F9C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055C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0BF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F521-D0E4-48EC-B580-F5C5F12D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18</TotalTime>
  <Pages>3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2017-06-16T01:56:00Z</cp:lastPrinted>
  <dcterms:created xsi:type="dcterms:W3CDTF">2017-06-16T01:41:00Z</dcterms:created>
  <dcterms:modified xsi:type="dcterms:W3CDTF">2017-06-16T01:59:00Z</dcterms:modified>
</cp:coreProperties>
</file>