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700F2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ESCOLA ________</w:t>
      </w:r>
      <w:r w:rsidR="00E86F37" w:rsidRPr="006700F2">
        <w:rPr>
          <w:rFonts w:ascii="Verdana" w:hAnsi="Verdana" w:cs="Arial"/>
          <w:szCs w:val="24"/>
        </w:rPr>
        <w:t>_______________________</w:t>
      </w:r>
      <w:r w:rsidRPr="006700F2">
        <w:rPr>
          <w:rFonts w:ascii="Verdana" w:hAnsi="Verdana" w:cs="Arial"/>
          <w:szCs w:val="24"/>
        </w:rPr>
        <w:t>____________DATA:____/____/__</w:t>
      </w:r>
      <w:r w:rsidR="00E86F37" w:rsidRPr="006700F2">
        <w:rPr>
          <w:rFonts w:ascii="Verdana" w:hAnsi="Verdana" w:cs="Arial"/>
          <w:szCs w:val="24"/>
        </w:rPr>
        <w:t>__</w:t>
      </w:r>
    </w:p>
    <w:p w:rsidR="00683E81" w:rsidRPr="006700F2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6700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NOME:________________________________________</w:t>
      </w:r>
      <w:r w:rsidR="00453DF6" w:rsidRPr="006700F2">
        <w:rPr>
          <w:rFonts w:ascii="Verdana" w:hAnsi="Verdana" w:cs="Arial"/>
          <w:szCs w:val="24"/>
        </w:rPr>
        <w:t>_______________________</w:t>
      </w:r>
    </w:p>
    <w:p w:rsidR="00683E81" w:rsidRPr="006700F2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6700F2" w:rsidRDefault="008A474D" w:rsidP="008A474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6700F2">
        <w:rPr>
          <w:rFonts w:ascii="Verdana" w:hAnsi="Verdana" w:cs="Arial"/>
          <w:b/>
          <w:szCs w:val="24"/>
        </w:rPr>
        <w:t>Na montanha</w:t>
      </w:r>
    </w:p>
    <w:p w:rsidR="008A474D" w:rsidRPr="006700F2" w:rsidRDefault="008A474D" w:rsidP="00683E81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ab/>
        <w:t>Duas tartaruguinhas partiram para um emocionante passeio. Elas queriam escalar o Monte Branco, que era uma montanha muito alta, cujo pico quase tocava o céu!</w:t>
      </w:r>
    </w:p>
    <w:p w:rsidR="008A474D" w:rsidRPr="006700F2" w:rsidRDefault="008A474D" w:rsidP="00683E81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ab/>
        <w:t>Como fazia frio, elas usavam gorros de lã e grossas botinas. As tartarugas caminhavam muito lentamente. De repente, algumas pedras rolaram, e uma das alpinistas escorregou.</w:t>
      </w:r>
    </w:p>
    <w:p w:rsidR="008A474D" w:rsidRPr="006700F2" w:rsidRDefault="008A474D" w:rsidP="00683E81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ab/>
        <w:t>Bem depressa a amiga jogou uma corda e ajudou a outra tartaruga a chegar lá em cima. Foi preciso coragem, foi duro alcançar o topo, mas, por fim, elas conseguiram!</w:t>
      </w:r>
    </w:p>
    <w:p w:rsidR="008A474D" w:rsidRPr="006700F2" w:rsidRDefault="008A474D" w:rsidP="00683E81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ab/>
        <w:t>Lá no alto, o sol brilhava na neve; o ar era frio e seco. As tartarugas, exaustas, descansaram e admiraram a paisagem antes de descerem de volta. Mas já pensavam em quando voltariam, porque aquela vista era linda demais!</w:t>
      </w:r>
    </w:p>
    <w:p w:rsidR="008A474D" w:rsidRPr="006700F2" w:rsidRDefault="008A474D" w:rsidP="00683E81">
      <w:pPr>
        <w:spacing w:line="360" w:lineRule="auto"/>
        <w:rPr>
          <w:rFonts w:ascii="Verdana" w:hAnsi="Verdana" w:cs="Arial"/>
          <w:szCs w:val="24"/>
        </w:rPr>
      </w:pPr>
    </w:p>
    <w:p w:rsidR="008A474D" w:rsidRPr="006700F2" w:rsidRDefault="008A474D" w:rsidP="008A474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6700F2">
        <w:rPr>
          <w:rFonts w:ascii="Verdana" w:hAnsi="Verdana" w:cs="Arial"/>
          <w:b/>
          <w:szCs w:val="24"/>
        </w:rPr>
        <w:t>Questões</w:t>
      </w:r>
    </w:p>
    <w:p w:rsidR="008A474D" w:rsidRPr="006700F2" w:rsidRDefault="008A474D" w:rsidP="006700F2">
      <w:pPr>
        <w:pStyle w:val="PargrafodaLista"/>
      </w:pPr>
      <w:r w:rsidRPr="006700F2">
        <w:t>Qual é o título do texto?</w:t>
      </w:r>
    </w:p>
    <w:p w:rsidR="008A474D" w:rsidRPr="006700F2" w:rsidRDefault="008A474D" w:rsidP="008A474D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8A474D" w:rsidRPr="006700F2" w:rsidRDefault="00222369" w:rsidP="006700F2">
      <w:pPr>
        <w:pStyle w:val="PargrafodaLista"/>
      </w:pPr>
      <w:r w:rsidRPr="006700F2">
        <w:t>Quantos parágrafos há no texto?</w:t>
      </w:r>
    </w:p>
    <w:p w:rsidR="00222369" w:rsidRPr="006700F2" w:rsidRDefault="00222369" w:rsidP="00222369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222369" w:rsidRPr="006700F2" w:rsidRDefault="00DF5C93" w:rsidP="006700F2">
      <w:pPr>
        <w:pStyle w:val="PargrafodaLista"/>
      </w:pPr>
      <w:r w:rsidRPr="006700F2">
        <w:t>Quais são os personagens da história?</w:t>
      </w:r>
    </w:p>
    <w:p w:rsidR="00DF5C93" w:rsidRPr="006700F2" w:rsidRDefault="00DF5C93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DF5C93" w:rsidRPr="006700F2" w:rsidRDefault="00DF5C93" w:rsidP="006700F2">
      <w:pPr>
        <w:pStyle w:val="PargrafodaLista"/>
      </w:pPr>
      <w:r w:rsidRPr="006700F2">
        <w:t>O que as tartaruguinhas queriam fazer?</w:t>
      </w:r>
    </w:p>
    <w:p w:rsidR="00DF5C93" w:rsidRPr="006700F2" w:rsidRDefault="00DF5C93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DF5C93" w:rsidRPr="006700F2" w:rsidRDefault="00DF5C93" w:rsidP="006700F2">
      <w:pPr>
        <w:pStyle w:val="PargrafodaLista"/>
      </w:pPr>
      <w:r w:rsidRPr="006700F2">
        <w:lastRenderedPageBreak/>
        <w:t>Como era o Monte Branco?</w:t>
      </w:r>
    </w:p>
    <w:p w:rsidR="00DF5C93" w:rsidRPr="006700F2" w:rsidRDefault="00DF5C93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6700F2" w:rsidRPr="006700F2" w:rsidRDefault="006700F2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____________________________________________________________________</w:t>
      </w:r>
    </w:p>
    <w:p w:rsidR="00DF5C93" w:rsidRPr="006700F2" w:rsidRDefault="00DF5C93" w:rsidP="006700F2">
      <w:pPr>
        <w:pStyle w:val="PargrafodaLista"/>
      </w:pPr>
      <w:r w:rsidRPr="006700F2">
        <w:t>O que as tartaruguinhas vestiam?</w:t>
      </w:r>
    </w:p>
    <w:p w:rsidR="00DF5C93" w:rsidRPr="006700F2" w:rsidRDefault="00DF5C93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6700F2" w:rsidRPr="006700F2" w:rsidRDefault="006700F2" w:rsidP="006700F2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____________________________________________________________________</w:t>
      </w:r>
    </w:p>
    <w:p w:rsidR="00DF5C93" w:rsidRPr="006700F2" w:rsidRDefault="00DF5C93" w:rsidP="006700F2">
      <w:pPr>
        <w:pStyle w:val="PargrafodaLista"/>
      </w:pPr>
      <w:r w:rsidRPr="006700F2">
        <w:t>O que aconteceu enquanto elas subiam?</w:t>
      </w:r>
    </w:p>
    <w:p w:rsidR="00DF5C93" w:rsidRPr="006700F2" w:rsidRDefault="00DF5C93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6700F2" w:rsidRPr="006700F2" w:rsidRDefault="006700F2" w:rsidP="006700F2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____________________________________________________________________</w:t>
      </w:r>
    </w:p>
    <w:p w:rsidR="006700F2" w:rsidRPr="006700F2" w:rsidRDefault="006700F2" w:rsidP="006700F2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____________________________________________________________________</w:t>
      </w:r>
    </w:p>
    <w:p w:rsidR="00DF5C93" w:rsidRPr="006700F2" w:rsidRDefault="00DF5C93" w:rsidP="006700F2">
      <w:pPr>
        <w:pStyle w:val="PargrafodaLista"/>
      </w:pPr>
      <w:r w:rsidRPr="006700F2">
        <w:t>O que a outra tartaruga fez para ajudar a amiga?</w:t>
      </w:r>
    </w:p>
    <w:p w:rsidR="00DF5C93" w:rsidRPr="006700F2" w:rsidRDefault="00DF5C93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 xml:space="preserve">R: </w:t>
      </w:r>
      <w:r w:rsidR="006700F2" w:rsidRPr="006700F2">
        <w:rPr>
          <w:rFonts w:ascii="Verdana" w:hAnsi="Verdana" w:cs="Arial"/>
          <w:szCs w:val="24"/>
        </w:rPr>
        <w:t>__________________________________________________________________</w:t>
      </w:r>
    </w:p>
    <w:p w:rsidR="006700F2" w:rsidRPr="006700F2" w:rsidRDefault="006700F2" w:rsidP="006700F2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____________________________________________________________________</w:t>
      </w:r>
    </w:p>
    <w:p w:rsidR="00DF5C93" w:rsidRPr="006700F2" w:rsidRDefault="00DF5C93" w:rsidP="006700F2">
      <w:pPr>
        <w:pStyle w:val="PargrafodaLista"/>
      </w:pPr>
      <w:r w:rsidRPr="006700F2">
        <w:t>Como era o topo da montanha?</w:t>
      </w:r>
    </w:p>
    <w:p w:rsidR="00DF5C93" w:rsidRPr="006700F2" w:rsidRDefault="006700F2" w:rsidP="00DF5C93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R: __________________________________________________________________</w:t>
      </w:r>
    </w:p>
    <w:p w:rsidR="006700F2" w:rsidRPr="006700F2" w:rsidRDefault="006700F2" w:rsidP="006700F2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____________________________________________________________________</w:t>
      </w:r>
    </w:p>
    <w:p w:rsidR="006700F2" w:rsidRPr="006700F2" w:rsidRDefault="006700F2" w:rsidP="006700F2">
      <w:pPr>
        <w:spacing w:line="360" w:lineRule="auto"/>
        <w:rPr>
          <w:rFonts w:ascii="Verdana" w:hAnsi="Verdana" w:cs="Arial"/>
          <w:szCs w:val="24"/>
        </w:rPr>
      </w:pPr>
      <w:r w:rsidRPr="006700F2">
        <w:rPr>
          <w:rFonts w:ascii="Verdana" w:hAnsi="Verdana" w:cs="Arial"/>
          <w:szCs w:val="24"/>
        </w:rPr>
        <w:t>____________________________________________________________________</w:t>
      </w:r>
    </w:p>
    <w:p w:rsidR="006700F2" w:rsidRPr="006700F2" w:rsidRDefault="006700F2" w:rsidP="006700F2">
      <w:pPr>
        <w:pStyle w:val="PargrafodaLista"/>
      </w:pPr>
      <w:r w:rsidRPr="006700F2">
        <w:t>Faça uma ilustração da história.</w:t>
      </w:r>
    </w:p>
    <w:p w:rsidR="006700F2" w:rsidRPr="006700F2" w:rsidRDefault="006700F2" w:rsidP="006700F2">
      <w:pPr>
        <w:spacing w:line="360" w:lineRule="auto"/>
        <w:rPr>
          <w:rFonts w:ascii="Verdana" w:hAnsi="Verdana" w:cs="Arial"/>
          <w:szCs w:val="24"/>
        </w:rPr>
      </w:pPr>
    </w:p>
    <w:sectPr w:rsidR="006700F2" w:rsidRPr="006700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47" w:rsidRDefault="00091547" w:rsidP="00FE55FB">
      <w:pPr>
        <w:spacing w:after="0" w:line="240" w:lineRule="auto"/>
      </w:pPr>
      <w:r>
        <w:separator/>
      </w:r>
    </w:p>
  </w:endnote>
  <w:endnote w:type="continuationSeparator" w:id="1">
    <w:p w:rsidR="00091547" w:rsidRDefault="000915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47" w:rsidRDefault="00091547" w:rsidP="00FE55FB">
      <w:pPr>
        <w:spacing w:after="0" w:line="240" w:lineRule="auto"/>
      </w:pPr>
      <w:r>
        <w:separator/>
      </w:r>
    </w:p>
  </w:footnote>
  <w:footnote w:type="continuationSeparator" w:id="1">
    <w:p w:rsidR="00091547" w:rsidRDefault="000915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CCB"/>
    <w:multiLevelType w:val="hybridMultilevel"/>
    <w:tmpl w:val="0BB6AC60"/>
    <w:lvl w:ilvl="0" w:tplc="7340D9BE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6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154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236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00F2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540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74D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5C93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700F2"/>
    <w:pPr>
      <w:numPr>
        <w:numId w:val="19"/>
      </w:numPr>
      <w:tabs>
        <w:tab w:val="left" w:pos="993"/>
      </w:tabs>
      <w:spacing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39</TotalTime>
  <Pages>2</Pages>
  <Words>331</Words>
  <Characters>2076</Characters>
  <Application>Microsoft Office Word</Application>
  <DocSecurity>0</DocSecurity>
  <Lines>49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2017-06-10T22:51:00Z</cp:lastPrinted>
  <dcterms:created xsi:type="dcterms:W3CDTF">2017-06-10T22:14:00Z</dcterms:created>
  <dcterms:modified xsi:type="dcterms:W3CDTF">2017-06-10T22:53:00Z</dcterms:modified>
</cp:coreProperties>
</file>