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FAC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ESCOLA ________</w:t>
      </w:r>
      <w:r w:rsidR="00E86F37" w:rsidRPr="004A7FAC">
        <w:rPr>
          <w:rFonts w:ascii="Verdana" w:hAnsi="Verdana" w:cs="Arial"/>
          <w:szCs w:val="24"/>
        </w:rPr>
        <w:t>_______________________</w:t>
      </w:r>
      <w:r w:rsidRPr="004A7FAC">
        <w:rPr>
          <w:rFonts w:ascii="Verdana" w:hAnsi="Verdana" w:cs="Arial"/>
          <w:szCs w:val="24"/>
        </w:rPr>
        <w:t>____________DATA:____/____/__</w:t>
      </w:r>
      <w:r w:rsidR="00E86F37" w:rsidRPr="004A7FAC">
        <w:rPr>
          <w:rFonts w:ascii="Verdana" w:hAnsi="Verdana" w:cs="Arial"/>
          <w:szCs w:val="24"/>
        </w:rPr>
        <w:t>__</w:t>
      </w:r>
    </w:p>
    <w:p w:rsidR="00683E81" w:rsidRPr="004A7FAC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4A7FA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NOME:________________________________________</w:t>
      </w:r>
      <w:r w:rsidR="00453DF6" w:rsidRPr="004A7FAC">
        <w:rPr>
          <w:rFonts w:ascii="Verdana" w:hAnsi="Verdana" w:cs="Arial"/>
          <w:szCs w:val="24"/>
        </w:rPr>
        <w:t>_______________________</w:t>
      </w:r>
    </w:p>
    <w:p w:rsidR="00683E81" w:rsidRPr="004A7FAC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4A7FAC" w:rsidRDefault="00C95C6D" w:rsidP="004A366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4A7FAC">
        <w:rPr>
          <w:rFonts w:ascii="Verdana" w:hAnsi="Verdana" w:cs="Arial"/>
          <w:b/>
          <w:szCs w:val="24"/>
        </w:rPr>
        <w:t>Bino e o elevador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O avô de Bino morava no oitavo andar de um belo prédio. Bino gostava muito do apartamento, porque quando ele olhava pela janela, os animais lá embaixo pareciam muito pequenos.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Uma tarde, o avô propôs: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- Não quer passear?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- Claro! – exclamou o ursinho.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O avô pegou as chaves e acrescentou: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- Enquanto eu fecho a porta, chame o elevador!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Então Bino foi até o corredor e gritou:</w:t>
      </w:r>
    </w:p>
    <w:p w:rsidR="00C95C6D" w:rsidRPr="004A7FAC" w:rsidRDefault="00C95C6D" w:rsidP="00C95C6D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ab/>
        <w:t>- Elevador! Elevador!</w:t>
      </w:r>
    </w:p>
    <w:p w:rsidR="00C95C6D" w:rsidRPr="004A7FAC" w:rsidRDefault="00C95C6D" w:rsidP="00683E81">
      <w:pPr>
        <w:spacing w:line="360" w:lineRule="auto"/>
        <w:rPr>
          <w:rFonts w:ascii="Verdana" w:hAnsi="Verdana" w:cs="Arial"/>
          <w:szCs w:val="24"/>
        </w:rPr>
      </w:pPr>
    </w:p>
    <w:p w:rsidR="004A3667" w:rsidRPr="004A7FAC" w:rsidRDefault="004A3667" w:rsidP="004A366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4A7FAC">
        <w:rPr>
          <w:rFonts w:ascii="Verdana" w:hAnsi="Verdana" w:cs="Arial"/>
          <w:b/>
          <w:szCs w:val="24"/>
        </w:rPr>
        <w:t>Questões</w:t>
      </w:r>
    </w:p>
    <w:p w:rsidR="004A3667" w:rsidRPr="004A7FAC" w:rsidRDefault="004A3667" w:rsidP="004A366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Qual é o título do texto?</w:t>
      </w:r>
    </w:p>
    <w:p w:rsidR="004A3667" w:rsidRPr="004A7FAC" w:rsidRDefault="004A3667" w:rsidP="004A3667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3667" w:rsidRPr="004A7FAC" w:rsidRDefault="004A3667" w:rsidP="004A366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Quantos parágrafos há no texto?</w:t>
      </w:r>
    </w:p>
    <w:p w:rsidR="004A3667" w:rsidRPr="004A7FAC" w:rsidRDefault="004A3667" w:rsidP="004A3667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3667" w:rsidRPr="004A7FAC" w:rsidRDefault="004A3667" w:rsidP="004A366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Quais são os personagens da história?</w:t>
      </w:r>
    </w:p>
    <w:p w:rsidR="004A3667" w:rsidRPr="004A7FAC" w:rsidRDefault="004A3667" w:rsidP="004A3667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3667" w:rsidRPr="004A7FAC" w:rsidRDefault="0062586B" w:rsidP="004A366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Onde morava o vovô?</w:t>
      </w:r>
    </w:p>
    <w:p w:rsidR="0062586B" w:rsidRPr="004A7FAC" w:rsidRDefault="0062586B" w:rsidP="0062586B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7FAC" w:rsidRPr="004A7FAC" w:rsidRDefault="004A7FAC" w:rsidP="0062586B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62586B" w:rsidRPr="004A7FAC" w:rsidRDefault="005D7279" w:rsidP="0062586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Por que Bino gostava do apartamento do avô?</w:t>
      </w:r>
    </w:p>
    <w:p w:rsidR="005D7279" w:rsidRPr="004A7FAC" w:rsidRDefault="005D7279" w:rsidP="005D7279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5D7279" w:rsidRPr="004A7FAC" w:rsidRDefault="005D7279" w:rsidP="005D727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Quando se preparavam para sair, o que o vô pediu para o menino fazer?</w:t>
      </w:r>
    </w:p>
    <w:p w:rsidR="005D7279" w:rsidRPr="004A7FAC" w:rsidRDefault="005D7279" w:rsidP="005D7279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5D7279" w:rsidRPr="004A7FAC" w:rsidRDefault="005D7279" w:rsidP="005D727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O que o menino fez para chamar o elevador?</w:t>
      </w:r>
    </w:p>
    <w:p w:rsidR="005D7279" w:rsidRPr="004A7FAC" w:rsidRDefault="005D7279" w:rsidP="005D7279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5D7279" w:rsidRPr="004A7FAC" w:rsidRDefault="005D7279" w:rsidP="005D727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Em sua opinião, por que o menino chamou o elevador dessa maneira? Justifique sua resposta.</w:t>
      </w:r>
    </w:p>
    <w:p w:rsidR="005D7279" w:rsidRPr="004A7FAC" w:rsidRDefault="005D7279" w:rsidP="005D7279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 xml:space="preserve">R: </w:t>
      </w:r>
      <w:r w:rsidR="004A7FAC" w:rsidRPr="004A7FAC">
        <w:rPr>
          <w:rFonts w:ascii="Verdana" w:hAnsi="Verdana" w:cs="Arial"/>
          <w:szCs w:val="24"/>
        </w:rPr>
        <w:t>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4A7FAC" w:rsidRPr="004A7FAC" w:rsidRDefault="004A7FAC" w:rsidP="004A7FAC">
      <w:p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t>____________________________________________________________________</w:t>
      </w:r>
    </w:p>
    <w:p w:rsidR="005D7279" w:rsidRPr="004A7FAC" w:rsidRDefault="005D7279" w:rsidP="005D727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A7FAC">
        <w:rPr>
          <w:rFonts w:ascii="Verdana" w:hAnsi="Verdana" w:cs="Arial"/>
          <w:szCs w:val="24"/>
        </w:rPr>
        <w:lastRenderedPageBreak/>
        <w:t>Faça uma ilustração da história:</w:t>
      </w:r>
    </w:p>
    <w:sectPr w:rsidR="005D7279" w:rsidRPr="004A7F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30" w:rsidRDefault="00E70A30" w:rsidP="00FE55FB">
      <w:pPr>
        <w:spacing w:after="0" w:line="240" w:lineRule="auto"/>
      </w:pPr>
      <w:r>
        <w:separator/>
      </w:r>
    </w:p>
  </w:endnote>
  <w:endnote w:type="continuationSeparator" w:id="1">
    <w:p w:rsidR="00E70A30" w:rsidRDefault="00E70A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30" w:rsidRDefault="00E70A30" w:rsidP="00FE55FB">
      <w:pPr>
        <w:spacing w:after="0" w:line="240" w:lineRule="auto"/>
      </w:pPr>
      <w:r>
        <w:separator/>
      </w:r>
    </w:p>
  </w:footnote>
  <w:footnote w:type="continuationSeparator" w:id="1">
    <w:p w:rsidR="00E70A30" w:rsidRDefault="00E70A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F27FE"/>
    <w:multiLevelType w:val="hybridMultilevel"/>
    <w:tmpl w:val="5ED44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6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64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3667"/>
    <w:rsid w:val="004A44C8"/>
    <w:rsid w:val="004A7FAC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279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586B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5C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0A30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180</TotalTime>
  <Pages>3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2017-06-11T01:51:00Z</cp:lastPrinted>
  <dcterms:created xsi:type="dcterms:W3CDTF">2017-06-10T22:55:00Z</dcterms:created>
  <dcterms:modified xsi:type="dcterms:W3CDTF">2017-06-11T01:55:00Z</dcterms:modified>
</cp:coreProperties>
</file>