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41159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ESCOLA ________</w:t>
      </w:r>
      <w:r w:rsidR="00E86F37" w:rsidRPr="00241159">
        <w:rPr>
          <w:rFonts w:ascii="Verdana" w:hAnsi="Verdana" w:cs="Arial"/>
          <w:szCs w:val="24"/>
        </w:rPr>
        <w:t>_______________________</w:t>
      </w:r>
      <w:r w:rsidRPr="00241159">
        <w:rPr>
          <w:rFonts w:ascii="Verdana" w:hAnsi="Verdana" w:cs="Arial"/>
          <w:szCs w:val="24"/>
        </w:rPr>
        <w:t>____________DATA:____/____/__</w:t>
      </w:r>
      <w:r w:rsidR="00E86F37" w:rsidRPr="00241159">
        <w:rPr>
          <w:rFonts w:ascii="Verdana" w:hAnsi="Verdana" w:cs="Arial"/>
          <w:szCs w:val="24"/>
        </w:rPr>
        <w:t>__</w:t>
      </w:r>
    </w:p>
    <w:p w:rsidR="00683E81" w:rsidRPr="00241159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24115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NOME:________________________________________</w:t>
      </w:r>
      <w:r w:rsidR="00453DF6" w:rsidRPr="00241159">
        <w:rPr>
          <w:rFonts w:ascii="Verdana" w:hAnsi="Verdana" w:cs="Arial"/>
          <w:szCs w:val="24"/>
        </w:rPr>
        <w:t>_______________________</w:t>
      </w:r>
    </w:p>
    <w:p w:rsidR="001578A7" w:rsidRPr="00241159" w:rsidRDefault="001578A7" w:rsidP="00C83019">
      <w:pPr>
        <w:spacing w:line="360" w:lineRule="auto"/>
        <w:rPr>
          <w:rFonts w:ascii="Verdana" w:hAnsi="Verdana" w:cs="Arial"/>
          <w:szCs w:val="24"/>
        </w:rPr>
      </w:pPr>
    </w:p>
    <w:p w:rsidR="005869D4" w:rsidRPr="00241159" w:rsidRDefault="005869D4" w:rsidP="005869D4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241159">
        <w:rPr>
          <w:rFonts w:ascii="Verdana" w:hAnsi="Verdana" w:cs="Arial"/>
          <w:b/>
          <w:szCs w:val="24"/>
        </w:rPr>
        <w:t>BERNARDO, O COELHO</w:t>
      </w:r>
    </w:p>
    <w:p w:rsidR="005869D4" w:rsidRPr="00241159" w:rsidRDefault="005869D4" w:rsidP="00C83019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ab/>
        <w:t>PARA GANHAR ALGUM DINHEIRO PARA COLOCAR NA CARTEIRA, BERNARDO, O COELHO, LIMPAVA AS CASAS DAS MARMOTAS DURANTE TODO O INVERNO.</w:t>
      </w:r>
    </w:p>
    <w:p w:rsidR="005869D4" w:rsidRPr="00241159" w:rsidRDefault="005869D4" w:rsidP="00C83019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ab/>
        <w:t>SEM LAMENTAR SUA SINA, ELE LAVAVA, ESFREGAVA, DESINFETAVA, ENCERAVA E VARRIA. AS PREGUIÇOSAS, QUANDO DESPERTAVAM NA PRIMAVERA, ENCONTRAVAM SEMPRE O LAR PERFEITAMENTE LIMPO E IMPECAVELMENTE ARRUMADO.</w:t>
      </w:r>
    </w:p>
    <w:p w:rsidR="005869D4" w:rsidRPr="00241159" w:rsidRDefault="005869D4" w:rsidP="00C83019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ab/>
        <w:t>ENTÃO, BERNARDO DESCANSAVA, DEVORANDO SUAS CENOURAS.</w:t>
      </w:r>
    </w:p>
    <w:p w:rsidR="00241159" w:rsidRPr="00241159" w:rsidRDefault="005869D4" w:rsidP="00241159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241159">
        <w:rPr>
          <w:rFonts w:ascii="Verdana" w:hAnsi="Verdana" w:cs="Arial"/>
          <w:b/>
          <w:szCs w:val="24"/>
        </w:rPr>
        <w:t>QUESTÕES</w:t>
      </w:r>
    </w:p>
    <w:p w:rsidR="005869D4" w:rsidRPr="00241159" w:rsidRDefault="005869D4" w:rsidP="005869D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b/>
          <w:szCs w:val="24"/>
        </w:rPr>
      </w:pPr>
      <w:r w:rsidRPr="00241159">
        <w:rPr>
          <w:rFonts w:ascii="Verdana" w:hAnsi="Verdana" w:cs="Arial"/>
          <w:szCs w:val="24"/>
        </w:rPr>
        <w:t>QUAL É O TÍTULO DO TEXTO?</w:t>
      </w:r>
    </w:p>
    <w:p w:rsidR="005869D4" w:rsidRPr="00241159" w:rsidRDefault="005869D4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 xml:space="preserve">R: </w:t>
      </w:r>
      <w:r w:rsidR="00241159" w:rsidRPr="00241159">
        <w:rPr>
          <w:rFonts w:ascii="Verdana" w:hAnsi="Verdana" w:cs="Arial"/>
          <w:szCs w:val="24"/>
        </w:rPr>
        <w:t>__________________________________________________________________</w:t>
      </w:r>
    </w:p>
    <w:p w:rsidR="005869D4" w:rsidRPr="00241159" w:rsidRDefault="005869D4" w:rsidP="005869D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QUANTOS PARÁGRAFOS HÁ NO TEXTO?</w:t>
      </w:r>
    </w:p>
    <w:p w:rsidR="005869D4" w:rsidRPr="00241159" w:rsidRDefault="005869D4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 xml:space="preserve">R: </w:t>
      </w:r>
      <w:r w:rsidR="00241159" w:rsidRPr="00241159">
        <w:rPr>
          <w:rFonts w:ascii="Verdana" w:hAnsi="Verdana" w:cs="Arial"/>
          <w:szCs w:val="24"/>
        </w:rPr>
        <w:t>__________________________________________________________________</w:t>
      </w:r>
    </w:p>
    <w:p w:rsidR="005869D4" w:rsidRPr="00241159" w:rsidRDefault="005869D4" w:rsidP="005869D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QUAIS SÃO OS PERSONAGENS DA HISTÓRIA?</w:t>
      </w:r>
    </w:p>
    <w:p w:rsidR="005869D4" w:rsidRPr="00241159" w:rsidRDefault="005869D4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 xml:space="preserve">R: </w:t>
      </w:r>
      <w:r w:rsidR="00241159" w:rsidRPr="00241159">
        <w:rPr>
          <w:rFonts w:ascii="Verdana" w:hAnsi="Verdana" w:cs="Arial"/>
          <w:szCs w:val="24"/>
        </w:rPr>
        <w:t>__________________________________________________________________</w:t>
      </w:r>
    </w:p>
    <w:p w:rsidR="005869D4" w:rsidRPr="00241159" w:rsidRDefault="005869D4" w:rsidP="005869D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O QUE BERNARDO FAZIA PARA GANHAR DINHEIRO?</w:t>
      </w:r>
    </w:p>
    <w:p w:rsidR="005869D4" w:rsidRPr="00241159" w:rsidRDefault="005869D4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 xml:space="preserve">R: </w:t>
      </w:r>
      <w:r w:rsidR="00241159" w:rsidRPr="00241159">
        <w:rPr>
          <w:rFonts w:ascii="Verdana" w:hAnsi="Verdana" w:cs="Arial"/>
          <w:szCs w:val="24"/>
        </w:rPr>
        <w:t>__________________________________________________________________</w:t>
      </w:r>
    </w:p>
    <w:p w:rsidR="00241159" w:rsidRPr="00241159" w:rsidRDefault="00241159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____________________________________________________________________</w:t>
      </w:r>
    </w:p>
    <w:p w:rsidR="005869D4" w:rsidRPr="00241159" w:rsidRDefault="005869D4" w:rsidP="005869D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COMO ESTAVAM AS CASAS QUANDO AS MARMOTAS ACORDAVAM?</w:t>
      </w:r>
    </w:p>
    <w:p w:rsidR="005869D4" w:rsidRPr="00241159" w:rsidRDefault="005869D4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 xml:space="preserve">R: </w:t>
      </w:r>
      <w:r w:rsidR="00241159" w:rsidRPr="00241159">
        <w:rPr>
          <w:rFonts w:ascii="Verdana" w:hAnsi="Verdana" w:cs="Arial"/>
          <w:szCs w:val="24"/>
        </w:rPr>
        <w:t>__________________________________________________________________</w:t>
      </w:r>
    </w:p>
    <w:p w:rsidR="00241159" w:rsidRPr="00241159" w:rsidRDefault="00241159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____________________________________________________________________</w:t>
      </w:r>
    </w:p>
    <w:p w:rsidR="00241159" w:rsidRPr="00241159" w:rsidRDefault="00241159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____________________________________________________________________</w:t>
      </w:r>
    </w:p>
    <w:p w:rsidR="005869D4" w:rsidRPr="00241159" w:rsidRDefault="005869D4" w:rsidP="005869D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lastRenderedPageBreak/>
        <w:t>COMO BERNARDO DESCANSAVA?</w:t>
      </w:r>
    </w:p>
    <w:p w:rsidR="005869D4" w:rsidRPr="00241159" w:rsidRDefault="005869D4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 xml:space="preserve">R: </w:t>
      </w:r>
      <w:r w:rsidR="00241159" w:rsidRPr="00241159">
        <w:rPr>
          <w:rFonts w:ascii="Verdana" w:hAnsi="Verdana" w:cs="Arial"/>
          <w:szCs w:val="24"/>
        </w:rPr>
        <w:t>__________________________________________________________________</w:t>
      </w:r>
    </w:p>
    <w:p w:rsidR="00241159" w:rsidRPr="00241159" w:rsidRDefault="00241159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____________________________________________________________________</w:t>
      </w:r>
    </w:p>
    <w:p w:rsidR="005869D4" w:rsidRPr="00241159" w:rsidRDefault="005869D4" w:rsidP="005869D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SE VOCÊ FOSSE BERNARDO, O QUE MAIS FARIA PARA GANHAR DINHEIRO?</w:t>
      </w:r>
    </w:p>
    <w:p w:rsidR="005869D4" w:rsidRPr="00241159" w:rsidRDefault="005869D4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 xml:space="preserve">R: </w:t>
      </w:r>
      <w:r w:rsidR="00241159" w:rsidRPr="00241159">
        <w:rPr>
          <w:rFonts w:ascii="Verdana" w:hAnsi="Verdana" w:cs="Arial"/>
          <w:szCs w:val="24"/>
        </w:rPr>
        <w:t>__________________________________________________________________</w:t>
      </w:r>
    </w:p>
    <w:p w:rsidR="00241159" w:rsidRPr="00241159" w:rsidRDefault="00241159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____________________________________________________________________</w:t>
      </w:r>
    </w:p>
    <w:p w:rsidR="00241159" w:rsidRPr="00241159" w:rsidRDefault="00241159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____________________________________________________________________</w:t>
      </w:r>
    </w:p>
    <w:p w:rsidR="00241159" w:rsidRPr="00241159" w:rsidRDefault="00241159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____________________________________________________________________</w:t>
      </w:r>
    </w:p>
    <w:p w:rsidR="00241159" w:rsidRPr="00241159" w:rsidRDefault="00241159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____________________________________________________________________</w:t>
      </w:r>
    </w:p>
    <w:p w:rsidR="00241159" w:rsidRPr="00241159" w:rsidRDefault="00241159" w:rsidP="005869D4">
      <w:p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____________________________________________________________________</w:t>
      </w:r>
    </w:p>
    <w:p w:rsidR="005869D4" w:rsidRPr="00241159" w:rsidRDefault="005869D4" w:rsidP="005869D4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241159">
        <w:rPr>
          <w:rFonts w:ascii="Verdana" w:hAnsi="Verdana" w:cs="Arial"/>
          <w:szCs w:val="24"/>
        </w:rPr>
        <w:t>FAÇA UMA ILUSTRAÇÃO DA HISTÓRIA.</w:t>
      </w:r>
    </w:p>
    <w:p w:rsidR="005869D4" w:rsidRPr="00241159" w:rsidRDefault="005869D4" w:rsidP="00C83019">
      <w:pPr>
        <w:spacing w:line="360" w:lineRule="auto"/>
        <w:rPr>
          <w:rFonts w:ascii="Verdana" w:hAnsi="Verdana" w:cs="Arial"/>
          <w:szCs w:val="24"/>
        </w:rPr>
      </w:pPr>
    </w:p>
    <w:p w:rsidR="005869D4" w:rsidRPr="00241159" w:rsidRDefault="005869D4" w:rsidP="00C83019">
      <w:pPr>
        <w:spacing w:line="360" w:lineRule="auto"/>
        <w:rPr>
          <w:rFonts w:ascii="Verdana" w:hAnsi="Verdana" w:cs="Arial"/>
          <w:szCs w:val="24"/>
        </w:rPr>
      </w:pPr>
    </w:p>
    <w:p w:rsidR="005869D4" w:rsidRPr="00241159" w:rsidRDefault="005869D4" w:rsidP="00C83019">
      <w:pPr>
        <w:spacing w:line="360" w:lineRule="auto"/>
        <w:rPr>
          <w:rFonts w:ascii="Verdana" w:hAnsi="Verdana" w:cs="Arial"/>
          <w:szCs w:val="24"/>
        </w:rPr>
      </w:pPr>
    </w:p>
    <w:sectPr w:rsidR="005869D4" w:rsidRPr="00241159" w:rsidSect="00241159">
      <w:footerReference w:type="default" r:id="rId8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3A" w:rsidRDefault="00664C3A" w:rsidP="00FE55FB">
      <w:pPr>
        <w:spacing w:after="0" w:line="240" w:lineRule="auto"/>
      </w:pPr>
      <w:r>
        <w:separator/>
      </w:r>
    </w:p>
  </w:endnote>
  <w:endnote w:type="continuationSeparator" w:id="1">
    <w:p w:rsidR="00664C3A" w:rsidRDefault="00664C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3A" w:rsidRDefault="00664C3A" w:rsidP="00FE55FB">
      <w:pPr>
        <w:spacing w:after="0" w:line="240" w:lineRule="auto"/>
      </w:pPr>
      <w:r>
        <w:separator/>
      </w:r>
    </w:p>
  </w:footnote>
  <w:footnote w:type="continuationSeparator" w:id="1">
    <w:p w:rsidR="00664C3A" w:rsidRDefault="00664C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24B8"/>
    <w:multiLevelType w:val="hybridMultilevel"/>
    <w:tmpl w:val="B0C4C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200BE"/>
    <w:multiLevelType w:val="hybridMultilevel"/>
    <w:tmpl w:val="4D4CD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8A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578A7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1159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36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869D4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4C3A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019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F521-D0E4-48EC-B580-F5C5F12D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3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2017-06-09T04:48:00Z</cp:lastPrinted>
  <dcterms:created xsi:type="dcterms:W3CDTF">2017-06-09T04:51:00Z</dcterms:created>
  <dcterms:modified xsi:type="dcterms:W3CDTF">2017-06-09T04:51:00Z</dcterms:modified>
</cp:coreProperties>
</file>