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6C15B7" w:rsidRPr="006C15B7" w:rsidRDefault="006C15B7" w:rsidP="006C15B7">
      <w:pPr>
        <w:rPr>
          <w:rFonts w:ascii="Verdana" w:hAnsi="Verdana"/>
        </w:rPr>
      </w:pPr>
      <w:proofErr w:type="gramStart"/>
      <w:r w:rsidRPr="006C15B7">
        <w:rPr>
          <w:rFonts w:ascii="Verdana" w:hAnsi="Verdana"/>
        </w:rPr>
        <w:t>1.</w:t>
      </w:r>
      <w:proofErr w:type="gramEnd"/>
      <w:r w:rsidRPr="006C15B7">
        <w:rPr>
          <w:rFonts w:ascii="Verdana" w:hAnsi="Verdana"/>
        </w:rPr>
        <w:t xml:space="preserve">Faça a leitura das tirinhas abaixo, em seguida,  classifique  os  advérbios grifados de acordo com o seguinte código: </w:t>
      </w:r>
      <w:r w:rsidRPr="006C15B7">
        <w:rPr>
          <w:rFonts w:ascii="Verdana" w:hAnsi="Verdana"/>
          <w:b/>
        </w:rPr>
        <w:t>Atenção</w:t>
      </w:r>
      <w:r w:rsidRPr="006C15B7">
        <w:rPr>
          <w:rFonts w:ascii="Verdana" w:hAnsi="Verdana"/>
        </w:rPr>
        <w:t xml:space="preserve"> faça a classificação dos advérbios na caixa de texto ao lado de cada tirinha.</w: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</w:rPr>
        <w:t>A = advérbio de lugar</w: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</w:rPr>
        <w:t>B = advérbio de tempo</w: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</w:rPr>
        <w:t>C = advérbio de modo</w: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</w:rPr>
        <w:t>D = advérbio de negação</w: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</w:rPr>
        <w:t>E = advérbio de intensidade</w: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305435</wp:posOffset>
            </wp:positionV>
            <wp:extent cx="5734050" cy="1644015"/>
            <wp:effectExtent l="19050" t="19050" r="19050" b="13335"/>
            <wp:wrapTight wrapText="bothSides">
              <wp:wrapPolygon edited="0">
                <wp:start x="-72" y="-250"/>
                <wp:lineTo x="-72" y="21775"/>
                <wp:lineTo x="21672" y="21775"/>
                <wp:lineTo x="21672" y="-250"/>
                <wp:lineTo x="-72" y="-25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40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5B7">
        <w:rPr>
          <w:rFonts w:ascii="Verdana" w:hAnsi="Verdana"/>
        </w:rPr>
        <w:t>F = advérbio de afirmação</w:t>
      </w:r>
    </w:p>
    <w:p w:rsidR="006C15B7" w:rsidRDefault="006C15B7" w:rsidP="006C15B7"/>
    <w:p w:rsidR="006C15B7" w:rsidRDefault="00811751" w:rsidP="006C15B7">
      <w:r>
        <w:rPr>
          <w:noProof/>
          <w:lang w:eastAsia="pt-BR"/>
        </w:rPr>
        <w:pict>
          <v:rect id="_x0000_s1037" style="position:absolute;left:0;text-align:left;margin-left:-6.2pt;margin-top:12.2pt;width:75.75pt;height:77.7pt;z-index:251671552">
            <v:textbox>
              <w:txbxContent>
                <w:p w:rsidR="006C15B7" w:rsidRPr="002F172B" w:rsidRDefault="006C15B7" w:rsidP="002F172B"/>
              </w:txbxContent>
            </v:textbox>
          </v:rect>
        </w:pict>
      </w:r>
    </w:p>
    <w:p w:rsidR="006C15B7" w:rsidRDefault="006C15B7" w:rsidP="006C15B7"/>
    <w:p w:rsidR="006C15B7" w:rsidRDefault="006C15B7" w:rsidP="006C15B7"/>
    <w:p w:rsidR="006C15B7" w:rsidRDefault="006C15B7" w:rsidP="006C15B7">
      <w:r>
        <w:t xml:space="preserve">                              </w:t>
      </w:r>
    </w:p>
    <w:p w:rsidR="006C15B7" w:rsidRDefault="006C15B7" w:rsidP="006C15B7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288290</wp:posOffset>
            </wp:positionV>
            <wp:extent cx="5638800" cy="1800225"/>
            <wp:effectExtent l="19050" t="19050" r="19050" b="28575"/>
            <wp:wrapTight wrapText="bothSides">
              <wp:wrapPolygon edited="0">
                <wp:start x="-73" y="-229"/>
                <wp:lineTo x="-73" y="21943"/>
                <wp:lineTo x="21673" y="21943"/>
                <wp:lineTo x="21673" y="-229"/>
                <wp:lineTo x="-73" y="-229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00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51">
        <w:rPr>
          <w:noProof/>
          <w:lang w:eastAsia="pt-BR"/>
        </w:rPr>
        <w:pict>
          <v:rect id="_x0000_s1027" style="position:absolute;left:0;text-align:left;margin-left:276.5pt;margin-top:.85pt;width:166pt;height:19.05pt;z-index:251661312;mso-position-horizontal-relative:text;mso-position-vertical-relative:text" stroked="f">
            <v:textbox>
              <w:txbxContent>
                <w:p w:rsidR="006C15B7" w:rsidRPr="00FC6E1F" w:rsidRDefault="006C15B7" w:rsidP="006C15B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C6E1F">
                    <w:rPr>
                      <w:sz w:val="16"/>
                      <w:szCs w:val="16"/>
                    </w:rPr>
                    <w:t>https</w:t>
                  </w:r>
                  <w:proofErr w:type="gramEnd"/>
                  <w:r w:rsidRPr="00FC6E1F">
                    <w:rPr>
                      <w:sz w:val="16"/>
                      <w:szCs w:val="16"/>
                    </w:rPr>
                    <w:t>://tirinhasdogarfield.blogspot.com.br/</w:t>
                  </w:r>
                </w:p>
              </w:txbxContent>
            </v:textbox>
          </v:rect>
        </w:pict>
      </w:r>
    </w:p>
    <w:p w:rsidR="006C15B7" w:rsidRDefault="006C15B7" w:rsidP="006C15B7"/>
    <w:p w:rsidR="006C15B7" w:rsidRDefault="00811751" w:rsidP="006C15B7">
      <w:r>
        <w:rPr>
          <w:noProof/>
          <w:lang w:eastAsia="pt-BR"/>
        </w:rPr>
        <w:pict>
          <v:rect id="_x0000_s1036" style="position:absolute;left:0;text-align:left;margin-left:-5.95pt;margin-top:19.7pt;width:75.75pt;height:60.75pt;z-index:251670528">
            <v:textbox>
              <w:txbxContent>
                <w:p w:rsidR="006C15B7" w:rsidRPr="002F172B" w:rsidRDefault="006C15B7" w:rsidP="002F172B"/>
              </w:txbxContent>
            </v:textbox>
          </v:rect>
        </w:pict>
      </w:r>
    </w:p>
    <w:p w:rsidR="006C15B7" w:rsidRDefault="006C15B7" w:rsidP="006C15B7"/>
    <w:p w:rsidR="006C15B7" w:rsidRDefault="006C15B7" w:rsidP="006C15B7"/>
    <w:p w:rsidR="006C15B7" w:rsidRPr="008E127C" w:rsidRDefault="006C15B7" w:rsidP="006C15B7"/>
    <w:p w:rsidR="006C15B7" w:rsidRPr="008E127C" w:rsidRDefault="006C15B7" w:rsidP="006C15B7"/>
    <w:p w:rsidR="006C15B7" w:rsidRPr="008E127C" w:rsidRDefault="006C15B7" w:rsidP="006C15B7"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29845</wp:posOffset>
            </wp:positionV>
            <wp:extent cx="5638800" cy="1466850"/>
            <wp:effectExtent l="19050" t="19050" r="19050" b="19050"/>
            <wp:wrapTight wrapText="bothSides">
              <wp:wrapPolygon edited="0">
                <wp:start x="-73" y="-281"/>
                <wp:lineTo x="-73" y="21881"/>
                <wp:lineTo x="21673" y="21881"/>
                <wp:lineTo x="21673" y="-281"/>
                <wp:lineTo x="-73" y="-281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66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7" w:rsidRPr="008E127C" w:rsidRDefault="00811751" w:rsidP="006C15B7">
      <w:r>
        <w:rPr>
          <w:noProof/>
          <w:lang w:eastAsia="pt-BR"/>
        </w:rPr>
        <w:pict>
          <v:rect id="_x0000_s1038" style="position:absolute;left:0;text-align:left;margin-left:1.3pt;margin-top:5.5pt;width:75.75pt;height:68.05pt;z-index:251672576">
            <v:textbox>
              <w:txbxContent>
                <w:p w:rsidR="006C15B7" w:rsidRPr="002F172B" w:rsidRDefault="006C15B7" w:rsidP="002F172B"/>
              </w:txbxContent>
            </v:textbox>
          </v:rect>
        </w:pict>
      </w:r>
    </w:p>
    <w:p w:rsidR="006C15B7" w:rsidRDefault="006C15B7" w:rsidP="006C15B7"/>
    <w:p w:rsidR="006C15B7" w:rsidRDefault="00811751" w:rsidP="006C15B7">
      <w:pPr>
        <w:tabs>
          <w:tab w:val="left" w:pos="3885"/>
        </w:tabs>
      </w:pPr>
      <w:r>
        <w:rPr>
          <w:noProof/>
          <w:lang w:eastAsia="pt-BR"/>
        </w:rPr>
        <w:pict>
          <v:rect id="_x0000_s1033" style="position:absolute;left:0;text-align:left;margin-left:-209.7pt;margin-top:41.5pt;width:253.75pt;height:15pt;z-index:251667456" stroked="f">
            <v:textbox>
              <w:txbxContent>
                <w:p w:rsidR="006C15B7" w:rsidRPr="00C11984" w:rsidRDefault="006C15B7" w:rsidP="006C15B7">
                  <w:proofErr w:type="gramStart"/>
                  <w:r w:rsidRPr="00C11984">
                    <w:rPr>
                      <w:sz w:val="16"/>
                      <w:szCs w:val="16"/>
                    </w:rPr>
                    <w:t>https</w:t>
                  </w:r>
                  <w:proofErr w:type="gramEnd"/>
                  <w:r w:rsidRPr="00C11984">
                    <w:rPr>
                      <w:sz w:val="16"/>
                      <w:szCs w:val="16"/>
                    </w:rPr>
                    <w:t>://peramblogando2.wordpress.com/category/recruta-zero/</w:t>
                  </w:r>
                </w:p>
              </w:txbxContent>
            </v:textbox>
          </v:rect>
        </w:pict>
      </w:r>
      <w:r w:rsidR="006C15B7">
        <w:tab/>
      </w:r>
    </w:p>
    <w:p w:rsidR="006C15B7" w:rsidRDefault="00811751" w:rsidP="006C15B7">
      <w:pPr>
        <w:tabs>
          <w:tab w:val="left" w:pos="3885"/>
        </w:tabs>
      </w:pPr>
      <w:r>
        <w:rPr>
          <w:noProof/>
          <w:lang w:eastAsia="pt-BR"/>
        </w:rPr>
        <w:lastRenderedPageBreak/>
        <w:pict>
          <v:rect id="_x0000_s1039" style="position:absolute;left:0;text-align:left;margin-left:-3.6pt;margin-top:6pt;width:75.75pt;height:73.5pt;z-index:251673600">
            <v:textbox>
              <w:txbxContent>
                <w:p w:rsidR="006C15B7" w:rsidRPr="002F172B" w:rsidRDefault="006C15B7" w:rsidP="002F172B"/>
              </w:txbxContent>
            </v:textbox>
          </v:rect>
        </w:pict>
      </w:r>
      <w:r w:rsidR="006C15B7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-54610</wp:posOffset>
            </wp:positionV>
            <wp:extent cx="5619750" cy="1657350"/>
            <wp:effectExtent l="19050" t="19050" r="19050" b="19050"/>
            <wp:wrapTight wrapText="bothSides">
              <wp:wrapPolygon edited="0">
                <wp:start x="-73" y="-248"/>
                <wp:lineTo x="-73" y="21848"/>
                <wp:lineTo x="21673" y="21848"/>
                <wp:lineTo x="21673" y="-248"/>
                <wp:lineTo x="-73" y="-248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57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B7" w:rsidRDefault="00811751" w:rsidP="006C15B7">
      <w:pPr>
        <w:tabs>
          <w:tab w:val="left" w:pos="3885"/>
        </w:tabs>
      </w:pPr>
      <w:r>
        <w:rPr>
          <w:noProof/>
          <w:lang w:eastAsia="pt-BR"/>
        </w:rPr>
        <w:pict>
          <v:rect id="_x0000_s1030" style="position:absolute;left:0;text-align:left;margin-left:282pt;margin-top:141.75pt;width:150pt;height:16.5pt;z-index:251664384"/>
        </w:pict>
      </w:r>
    </w:p>
    <w:p w:rsidR="006C15B7" w:rsidRPr="005A1C4B" w:rsidRDefault="006C15B7" w:rsidP="006C15B7"/>
    <w:p w:rsidR="006C15B7" w:rsidRPr="005A1C4B" w:rsidRDefault="006C15B7" w:rsidP="006C15B7">
      <w:pPr>
        <w:jc w:val="center"/>
      </w:pPr>
    </w:p>
    <w:p w:rsidR="006C15B7" w:rsidRPr="005A1C4B" w:rsidRDefault="006C15B7" w:rsidP="006C15B7"/>
    <w:p w:rsidR="006C15B7" w:rsidRPr="005A1C4B" w:rsidRDefault="00811751" w:rsidP="006C15B7">
      <w:r>
        <w:rPr>
          <w:noProof/>
          <w:lang w:eastAsia="pt-BR"/>
        </w:rPr>
        <w:pict>
          <v:rect id="_x0000_s1034" style="position:absolute;left:0;text-align:left;margin-left:287.5pt;margin-top:5pt;width:179.25pt;height:18.55pt;z-index:251668480" stroked="f">
            <v:textbox>
              <w:txbxContent>
                <w:p w:rsidR="006C15B7" w:rsidRPr="00FC6E1F" w:rsidRDefault="006C15B7" w:rsidP="006C15B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C6E1F">
                    <w:rPr>
                      <w:sz w:val="16"/>
                      <w:szCs w:val="16"/>
                    </w:rPr>
                    <w:t>https</w:t>
                  </w:r>
                  <w:proofErr w:type="gramEnd"/>
                  <w:r w:rsidRPr="00FC6E1F">
                    <w:rPr>
                      <w:sz w:val="16"/>
                      <w:szCs w:val="16"/>
                    </w:rPr>
                    <w:t>://tirinhasdogarfield.blogspot.com.br/</w:t>
                  </w:r>
                </w:p>
              </w:txbxContent>
            </v:textbox>
          </v:rect>
        </w:pict>
      </w:r>
    </w:p>
    <w:p w:rsidR="006C15B7" w:rsidRDefault="006C15B7" w:rsidP="006C15B7">
      <w:pPr>
        <w:tabs>
          <w:tab w:val="left" w:pos="9285"/>
        </w:tabs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71755</wp:posOffset>
            </wp:positionV>
            <wp:extent cx="5619750" cy="1659890"/>
            <wp:effectExtent l="19050" t="19050" r="19050" b="16510"/>
            <wp:wrapTight wrapText="bothSides">
              <wp:wrapPolygon edited="0">
                <wp:start x="-73" y="-248"/>
                <wp:lineTo x="-73" y="21815"/>
                <wp:lineTo x="21673" y="21815"/>
                <wp:lineTo x="21673" y="-248"/>
                <wp:lineTo x="-73" y="-248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59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C15B7" w:rsidRDefault="00811751" w:rsidP="006C15B7">
      <w:pPr>
        <w:tabs>
          <w:tab w:val="left" w:pos="9285"/>
        </w:tabs>
      </w:pPr>
      <w:r>
        <w:rPr>
          <w:noProof/>
          <w:lang w:eastAsia="pt-BR"/>
        </w:rPr>
        <w:pict>
          <v:rect id="_x0000_s1040" style="position:absolute;left:0;text-align:left;margin-left:-3.6pt;margin-top:10.15pt;width:75.75pt;height:62.25pt;z-index:251674624">
            <v:textbox style="mso-next-textbox:#_x0000_s1040">
              <w:txbxContent>
                <w:p w:rsidR="006C15B7" w:rsidRPr="006C15B7" w:rsidRDefault="006C15B7" w:rsidP="006C15B7">
                  <w:pPr>
                    <w:rPr>
                      <w:rFonts w:ascii="Verdana" w:hAnsi="Verdana"/>
                      <w:color w:val="4F81BD" w:themeColor="accent1"/>
                    </w:rPr>
                  </w:pPr>
                </w:p>
              </w:txbxContent>
            </v:textbox>
          </v:rect>
        </w:pict>
      </w:r>
    </w:p>
    <w:p w:rsidR="006C15B7" w:rsidRPr="00DC5D45" w:rsidRDefault="006C15B7" w:rsidP="006C15B7"/>
    <w:p w:rsidR="006C15B7" w:rsidRPr="00DC5D45" w:rsidRDefault="006C15B7" w:rsidP="006C15B7"/>
    <w:p w:rsidR="006C15B7" w:rsidRPr="00DC5D45" w:rsidRDefault="006C15B7" w:rsidP="006C15B7"/>
    <w:p w:rsidR="006C15B7" w:rsidRPr="00DC5D45" w:rsidRDefault="00811751" w:rsidP="006C15B7">
      <w:r>
        <w:rPr>
          <w:noProof/>
          <w:lang w:eastAsia="pt-BR"/>
        </w:rPr>
        <w:pict>
          <v:rect id="_x0000_s1035" style="position:absolute;left:0;text-align:left;margin-left:-267.6pt;margin-top:1.6pt;width:264pt;height:19.3pt;z-index:251669504" stroked="f">
            <v:textbox>
              <w:txbxContent>
                <w:p w:rsidR="006C15B7" w:rsidRPr="007C04B0" w:rsidRDefault="00811751" w:rsidP="006C15B7">
                  <w:pPr>
                    <w:pStyle w:val="NormalWeb"/>
                    <w:rPr>
                      <w:color w:val="000000"/>
                      <w:sz w:val="16"/>
                      <w:szCs w:val="16"/>
                    </w:rPr>
                  </w:pPr>
                  <w:hyperlink w:tgtFrame="_blank" w:history="1">
                    <w:r w:rsidR="006C15B7" w:rsidRPr="007C04B0">
                      <w:rPr>
                        <w:rStyle w:val="Hyperlink"/>
                        <w:b/>
                        <w:bCs/>
                        <w:color w:val="000000"/>
                        <w:sz w:val="16"/>
                        <w:szCs w:val="16"/>
                      </w:rPr>
                      <w:t>http://elcabron.sjdr.com.br/wp-content/uploads/2008/05/hagar10.gif</w:t>
                    </w:r>
                  </w:hyperlink>
                  <w:r w:rsidR="006C15B7" w:rsidRPr="007C04B0">
                    <w:rPr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:rsidR="006C15B7" w:rsidRDefault="006C15B7" w:rsidP="006C15B7"/>
              </w:txbxContent>
            </v:textbox>
          </v:rect>
        </w:pict>
      </w:r>
    </w:p>
    <w:p w:rsidR="006C15B7" w:rsidRPr="006C15B7" w:rsidRDefault="006C15B7" w:rsidP="006C15B7">
      <w:pPr>
        <w:rPr>
          <w:rFonts w:ascii="Verdana" w:hAnsi="Verdana"/>
        </w:rPr>
      </w:pPr>
      <w:r w:rsidRPr="006C15B7">
        <w:rPr>
          <w:rFonts w:ascii="Verdana" w:hAnsi="Verdana"/>
        </w:rPr>
        <w:t>Texto para as questões de 2 a 9</w:t>
      </w:r>
    </w:p>
    <w:p w:rsidR="006C15B7" w:rsidRPr="006C15B7" w:rsidRDefault="006C15B7" w:rsidP="006C15B7">
      <w:pPr>
        <w:jc w:val="center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b/>
          <w:bCs/>
          <w:lang w:eastAsia="pt-BR"/>
        </w:rPr>
        <w:t>A criatura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            A tempestade tornava a noite ainda mais escura e assustadora. Raios riscavam o céu de chumbo e a luz azulada dos relâmpagos iluminava o vale solitário, penetrando entre as árvores da floresta espessa. Os trovões retumbavam como súbitos tiros de canhão, interrompendo o silêncio do cenário [...].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Alimentadas pela chuva insistente, as águas do rio começavam a subir e a invadir as margens, carregando tudo o que encontravam no caminho. Barrancos despencavam e árvores eram arrancadas pela força da correnteza, enquanto o rio se misturava ao resto como se tudo fosse uma coisa só. Mas algo... </w:t>
      </w:r>
      <w:proofErr w:type="gramStart"/>
      <w:r w:rsidRPr="006C15B7">
        <w:rPr>
          <w:rFonts w:ascii="Verdana" w:eastAsia="Times New Roman" w:hAnsi="Verdana"/>
          <w:lang w:eastAsia="pt-BR"/>
        </w:rPr>
        <w:t>ou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 alguém... </w:t>
      </w:r>
      <w:proofErr w:type="gramStart"/>
      <w:r w:rsidRPr="006C15B7">
        <w:rPr>
          <w:rFonts w:ascii="Verdana" w:eastAsia="Times New Roman" w:hAnsi="Verdana"/>
          <w:lang w:eastAsia="pt-BR"/>
        </w:rPr>
        <w:t>ainda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 resistia.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szCs w:val="24"/>
          <w:lang w:eastAsia="pt-BR"/>
        </w:rPr>
        <w:t xml:space="preserve">            </w:t>
      </w:r>
      <w:r w:rsidRPr="006C15B7">
        <w:rPr>
          <w:rFonts w:ascii="Verdana" w:eastAsia="Times New Roman" w:hAnsi="Verdana"/>
          <w:lang w:eastAsia="pt-BR"/>
        </w:rPr>
        <w:t>Agarrado desesperadamente a um tronco grosso que as águas levavam rio abaixo, um garoto exausto</w:t>
      </w:r>
      <w:r w:rsidRPr="006C15B7">
        <w:rPr>
          <w:rFonts w:ascii="Verdana" w:eastAsia="Times New Roman" w:hAnsi="Verdana"/>
          <w:szCs w:val="24"/>
          <w:lang w:eastAsia="pt-BR"/>
        </w:rPr>
        <w:t xml:space="preserve">  </w:t>
      </w:r>
      <w:r w:rsidRPr="006C15B7">
        <w:rPr>
          <w:rFonts w:ascii="Verdana" w:eastAsia="Times New Roman" w:hAnsi="Verdana"/>
          <w:lang w:eastAsia="pt-BR"/>
        </w:rPr>
        <w:t xml:space="preserve">e ferido lutava para se manter consciente e ter alguma chance de sobreviver. Volta e meia seus braços escorregavam e ele quase afundava, mas logo ganhava novas forças, erguia a cabeça e tentava inutilmente dirigir o tronco para uma das margens.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lang w:eastAsia="pt-BR"/>
        </w:rPr>
      </w:pPr>
      <w:r w:rsidRPr="006C15B7">
        <w:rPr>
          <w:rFonts w:ascii="Verdana" w:eastAsia="Times New Roman" w:hAnsi="Verdana" w:cs="Arial"/>
          <w:szCs w:val="24"/>
          <w:lang w:eastAsia="pt-BR"/>
        </w:rPr>
        <w:t xml:space="preserve">            </w:t>
      </w:r>
      <w:r w:rsidRPr="006C15B7">
        <w:rPr>
          <w:rFonts w:ascii="Verdana" w:eastAsia="Times New Roman" w:hAnsi="Verdana"/>
          <w:lang w:eastAsia="pt-BR"/>
        </w:rPr>
        <w:t>De repente, no período de silêncio que se seguia a cada trovão, ele começou a ouvir um barulho inquietante, que ficava mais e mais próximo. Uma fumaça esquisita se erguia à frente, e ele então compreendeu: era uma cachoeira! [...]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Num pulo desesperado, agarrou o ramo de uma árvore que ainda se mantinha de pé perto da margem e soltou o tronco flutuante, que seguiu seu caminho até a beira do precipício e nele mergulhou descontrolado.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>            A tempestade prosseguia e cegava o garoto, o rio continuava seu curso feroz e a cachoeira rosnava</w:t>
      </w:r>
      <w:proofErr w:type="gramStart"/>
      <w:r w:rsidRPr="006C15B7">
        <w:rPr>
          <w:rFonts w:ascii="Verdana" w:eastAsia="Times New Roman" w:hAnsi="Verdana"/>
          <w:lang w:eastAsia="pt-BR"/>
        </w:rPr>
        <w:t xml:space="preserve"> </w:t>
      </w:r>
      <w:r w:rsidRPr="006C15B7">
        <w:rPr>
          <w:rFonts w:ascii="Verdana" w:eastAsia="Times New Roman" w:hAnsi="Verdana"/>
          <w:sz w:val="14"/>
          <w:szCs w:val="14"/>
          <w:lang w:eastAsia="pt-BR"/>
        </w:rPr>
        <w:t xml:space="preserve"> </w:t>
      </w:r>
      <w:proofErr w:type="gramEnd"/>
      <w:r w:rsidRPr="006C15B7">
        <w:rPr>
          <w:rFonts w:ascii="Verdana" w:eastAsia="Times New Roman" w:hAnsi="Verdana"/>
          <w:lang w:eastAsia="pt-BR"/>
        </w:rPr>
        <w:t>bem perto de onde ele estava. De repente, percebeu que a distância entre uma das margens e o galho em que se pendurava talvez pudesse ser vencida com um pulo. Deu um jeito de se livrar da camisa molhada, que colava em seu corpo e tolhia</w:t>
      </w:r>
      <w:proofErr w:type="gramStart"/>
      <w:r w:rsidRPr="006C15B7">
        <w:rPr>
          <w:rFonts w:ascii="Verdana" w:eastAsia="Times New Roman" w:hAnsi="Verdana"/>
          <w:lang w:eastAsia="pt-BR"/>
        </w:rPr>
        <w:t xml:space="preserve"> </w:t>
      </w:r>
      <w:r w:rsidRPr="006C15B7">
        <w:rPr>
          <w:rFonts w:ascii="Verdana" w:eastAsia="Times New Roman" w:hAnsi="Verdana"/>
          <w:sz w:val="14"/>
          <w:szCs w:val="14"/>
          <w:lang w:eastAsia="pt-BR"/>
        </w:rPr>
        <w:t xml:space="preserve"> 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seus movimentos. Respirou fundo para tomar coragem. </w:t>
      </w:r>
    </w:p>
    <w:p w:rsidR="006C15B7" w:rsidRDefault="006C15B7" w:rsidP="006C15B7">
      <w:pPr>
        <w:spacing w:after="0" w:line="240" w:lineRule="auto"/>
        <w:rPr>
          <w:rFonts w:ascii="Verdana" w:eastAsia="Times New Roman" w:hAnsi="Verdana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Se errasse o pulo, seria engolido pela queda d’água... </w:t>
      </w:r>
      <w:proofErr w:type="gramStart"/>
      <w:r w:rsidRPr="006C15B7">
        <w:rPr>
          <w:rFonts w:ascii="Verdana" w:eastAsia="Times New Roman" w:hAnsi="Verdana"/>
          <w:lang w:eastAsia="pt-BR"/>
        </w:rPr>
        <w:t>mas</w:t>
      </w:r>
      <w:proofErr w:type="gramEnd"/>
      <w:r w:rsidRPr="006C15B7">
        <w:rPr>
          <w:rFonts w:ascii="Verdana" w:eastAsia="Times New Roman" w:hAnsi="Verdana"/>
          <w:lang w:eastAsia="pt-BR"/>
        </w:rPr>
        <w:t>, se acertasse, estaria a salvo. Viu que não tinha outra saída e resolveu tentar. Tomou impulso e [...</w:t>
      </w:r>
      <w:proofErr w:type="gramStart"/>
      <w:r w:rsidRPr="006C15B7">
        <w:rPr>
          <w:rFonts w:ascii="Verdana" w:eastAsia="Times New Roman" w:hAnsi="Verdana"/>
          <w:lang w:eastAsia="pt-BR"/>
        </w:rPr>
        <w:t>]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 </w:t>
      </w:r>
    </w:p>
    <w:p w:rsidR="006C15B7" w:rsidRDefault="006C15B7" w:rsidP="006C15B7">
      <w:pPr>
        <w:spacing w:after="0" w:line="240" w:lineRule="auto"/>
        <w:rPr>
          <w:rFonts w:ascii="Verdana" w:eastAsia="Times New Roman" w:hAnsi="Verdana"/>
          <w:lang w:eastAsia="pt-BR"/>
        </w:rPr>
      </w:pP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lang w:eastAsia="pt-BR"/>
        </w:rPr>
        <w:lastRenderedPageBreak/>
        <w:t>conseguiu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 alcançar a margem. [...]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>            Ficou de pé meio vacilante</w:t>
      </w:r>
      <w:proofErr w:type="gramStart"/>
      <w:r w:rsidRPr="006C15B7">
        <w:rPr>
          <w:rFonts w:ascii="Verdana" w:eastAsia="Times New Roman" w:hAnsi="Verdana"/>
          <w:lang w:eastAsia="pt-BR"/>
        </w:rPr>
        <w:t xml:space="preserve"> </w:t>
      </w:r>
      <w:r w:rsidRPr="006C15B7">
        <w:rPr>
          <w:rFonts w:ascii="Verdana" w:eastAsia="Times New Roman" w:hAnsi="Verdana"/>
          <w:sz w:val="14"/>
          <w:szCs w:val="14"/>
          <w:lang w:eastAsia="pt-BR"/>
        </w:rPr>
        <w:t xml:space="preserve"> </w:t>
      </w:r>
      <w:proofErr w:type="gramEnd"/>
      <w:r w:rsidRPr="006C15B7">
        <w:rPr>
          <w:rFonts w:ascii="Verdana" w:eastAsia="Times New Roman" w:hAnsi="Verdana"/>
          <w:lang w:eastAsia="pt-BR"/>
        </w:rPr>
        <w:t>e examinou o lugar em torno, tentando decidir para que lado ir. Foi quando ouviu um rugido horrível, que parecia vir de bem perto. Correu para o lado oposto, mas não foi longe. Logo se viu encurralado</w:t>
      </w:r>
      <w:proofErr w:type="gramStart"/>
      <w:r w:rsidRPr="006C15B7">
        <w:rPr>
          <w:rFonts w:ascii="Verdana" w:eastAsia="Times New Roman" w:hAnsi="Verdana"/>
          <w:lang w:eastAsia="pt-BR"/>
        </w:rPr>
        <w:t xml:space="preserve"> </w:t>
      </w:r>
      <w:r w:rsidRPr="006C15B7">
        <w:rPr>
          <w:rFonts w:ascii="Verdana" w:eastAsia="Times New Roman" w:hAnsi="Verdana"/>
          <w:sz w:val="14"/>
          <w:szCs w:val="14"/>
          <w:lang w:eastAsia="pt-BR"/>
        </w:rPr>
        <w:t xml:space="preserve"> 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em frente a um penhasco gigantesco, que barrava sua passagem. O rugido se aproximava cada vez mais.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>            Estava sem saída. De um lado, o penhasco intransponível; de outro, uma fera esfomeada que o</w:t>
      </w:r>
      <w:r w:rsidRPr="006C15B7">
        <w:rPr>
          <w:rFonts w:ascii="Verdana" w:eastAsia="Times New Roman" w:hAnsi="Verdana"/>
          <w:szCs w:val="24"/>
          <w:lang w:eastAsia="pt-BR"/>
        </w:rPr>
        <w:t xml:space="preserve"> </w:t>
      </w:r>
      <w:r w:rsidRPr="006C15B7">
        <w:rPr>
          <w:rFonts w:ascii="Verdana" w:eastAsia="Times New Roman" w:hAnsi="Verdana"/>
          <w:lang w:eastAsia="pt-BR"/>
        </w:rPr>
        <w:t>cercava pronta para atacar. Então, viu um buraco no paredão de pedra e se meteu dentro dele com rapidez. A fera o seguiu até a entrada da caverna, mas foi surpreendida. Com uma pedra grande que achou na porta da gruta, o garoto golpeou a cabeça do animal com toda a força que pôde e a fera cambaleou</w:t>
      </w:r>
      <w:r w:rsidRPr="006C15B7">
        <w:rPr>
          <w:rFonts w:ascii="Verdana" w:eastAsia="Times New Roman" w:hAnsi="Verdana"/>
          <w:sz w:val="14"/>
          <w:szCs w:val="14"/>
          <w:lang w:eastAsia="pt-BR"/>
        </w:rPr>
        <w:t xml:space="preserve">  </w:t>
      </w:r>
      <w:r w:rsidRPr="006C15B7">
        <w:rPr>
          <w:rFonts w:ascii="Verdana" w:eastAsia="Times New Roman" w:hAnsi="Verdana"/>
          <w:lang w:eastAsia="pt-BR"/>
        </w:rPr>
        <w:t xml:space="preserve">até cair, desacordada.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Já fora da caverna, ele examinou o penhasco que teria que atravessar antes que o bicho voltasse a si. [...]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Foi quando uma águia enorme passou voando bem baixo e o garoto a agarrou pelos pés, alçando voo com ela. Vendo-se no ar, olhou para baixo, horrorizado. Se caísse, não ia sobrar pedaço. Segurou com firmeza as compridas garras do pássaro e atravessou para o outro lado do penhasco.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O outro lado tinha um cenário muito diferente. Para começar, era dia, e o sol brilhava num céu sem nuvens sobre uma pista de corrida cheia de obstáculos, onde se posicionavam motocicletas devidamente montadas por pilotos de macacão e capacete, em posição de largada. Apenas em uma das motos não havia ninguém.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A águia deu um voo rasante sobre a pista, e o garoto se soltou quando ela passava bem em cima da moto desocupada. Assim que ele caiu montado, foi dado o sinal de largada.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As motos aceleraram ruidosamente e partiram em disparada, enfrentando obstáculos como rampas, buracos e lamaçais. O páreo era duro, mas a motocicleta do garoto era uma das mais velozes. Logo tomou a dianteira, seguida de perto por uma moto preta reluzente, conduzida por um piloto de aparência soturna. [...]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Inclinando o corpo um pouco mais, o garoto conseguiu acelerar sua moto e aumentou a distância entre ele e o segundo colocado. Mas o piloto misterioso tinha uma </w:t>
      </w:r>
      <w:proofErr w:type="gramStart"/>
      <w:r w:rsidRPr="006C15B7">
        <w:rPr>
          <w:rFonts w:ascii="Verdana" w:eastAsia="Times New Roman" w:hAnsi="Verdana"/>
          <w:lang w:eastAsia="pt-BR"/>
        </w:rPr>
        <w:t>carta na manga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: num golpe rápido, fez sua moto chegar por trás e, com um movimento preciso, deu uma espécie de rasteira na moto do garoto.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A motocicleta derrapou e caiu, rolando estrondosamente pelo chão da pista e levantando uma nuvem de poeira. O garoto rolou com ela e ambos se chocaram com violência contra uma montanha de terra, um dos últimos obstáculos antes da chegada.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A moto negra ganhou a corrida, sob os aplausos da multidão excitada, e o garoto ficou desmaiado no chão.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lang w:eastAsia="pt-BR"/>
        </w:rPr>
        <w:t xml:space="preserve">            Com um sorriso vitorioso, Eugênio viu aparecer na tela </w:t>
      </w:r>
      <w:proofErr w:type="gramStart"/>
      <w:r w:rsidRPr="006C15B7">
        <w:rPr>
          <w:rFonts w:ascii="Verdana" w:eastAsia="Times New Roman" w:hAnsi="Verdana"/>
          <w:lang w:eastAsia="pt-BR"/>
        </w:rPr>
        <w:t>as</w:t>
      </w:r>
      <w:proofErr w:type="gramEnd"/>
      <w:r w:rsidRPr="006C15B7">
        <w:rPr>
          <w:rFonts w:ascii="Verdana" w:eastAsia="Times New Roman" w:hAnsi="Verdana"/>
          <w:lang w:eastAsia="pt-BR"/>
        </w:rPr>
        <w:t xml:space="preserve"> palavras FIM DE JOGO. Soltou o joystick e limpou na bermuda o suor da mão. [...] </w:t>
      </w:r>
    </w:p>
    <w:p w:rsidR="006C15B7" w:rsidRPr="00E01AC6" w:rsidRDefault="006C15B7" w:rsidP="006C15B7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6C15B7" w:rsidRPr="00E01AC6" w:rsidRDefault="006C15B7" w:rsidP="006C15B7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t-BR"/>
        </w:rPr>
      </w:pPr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 xml:space="preserve">Laura </w:t>
      </w:r>
      <w:proofErr w:type="spellStart"/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>Bergallo</w:t>
      </w:r>
      <w:proofErr w:type="spellEnd"/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 xml:space="preserve">. A criatura. São Paulo: SM, 2005. </w:t>
      </w:r>
      <w:proofErr w:type="gramStart"/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>p.</w:t>
      </w:r>
      <w:proofErr w:type="gramEnd"/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 xml:space="preserve"> 37-44. </w:t>
      </w:r>
    </w:p>
    <w:p w:rsidR="006C15B7" w:rsidRPr="00E01AC6" w:rsidRDefault="006C15B7" w:rsidP="006C15B7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t-BR"/>
        </w:rPr>
      </w:pPr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 xml:space="preserve">LEITURA </w:t>
      </w:r>
      <w:proofErr w:type="gramStart"/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>2</w:t>
      </w:r>
      <w:proofErr w:type="gramEnd"/>
      <w:r w:rsidRPr="00E01AC6">
        <w:rPr>
          <w:rFonts w:ascii="Times New Roman" w:eastAsia="Times New Roman" w:hAnsi="Times New Roman"/>
          <w:sz w:val="18"/>
          <w:szCs w:val="18"/>
          <w:lang w:eastAsia="pt-BR"/>
        </w:rPr>
        <w:t xml:space="preserve"> Romance de aventura </w:t>
      </w:r>
    </w:p>
    <w:p w:rsidR="006C15B7" w:rsidRDefault="006C15B7" w:rsidP="006C15B7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2.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Podemos classificar esse texto como: 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a.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uma narrativa de ficção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b.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uma narrativa de aventura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c.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uma descrição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d.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um conto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2F172B" w:rsidRDefault="006C15B7" w:rsidP="006C15B7">
      <w:pPr>
        <w:spacing w:after="0" w:line="240" w:lineRule="auto"/>
        <w:jc w:val="right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2F172B">
        <w:rPr>
          <w:rFonts w:ascii="Verdana" w:hAnsi="Verdana"/>
          <w:color w:val="000000" w:themeColor="text1"/>
          <w:szCs w:val="24"/>
        </w:rPr>
        <w:lastRenderedPageBreak/>
        <w:t>3.</w:t>
      </w:r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O personagem principal da história a quem também chamamos de protagonista é quem vivencia muitas aventuras. Em sua opinião, quem é o protagonista do texto acima? Explique. </w:t>
      </w:r>
    </w:p>
    <w:p w:rsidR="006C15B7" w:rsidRDefault="006C15B7" w:rsidP="006C15B7">
      <w:pPr>
        <w:spacing w:after="0"/>
        <w:rPr>
          <w:rFonts w:ascii="Verdana" w:eastAsia="Times New Roman" w:hAnsi="Verdana"/>
          <w:szCs w:val="24"/>
          <w:lang w:eastAsia="pt-BR"/>
        </w:rPr>
      </w:pPr>
    </w:p>
    <w:p w:rsidR="002F172B" w:rsidRPr="006C15B7" w:rsidRDefault="002F172B" w:rsidP="006C15B7">
      <w:pPr>
        <w:spacing w:after="0"/>
        <w:rPr>
          <w:rFonts w:ascii="Verdana" w:eastAsia="Times New Roman" w:hAnsi="Verdana"/>
          <w:szCs w:val="24"/>
          <w:lang w:eastAsia="pt-BR"/>
        </w:rPr>
      </w:pPr>
    </w:p>
    <w:p w:rsidR="006C15B7" w:rsidRPr="006C15B7" w:rsidRDefault="006C15B7" w:rsidP="006C15B7">
      <w:pPr>
        <w:spacing w:after="0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4.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Qual é o foco narrativo apresentado no texto? </w:t>
      </w:r>
    </w:p>
    <w:p w:rsidR="006C15B7" w:rsidRPr="006C15B7" w:rsidRDefault="006C15B7" w:rsidP="006C15B7">
      <w:pPr>
        <w:spacing w:after="0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a.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(   ) primeira pessoa</w:t>
      </w: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b.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terceira pessoa</w:t>
      </w: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5.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Observe o trecho extraído do texto:” Num pulo desesperado, agarrou o ramo de uma árvore que ainda se mantinha de pé perto da margem e soltou o tronco flutuante, que seguiu seu caminho até a beira do precipício e nele mergulhou descontrolado...” Esse trecho apresenta narrador: </w:t>
      </w: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a.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personagem</w:t>
      </w: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b.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 observador</w:t>
      </w:r>
    </w:p>
    <w:p w:rsidR="006C15B7" w:rsidRPr="002F172B" w:rsidRDefault="006C15B7" w:rsidP="006C15B7">
      <w:pPr>
        <w:spacing w:after="0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6C15B7" w:rsidRDefault="006C15B7" w:rsidP="006C15B7">
      <w:pPr>
        <w:spacing w:after="0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6.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O texto apresenta dois  cenários diferentes. Abaixo escreva (A) para descrições que representam o primeiro cenário e (B) para descrições que representam o segundo cenário. (1,0)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( 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  ) O piloto misterioso.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( 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  ) A tempestade tornava a noite ainda mais escura e assustadora. </w:t>
      </w:r>
      <w:r w:rsidR="00756FA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( 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  ) O sol brilhava. </w:t>
      </w:r>
      <w:r w:rsidR="00756FAB">
        <w:rPr>
          <w:rFonts w:ascii="Verdana" w:eastAsia="Times New Roman" w:hAnsi="Verdana"/>
          <w:szCs w:val="24"/>
          <w:lang w:eastAsia="pt-BR"/>
        </w:rPr>
        <w:t xml:space="preserve"> 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( 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  ) Raios iluminavam os céu e a luz do relâmpago iluminava o vale. </w:t>
      </w:r>
      <w:r w:rsidR="00756FA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( 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  ) garoto exausto  e ferido lutava para se manter consciente. </w:t>
      </w:r>
      <w:r w:rsidR="00756FAB">
        <w:rPr>
          <w:rFonts w:ascii="Verdana" w:eastAsia="Times New Roman" w:hAnsi="Verdana"/>
          <w:szCs w:val="24"/>
          <w:lang w:eastAsia="pt-BR"/>
        </w:rPr>
        <w:t xml:space="preserve"> 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( 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   ) As motos enfrentavam obstáculos.  </w:t>
      </w:r>
      <w:r w:rsidR="00756FAB">
        <w:rPr>
          <w:rFonts w:ascii="Verdana" w:eastAsia="Times New Roman" w:hAnsi="Verdana"/>
          <w:szCs w:val="24"/>
          <w:lang w:eastAsia="pt-BR"/>
        </w:rPr>
        <w:t xml:space="preserve"> </w:t>
      </w:r>
    </w:p>
    <w:p w:rsidR="006C15B7" w:rsidRPr="006C15B7" w:rsidRDefault="00756FAB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 xml:space="preserve">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7.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Classifique os advérbios destacados nos trechos abaixo.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a.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”Apenas em uma das motos </w:t>
      </w:r>
      <w:r w:rsidRPr="006C15B7">
        <w:rPr>
          <w:rFonts w:ascii="Verdana" w:eastAsia="Times New Roman" w:hAnsi="Verdana"/>
          <w:b/>
          <w:szCs w:val="24"/>
          <w:lang w:eastAsia="pt-BR"/>
        </w:rPr>
        <w:t>não</w:t>
      </w:r>
      <w:r w:rsidRPr="006C15B7">
        <w:rPr>
          <w:rFonts w:ascii="Verdana" w:eastAsia="Times New Roman" w:hAnsi="Verdana"/>
          <w:szCs w:val="24"/>
          <w:lang w:eastAsia="pt-BR"/>
        </w:rPr>
        <w:t xml:space="preserve"> havia ninguém.”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 xml:space="preserve">(   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)  advérbio de modo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advérbio de negação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b.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” A tempestade tornava a noite ainda </w:t>
      </w:r>
      <w:r w:rsidRPr="002F172B">
        <w:rPr>
          <w:rFonts w:ascii="Verdana" w:eastAsia="Times New Roman" w:hAnsi="Verdana"/>
          <w:b/>
          <w:color w:val="000000" w:themeColor="text1"/>
          <w:szCs w:val="24"/>
          <w:lang w:eastAsia="pt-BR"/>
        </w:rPr>
        <w:t>mais</w:t>
      </w:r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escura e assustadora.”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 advérbio de modo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advérbio de intensidade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c.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“Agarrado </w:t>
      </w:r>
      <w:r w:rsidRPr="002F172B">
        <w:rPr>
          <w:rFonts w:ascii="Verdana" w:eastAsia="Times New Roman" w:hAnsi="Verdana"/>
          <w:b/>
          <w:color w:val="000000" w:themeColor="text1"/>
          <w:szCs w:val="24"/>
          <w:lang w:eastAsia="pt-BR"/>
        </w:rPr>
        <w:t>desesperadamente</w:t>
      </w:r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 um tronco grosso.”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 advérbio de modo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advérbio de intensidade</w:t>
      </w:r>
    </w:p>
    <w:p w:rsidR="00756FAB" w:rsidRPr="002F172B" w:rsidRDefault="00756FAB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d.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” As motos aceleraram </w:t>
      </w:r>
      <w:r w:rsidRPr="002F172B">
        <w:rPr>
          <w:rFonts w:ascii="Verdana" w:eastAsia="Times New Roman" w:hAnsi="Verdana"/>
          <w:b/>
          <w:color w:val="000000" w:themeColor="text1"/>
          <w:szCs w:val="24"/>
          <w:lang w:eastAsia="pt-BR"/>
        </w:rPr>
        <w:t>ruidosamente</w:t>
      </w:r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.”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 advérbio de modo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(   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) advérbio de intensidade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8.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Observe os trechos abaixo:  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szCs w:val="24"/>
          <w:lang w:eastAsia="pt-BR"/>
        </w:rPr>
        <w:t>I. “De repente, no período de silêncio que se seguia a cada trovão, ele começou a ouvir um barulho inquietante.” Nesse trecho a palavra de repente é</w:t>
      </w:r>
      <w:proofErr w:type="gramStart"/>
      <w:r w:rsidRPr="006C15B7">
        <w:rPr>
          <w:rFonts w:ascii="Verdana" w:eastAsia="Times New Roman" w:hAnsi="Verdana"/>
          <w:szCs w:val="24"/>
          <w:lang w:eastAsia="pt-BR"/>
        </w:rPr>
        <w:t xml:space="preserve">  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uma locução adverbial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II.”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 A motocicleta derrapou e caiu, rolando estrondosamente pelo chão.” Nesse trecho temos o advérbio de modo estrondosamente.</w:t>
      </w:r>
    </w:p>
    <w:p w:rsidR="00756FAB" w:rsidRDefault="00756FAB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lastRenderedPageBreak/>
        <w:t>III.”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 Logo tomou a dianteira.” Nesse trecho a palavra logo é um advérbio de tempo.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b/>
          <w:szCs w:val="24"/>
          <w:lang w:eastAsia="pt-BR"/>
        </w:rPr>
      </w:pPr>
      <w:r w:rsidRPr="006C15B7">
        <w:rPr>
          <w:rFonts w:ascii="Verdana" w:eastAsia="Times New Roman" w:hAnsi="Verdana"/>
          <w:b/>
          <w:szCs w:val="24"/>
          <w:lang w:eastAsia="pt-BR"/>
        </w:rPr>
        <w:t>Assinale a alternativa correta:</w:t>
      </w:r>
    </w:p>
    <w:p w:rsidR="006C15B7" w:rsidRPr="002F172B" w:rsidRDefault="006C15B7" w:rsidP="006C15B7">
      <w:pPr>
        <w:spacing w:after="0" w:line="240" w:lineRule="auto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gramStart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a.</w:t>
      </w:r>
      <w:proofErr w:type="gramEnd"/>
      <w:r w:rsidRPr="002F172B">
        <w:rPr>
          <w:rFonts w:ascii="Verdana" w:eastAsia="Times New Roman" w:hAnsi="Verdana"/>
          <w:color w:val="000000" w:themeColor="text1"/>
          <w:szCs w:val="24"/>
          <w:lang w:eastAsia="pt-BR"/>
        </w:rPr>
        <w:t>(   )Todas as alternativas estão corretas.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b.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(   )Somente a alternativa I está correta.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c.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(   ) Somente a alternativa II está correta.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d.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>(   ) Somente a alternativa III está correta.</w:t>
      </w: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</w:p>
    <w:p w:rsidR="006C15B7" w:rsidRPr="006C15B7" w:rsidRDefault="006C15B7" w:rsidP="006C15B7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9.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Descreva o desfecho, ou seja, </w:t>
      </w:r>
      <w:r w:rsidR="00756FAB">
        <w:rPr>
          <w:rFonts w:ascii="Verdana" w:eastAsia="Times New Roman" w:hAnsi="Verdana"/>
          <w:szCs w:val="24"/>
          <w:lang w:eastAsia="pt-BR"/>
        </w:rPr>
        <w:t>o fim</w:t>
      </w:r>
      <w:r w:rsidRPr="006C15B7">
        <w:rPr>
          <w:rFonts w:ascii="Verdana" w:eastAsia="Times New Roman" w:hAnsi="Verdana"/>
          <w:szCs w:val="24"/>
          <w:lang w:eastAsia="pt-BR"/>
        </w:rPr>
        <w:t xml:space="preserve"> </w:t>
      </w:r>
      <w:r w:rsidR="00756FAB">
        <w:rPr>
          <w:rFonts w:ascii="Verdana" w:eastAsia="Times New Roman" w:hAnsi="Verdana"/>
          <w:szCs w:val="24"/>
          <w:lang w:eastAsia="pt-BR"/>
        </w:rPr>
        <w:t>d</w:t>
      </w:r>
      <w:r w:rsidRPr="006C15B7">
        <w:rPr>
          <w:rFonts w:ascii="Verdana" w:eastAsia="Times New Roman" w:hAnsi="Verdana"/>
          <w:szCs w:val="24"/>
          <w:lang w:eastAsia="pt-BR"/>
        </w:rPr>
        <w:t xml:space="preserve">a narrativa “ A criatura”. </w:t>
      </w:r>
    </w:p>
    <w:p w:rsidR="00756FAB" w:rsidRDefault="00756FAB" w:rsidP="006C15B7">
      <w:pPr>
        <w:spacing w:after="0"/>
        <w:rPr>
          <w:rFonts w:ascii="Times New Roman" w:eastAsia="Times New Roman" w:hAnsi="Times New Roman"/>
          <w:lang w:eastAsia="pt-BR"/>
        </w:rPr>
      </w:pPr>
    </w:p>
    <w:p w:rsidR="002F172B" w:rsidRDefault="002F172B" w:rsidP="006C15B7">
      <w:pPr>
        <w:spacing w:after="0"/>
        <w:rPr>
          <w:rFonts w:ascii="Times New Roman" w:eastAsia="Times New Roman" w:hAnsi="Times New Roman"/>
          <w:lang w:eastAsia="pt-BR"/>
        </w:rPr>
      </w:pPr>
    </w:p>
    <w:p w:rsidR="006C15B7" w:rsidRPr="006C15B7" w:rsidRDefault="006C15B7" w:rsidP="006C15B7">
      <w:pPr>
        <w:spacing w:after="0"/>
        <w:rPr>
          <w:rFonts w:ascii="Verdana" w:eastAsia="Times New Roman" w:hAnsi="Verdana"/>
          <w:szCs w:val="24"/>
          <w:lang w:eastAsia="pt-BR"/>
        </w:rPr>
      </w:pPr>
      <w:proofErr w:type="gramStart"/>
      <w:r w:rsidRPr="006C15B7">
        <w:rPr>
          <w:rFonts w:ascii="Verdana" w:eastAsia="Times New Roman" w:hAnsi="Verdana"/>
          <w:szCs w:val="24"/>
          <w:lang w:eastAsia="pt-BR"/>
        </w:rPr>
        <w:t>10.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Agora é sua vez de escrever uma narrativa de aventura. Eu já iniciei o texto você deverá continuá-la e dar um final surpreendente. Não </w:t>
      </w:r>
      <w:proofErr w:type="gramStart"/>
      <w:r w:rsidRPr="006C15B7">
        <w:rPr>
          <w:rFonts w:ascii="Verdana" w:eastAsia="Times New Roman" w:hAnsi="Verdana"/>
          <w:szCs w:val="24"/>
          <w:lang w:eastAsia="pt-BR"/>
        </w:rPr>
        <w:t>esqueça do</w:t>
      </w:r>
      <w:proofErr w:type="gramEnd"/>
      <w:r w:rsidRPr="006C15B7">
        <w:rPr>
          <w:rFonts w:ascii="Verdana" w:eastAsia="Times New Roman" w:hAnsi="Verdana"/>
          <w:szCs w:val="24"/>
          <w:lang w:eastAsia="pt-BR"/>
        </w:rPr>
        <w:t xml:space="preserve"> título. Seu texto deverá</w:t>
      </w:r>
      <w:r w:rsidR="002F172B">
        <w:rPr>
          <w:rFonts w:ascii="Verdana" w:eastAsia="Times New Roman" w:hAnsi="Verdana"/>
          <w:szCs w:val="24"/>
          <w:lang w:eastAsia="pt-BR"/>
        </w:rPr>
        <w:t xml:space="preserve"> conter de 15 a 20 linhas. </w:t>
      </w:r>
    </w:p>
    <w:p w:rsidR="006C15B7" w:rsidRDefault="006C15B7" w:rsidP="006C15B7">
      <w:pPr>
        <w:spacing w:after="0"/>
        <w:rPr>
          <w:rFonts w:ascii="Verdana" w:eastAsia="Times New Roman" w:hAnsi="Verdana"/>
          <w:szCs w:val="24"/>
          <w:lang w:eastAsia="pt-BR"/>
        </w:rPr>
      </w:pPr>
      <w:r w:rsidRPr="006C15B7">
        <w:rPr>
          <w:rFonts w:ascii="Verdana" w:eastAsia="Times New Roman" w:hAnsi="Verdana"/>
          <w:szCs w:val="24"/>
          <w:lang w:eastAsia="pt-BR"/>
        </w:rPr>
        <w:t xml:space="preserve">        </w:t>
      </w:r>
    </w:p>
    <w:p w:rsidR="002F172B" w:rsidRDefault="002F172B" w:rsidP="006C15B7">
      <w:pPr>
        <w:spacing w:after="0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 xml:space="preserve">                           _____________________________________</w:t>
      </w:r>
    </w:p>
    <w:p w:rsidR="002F172B" w:rsidRPr="006C15B7" w:rsidRDefault="002F172B" w:rsidP="006C15B7">
      <w:pPr>
        <w:spacing w:after="0"/>
        <w:rPr>
          <w:rFonts w:ascii="Verdana" w:eastAsia="Times New Roman" w:hAnsi="Verdana"/>
          <w:szCs w:val="24"/>
          <w:lang w:eastAsia="pt-BR"/>
        </w:rPr>
      </w:pPr>
    </w:p>
    <w:p w:rsidR="00C266D6" w:rsidRDefault="002F172B" w:rsidP="006C15B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6C15B7" w:rsidRPr="006C15B7">
        <w:rPr>
          <w:rFonts w:ascii="Verdana" w:hAnsi="Verdana"/>
        </w:rPr>
        <w:t>Em uma pequena ilha morava um menino muito inteligente que gostava de viver aventuras. Todos os dias ele e seus amigos ________, ________, ______ saiam pela ilha em busca de aventuras. Certo</w:t>
      </w:r>
      <w:proofErr w:type="gramStart"/>
      <w:r w:rsidR="006C15B7" w:rsidRPr="006C15B7">
        <w:rPr>
          <w:rFonts w:ascii="Verdana" w:hAnsi="Verdana"/>
        </w:rPr>
        <w:t xml:space="preserve">  </w:t>
      </w:r>
      <w:proofErr w:type="gramEnd"/>
      <w:r w:rsidR="006C15B7" w:rsidRPr="006C15B7">
        <w:rPr>
          <w:rFonts w:ascii="Verdana" w:hAnsi="Verdana"/>
        </w:rPr>
        <w:t>dia</w:t>
      </w:r>
      <w:r>
        <w:rPr>
          <w:rFonts w:ascii="Verdana" w:hAnsi="Verdana"/>
        </w:rPr>
        <w:t>____________________________</w:t>
      </w:r>
    </w:p>
    <w:p w:rsidR="002F172B" w:rsidRPr="006C15B7" w:rsidRDefault="002F172B" w:rsidP="006C15B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B9" w:rsidRDefault="009E75B9" w:rsidP="00FE55FB">
      <w:pPr>
        <w:spacing w:after="0" w:line="240" w:lineRule="auto"/>
      </w:pPr>
      <w:r>
        <w:separator/>
      </w:r>
    </w:p>
  </w:endnote>
  <w:endnote w:type="continuationSeparator" w:id="0">
    <w:p w:rsidR="009E75B9" w:rsidRDefault="009E75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B9" w:rsidRDefault="009E75B9" w:rsidP="00FE55FB">
      <w:pPr>
        <w:spacing w:after="0" w:line="240" w:lineRule="auto"/>
      </w:pPr>
      <w:r>
        <w:separator/>
      </w:r>
    </w:p>
  </w:footnote>
  <w:footnote w:type="continuationSeparator" w:id="0">
    <w:p w:rsidR="009E75B9" w:rsidRDefault="009E75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172B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B2F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5B7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56FA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751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E75B9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210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354F-6ACE-494B-8175-9466D859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16</TotalTime>
  <Pages>5</Pages>
  <Words>1552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2</cp:revision>
  <dcterms:created xsi:type="dcterms:W3CDTF">2017-06-25T19:52:00Z</dcterms:created>
  <dcterms:modified xsi:type="dcterms:W3CDTF">2017-06-25T20:11:00Z</dcterms:modified>
</cp:coreProperties>
</file>