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BA0F31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 w:rsidRPr="00BA0F31">
        <w:rPr>
          <w:rFonts w:ascii="Verdana" w:hAnsi="Verdana" w:cs="Arial"/>
          <w:szCs w:val="24"/>
        </w:rPr>
        <w:t>ESCOLA ____________</w:t>
      </w:r>
      <w:r w:rsidR="00E86F37" w:rsidRPr="00BA0F31">
        <w:rPr>
          <w:rFonts w:ascii="Verdana" w:hAnsi="Verdana" w:cs="Arial"/>
          <w:szCs w:val="24"/>
        </w:rPr>
        <w:t>____________________________DATA:_____/_____/_____</w:t>
      </w:r>
    </w:p>
    <w:p w:rsidR="00220037" w:rsidRDefault="00E86F37" w:rsidP="00220037">
      <w:pPr>
        <w:spacing w:after="0" w:line="480" w:lineRule="auto"/>
        <w:rPr>
          <w:rFonts w:ascii="Verdana" w:hAnsi="Verdana" w:cs="Arial"/>
          <w:szCs w:val="24"/>
        </w:rPr>
      </w:pPr>
      <w:r w:rsidRPr="00BA0F31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BA0F31">
        <w:rPr>
          <w:rFonts w:ascii="Verdana" w:hAnsi="Verdana" w:cs="Arial"/>
          <w:szCs w:val="24"/>
        </w:rPr>
        <w:t>_______________________</w:t>
      </w:r>
    </w:p>
    <w:p w:rsidR="005762F0" w:rsidRDefault="009D6067" w:rsidP="00865CAF">
      <w:pPr>
        <w:spacing w:after="0" w:line="360" w:lineRule="auto"/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 xml:space="preserve">TRABALHO </w:t>
      </w:r>
      <w:r w:rsidR="00865CAF">
        <w:rPr>
          <w:rFonts w:ascii="Verdana" w:hAnsi="Verdana" w:cs="Arial"/>
          <w:b/>
          <w:sz w:val="28"/>
          <w:szCs w:val="28"/>
        </w:rPr>
        <w:t xml:space="preserve">DE ACENTUAÇÃO GRÁFICA </w:t>
      </w:r>
    </w:p>
    <w:p w:rsidR="00865CAF" w:rsidRPr="00CD1BC0" w:rsidRDefault="00865CAF" w:rsidP="00CD1BC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CD1BC0">
        <w:rPr>
          <w:rFonts w:ascii="Verdana" w:hAnsi="Verdana" w:cs="Arial"/>
          <w:b/>
          <w:szCs w:val="24"/>
        </w:rPr>
        <w:t>Responda às perguntas referentes às regras de acentuação gráfica:</w:t>
      </w:r>
    </w:p>
    <w:p w:rsidR="00CD1BC0" w:rsidRDefault="00CD1BC0" w:rsidP="00865CAF">
      <w:pPr>
        <w:spacing w:after="0" w:line="360" w:lineRule="auto"/>
        <w:rPr>
          <w:rFonts w:ascii="Verdana" w:hAnsi="Verdana" w:cs="Arial"/>
          <w:szCs w:val="24"/>
        </w:rPr>
      </w:pPr>
    </w:p>
    <w:p w:rsidR="00865CAF" w:rsidRDefault="00865CAF" w:rsidP="00865CAF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1) As palavras  “Estudaríamos” e “Lâmpada” são acentuadas pela mesma regra de acentuação. Qual regra é essa?  </w:t>
      </w:r>
    </w:p>
    <w:p w:rsidR="00865CAF" w:rsidRDefault="00865CAF" w:rsidP="00865CAF">
      <w:pPr>
        <w:spacing w:after="0" w:line="360" w:lineRule="auto"/>
        <w:rPr>
          <w:rFonts w:ascii="Verdana" w:hAnsi="Verdana" w:cs="Arial"/>
          <w:szCs w:val="24"/>
        </w:rPr>
      </w:pPr>
    </w:p>
    <w:p w:rsidR="00CD1BC0" w:rsidRDefault="00CD1BC0" w:rsidP="00865CAF">
      <w:pPr>
        <w:spacing w:after="0" w:line="360" w:lineRule="auto"/>
        <w:rPr>
          <w:rFonts w:ascii="Verdana" w:hAnsi="Verdana" w:cs="Arial"/>
          <w:szCs w:val="24"/>
        </w:rPr>
      </w:pPr>
    </w:p>
    <w:p w:rsidR="00865CAF" w:rsidRDefault="00865CAF" w:rsidP="00865CAF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2) Se retirássemos o acento de “médica”, teríamos outra palavra existente da Língua Portuguesa?  </w:t>
      </w:r>
    </w:p>
    <w:p w:rsidR="00CD1BC0" w:rsidRDefault="00CD1BC0" w:rsidP="00865CAF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p w:rsidR="00865CAF" w:rsidRDefault="00865CAF" w:rsidP="00865CAF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3) O til da palavra “aviãozinho” marca a sílaba tônica?</w:t>
      </w:r>
    </w:p>
    <w:p w:rsidR="00C65D06" w:rsidRDefault="00C65D06" w:rsidP="00865CAF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p w:rsidR="00CD1BC0" w:rsidRDefault="00CD1BC0" w:rsidP="00865CAF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p w:rsidR="00C65D06" w:rsidRDefault="00C65D06" w:rsidP="00865CAF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4) As palavras “Memória”, “História” e “Ótimo” não são acentuadas pela mesma regra. Justifique o porquê:</w:t>
      </w:r>
    </w:p>
    <w:p w:rsidR="00C65D06" w:rsidRDefault="00C65D06" w:rsidP="00865CAF">
      <w:pPr>
        <w:spacing w:after="0" w:line="360" w:lineRule="auto"/>
        <w:rPr>
          <w:rFonts w:ascii="Verdana" w:hAnsi="Verdana" w:cs="Arial"/>
          <w:szCs w:val="24"/>
        </w:rPr>
      </w:pPr>
    </w:p>
    <w:p w:rsidR="00CD1BC0" w:rsidRDefault="00CD1BC0" w:rsidP="00865CAF">
      <w:pPr>
        <w:spacing w:after="0" w:line="360" w:lineRule="auto"/>
        <w:rPr>
          <w:rFonts w:ascii="Verdana" w:hAnsi="Verdana" w:cs="Arial"/>
          <w:szCs w:val="24"/>
        </w:rPr>
      </w:pPr>
    </w:p>
    <w:p w:rsidR="008A01B9" w:rsidRDefault="008A01B9" w:rsidP="00865CAF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5) A palavra “líder” recebe acento por qual razão?</w:t>
      </w:r>
    </w:p>
    <w:p w:rsidR="008A01B9" w:rsidRDefault="008A01B9" w:rsidP="00865CAF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p w:rsidR="00CD1BC0" w:rsidRDefault="00CD1BC0" w:rsidP="00865CAF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p w:rsidR="008A01B9" w:rsidRDefault="008A01B9" w:rsidP="00865CAF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6) O nome próprio Luís recebe acento por qual razão?</w:t>
      </w:r>
    </w:p>
    <w:p w:rsidR="008A01B9" w:rsidRDefault="008A01B9" w:rsidP="00865CAF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p w:rsidR="00CD1BC0" w:rsidRDefault="00CD1BC0" w:rsidP="00865CAF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p w:rsidR="008A01B9" w:rsidRPr="008A01B9" w:rsidRDefault="008A01B9" w:rsidP="00865CAF">
      <w:pPr>
        <w:spacing w:after="0" w:line="360" w:lineRule="auto"/>
        <w:rPr>
          <w:rFonts w:ascii="Verdana" w:hAnsi="Verdana" w:cs="Arial"/>
          <w:szCs w:val="24"/>
        </w:rPr>
      </w:pPr>
      <w:r w:rsidRPr="008A01B9">
        <w:rPr>
          <w:rFonts w:ascii="Verdana" w:hAnsi="Verdana" w:cs="Arial"/>
          <w:szCs w:val="24"/>
        </w:rPr>
        <w:t xml:space="preserve">7) As palavras  sofá, café, avô, alguém e </w:t>
      </w:r>
      <w:r w:rsidR="002341CA" w:rsidRPr="008A01B9">
        <w:rPr>
          <w:rFonts w:ascii="Verdana" w:hAnsi="Verdana" w:cs="Arial"/>
          <w:szCs w:val="24"/>
        </w:rPr>
        <w:t>armazéns</w:t>
      </w:r>
      <w:r w:rsidRPr="008A01B9">
        <w:rPr>
          <w:rFonts w:ascii="Verdana" w:hAnsi="Verdana" w:cs="Arial"/>
          <w:szCs w:val="24"/>
        </w:rPr>
        <w:t xml:space="preserve"> são acentuadas por qual regra?</w:t>
      </w:r>
    </w:p>
    <w:p w:rsidR="00CD1BC0" w:rsidRDefault="00CD1BC0" w:rsidP="002341CA">
      <w:pPr>
        <w:spacing w:after="0" w:line="480" w:lineRule="auto"/>
        <w:jc w:val="center"/>
        <w:rPr>
          <w:rFonts w:ascii="Verdana" w:hAnsi="Verdana" w:cs="Arial"/>
          <w:b/>
          <w:szCs w:val="24"/>
        </w:rPr>
      </w:pPr>
    </w:p>
    <w:p w:rsidR="00E31BC6" w:rsidRDefault="008A01B9" w:rsidP="002341CA">
      <w:pPr>
        <w:spacing w:after="0" w:line="480" w:lineRule="auto"/>
        <w:jc w:val="center"/>
        <w:rPr>
          <w:rFonts w:ascii="Verdana" w:hAnsi="Verdana" w:cs="Arial"/>
          <w:b/>
          <w:szCs w:val="24"/>
        </w:rPr>
      </w:pPr>
      <w:r w:rsidRPr="008A01B9">
        <w:rPr>
          <w:rFonts w:ascii="Verdana" w:hAnsi="Verdana" w:cs="Arial"/>
          <w:b/>
          <w:szCs w:val="24"/>
        </w:rPr>
        <w:t>QUESTÃO DIFÍCIL</w:t>
      </w:r>
      <w:r>
        <w:rPr>
          <w:rFonts w:ascii="Verdana" w:hAnsi="Verdana" w:cs="Arial"/>
          <w:b/>
          <w:szCs w:val="24"/>
        </w:rPr>
        <w:t xml:space="preserve"> –</w:t>
      </w:r>
      <w:r w:rsidR="00E31BC6">
        <w:rPr>
          <w:rFonts w:ascii="Verdana" w:hAnsi="Verdana" w:cs="Arial"/>
          <w:b/>
          <w:szCs w:val="24"/>
        </w:rPr>
        <w:t xml:space="preserve"> VAMOS VER </w:t>
      </w:r>
      <w:r w:rsidR="002341CA">
        <w:rPr>
          <w:rFonts w:ascii="Verdana" w:hAnsi="Verdana" w:cs="Arial"/>
          <w:b/>
          <w:szCs w:val="24"/>
        </w:rPr>
        <w:t xml:space="preserve">ESSA! </w:t>
      </w:r>
    </w:p>
    <w:p w:rsidR="008A01B9" w:rsidRDefault="008A01B9" w:rsidP="008A01B9">
      <w:pPr>
        <w:spacing w:after="0" w:line="480" w:lineRule="auto"/>
        <w:rPr>
          <w:rFonts w:ascii="Verdana" w:hAnsi="Verdana" w:cs="Arial"/>
          <w:szCs w:val="24"/>
        </w:rPr>
      </w:pPr>
      <w:r w:rsidRPr="008A01B9">
        <w:rPr>
          <w:rFonts w:ascii="Verdana" w:hAnsi="Verdana" w:cs="Arial"/>
          <w:szCs w:val="24"/>
        </w:rPr>
        <w:t>8)</w:t>
      </w:r>
      <w:r>
        <w:rPr>
          <w:rFonts w:ascii="Verdana" w:hAnsi="Verdana" w:cs="Arial"/>
          <w:szCs w:val="24"/>
        </w:rPr>
        <w:t xml:space="preserve"> Se a palavra estrangeira “performance” fosse uma palavra da língua portuguesa, como seria acentuada e em qual regra seria classificada?</w:t>
      </w:r>
    </w:p>
    <w:sectPr w:rsidR="008A01B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B8C" w:rsidRDefault="001A0B8C" w:rsidP="00FE55FB">
      <w:pPr>
        <w:spacing w:after="0" w:line="240" w:lineRule="auto"/>
      </w:pPr>
      <w:r>
        <w:separator/>
      </w:r>
    </w:p>
  </w:endnote>
  <w:endnote w:type="continuationSeparator" w:id="1">
    <w:p w:rsidR="001A0B8C" w:rsidRDefault="001A0B8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/>
      </w:rPr>
    </w:pPr>
    <w:r w:rsidRPr="00673B49">
      <w:rPr>
        <w:color w:val="404040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B8C" w:rsidRDefault="001A0B8C" w:rsidP="00FE55FB">
      <w:pPr>
        <w:spacing w:after="0" w:line="240" w:lineRule="auto"/>
      </w:pPr>
      <w:r>
        <w:separator/>
      </w:r>
    </w:p>
  </w:footnote>
  <w:footnote w:type="continuationSeparator" w:id="1">
    <w:p w:rsidR="001A0B8C" w:rsidRDefault="001A0B8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694E"/>
    <w:rsid w:val="00004C8C"/>
    <w:rsid w:val="000051D2"/>
    <w:rsid w:val="00005B81"/>
    <w:rsid w:val="00014319"/>
    <w:rsid w:val="00017A97"/>
    <w:rsid w:val="00022D77"/>
    <w:rsid w:val="00042B9B"/>
    <w:rsid w:val="00042FC5"/>
    <w:rsid w:val="000430DA"/>
    <w:rsid w:val="00045A5D"/>
    <w:rsid w:val="00045C38"/>
    <w:rsid w:val="0004695F"/>
    <w:rsid w:val="00047B53"/>
    <w:rsid w:val="000514EC"/>
    <w:rsid w:val="00051C7F"/>
    <w:rsid w:val="00053EB8"/>
    <w:rsid w:val="00067DAC"/>
    <w:rsid w:val="00070527"/>
    <w:rsid w:val="00071FA7"/>
    <w:rsid w:val="00073E2A"/>
    <w:rsid w:val="00074D80"/>
    <w:rsid w:val="00076973"/>
    <w:rsid w:val="0007737F"/>
    <w:rsid w:val="00077FAD"/>
    <w:rsid w:val="00082355"/>
    <w:rsid w:val="00083D67"/>
    <w:rsid w:val="00086CD5"/>
    <w:rsid w:val="000872E9"/>
    <w:rsid w:val="00087557"/>
    <w:rsid w:val="00096A3F"/>
    <w:rsid w:val="000A18C9"/>
    <w:rsid w:val="000B112E"/>
    <w:rsid w:val="000B20A0"/>
    <w:rsid w:val="000B26E6"/>
    <w:rsid w:val="000B685B"/>
    <w:rsid w:val="000B6B5F"/>
    <w:rsid w:val="000B7582"/>
    <w:rsid w:val="000C0888"/>
    <w:rsid w:val="000C429F"/>
    <w:rsid w:val="000C4F1B"/>
    <w:rsid w:val="000C63AC"/>
    <w:rsid w:val="000C720D"/>
    <w:rsid w:val="000D1D4C"/>
    <w:rsid w:val="000D1DC9"/>
    <w:rsid w:val="000D5326"/>
    <w:rsid w:val="000E4B77"/>
    <w:rsid w:val="000E4CF0"/>
    <w:rsid w:val="000E5281"/>
    <w:rsid w:val="000F04B1"/>
    <w:rsid w:val="000F0738"/>
    <w:rsid w:val="000F1B6C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13B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76167"/>
    <w:rsid w:val="00185DD6"/>
    <w:rsid w:val="00186891"/>
    <w:rsid w:val="00190119"/>
    <w:rsid w:val="00190A1D"/>
    <w:rsid w:val="00191B05"/>
    <w:rsid w:val="00192A29"/>
    <w:rsid w:val="00193901"/>
    <w:rsid w:val="001958DB"/>
    <w:rsid w:val="0019595F"/>
    <w:rsid w:val="0019687E"/>
    <w:rsid w:val="00196A39"/>
    <w:rsid w:val="001A0B8C"/>
    <w:rsid w:val="001A33ED"/>
    <w:rsid w:val="001B058A"/>
    <w:rsid w:val="001B53DC"/>
    <w:rsid w:val="001B7FB8"/>
    <w:rsid w:val="001C2C0D"/>
    <w:rsid w:val="001C2D37"/>
    <w:rsid w:val="001C31AC"/>
    <w:rsid w:val="001C3CAF"/>
    <w:rsid w:val="001C3DC1"/>
    <w:rsid w:val="001C7046"/>
    <w:rsid w:val="001C7C16"/>
    <w:rsid w:val="001D2B08"/>
    <w:rsid w:val="001D3166"/>
    <w:rsid w:val="001D3B27"/>
    <w:rsid w:val="001D3D2E"/>
    <w:rsid w:val="001D5E1B"/>
    <w:rsid w:val="001E2BFF"/>
    <w:rsid w:val="001E497D"/>
    <w:rsid w:val="001E5FB9"/>
    <w:rsid w:val="001F63BE"/>
    <w:rsid w:val="00203245"/>
    <w:rsid w:val="00203502"/>
    <w:rsid w:val="00203ADD"/>
    <w:rsid w:val="00203C98"/>
    <w:rsid w:val="002179D0"/>
    <w:rsid w:val="00220037"/>
    <w:rsid w:val="00221429"/>
    <w:rsid w:val="00223FC4"/>
    <w:rsid w:val="002341CA"/>
    <w:rsid w:val="002373FC"/>
    <w:rsid w:val="00245000"/>
    <w:rsid w:val="00250866"/>
    <w:rsid w:val="00250F14"/>
    <w:rsid w:val="002510FE"/>
    <w:rsid w:val="002601B5"/>
    <w:rsid w:val="0026444E"/>
    <w:rsid w:val="002666DA"/>
    <w:rsid w:val="00266C38"/>
    <w:rsid w:val="002672F2"/>
    <w:rsid w:val="002676A2"/>
    <w:rsid w:val="002737BD"/>
    <w:rsid w:val="00277CDC"/>
    <w:rsid w:val="00280058"/>
    <w:rsid w:val="0028565F"/>
    <w:rsid w:val="00286A79"/>
    <w:rsid w:val="00293C45"/>
    <w:rsid w:val="00294059"/>
    <w:rsid w:val="00294DEA"/>
    <w:rsid w:val="002A0724"/>
    <w:rsid w:val="002A343E"/>
    <w:rsid w:val="002A512A"/>
    <w:rsid w:val="002B3AF2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D7BD2"/>
    <w:rsid w:val="002E0600"/>
    <w:rsid w:val="002E2071"/>
    <w:rsid w:val="002F0935"/>
    <w:rsid w:val="002F4350"/>
    <w:rsid w:val="002F51BA"/>
    <w:rsid w:val="002F6942"/>
    <w:rsid w:val="003022C6"/>
    <w:rsid w:val="003023D5"/>
    <w:rsid w:val="00305AF5"/>
    <w:rsid w:val="00305C92"/>
    <w:rsid w:val="003211AD"/>
    <w:rsid w:val="00323747"/>
    <w:rsid w:val="00326441"/>
    <w:rsid w:val="0032670C"/>
    <w:rsid w:val="0033037D"/>
    <w:rsid w:val="003319F3"/>
    <w:rsid w:val="00333B01"/>
    <w:rsid w:val="00336722"/>
    <w:rsid w:val="00337DF3"/>
    <w:rsid w:val="003403BD"/>
    <w:rsid w:val="003461F4"/>
    <w:rsid w:val="00347633"/>
    <w:rsid w:val="00347817"/>
    <w:rsid w:val="00354666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B3803"/>
    <w:rsid w:val="003B7915"/>
    <w:rsid w:val="003C0F2D"/>
    <w:rsid w:val="003C1CC6"/>
    <w:rsid w:val="003C4587"/>
    <w:rsid w:val="003C4D0A"/>
    <w:rsid w:val="003C77AD"/>
    <w:rsid w:val="003C7A02"/>
    <w:rsid w:val="003D21C0"/>
    <w:rsid w:val="003D4830"/>
    <w:rsid w:val="003D5DE7"/>
    <w:rsid w:val="003D6858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2EB1"/>
    <w:rsid w:val="004166DF"/>
    <w:rsid w:val="0042466D"/>
    <w:rsid w:val="00427C8D"/>
    <w:rsid w:val="004303D8"/>
    <w:rsid w:val="00431668"/>
    <w:rsid w:val="004325E5"/>
    <w:rsid w:val="00436BF3"/>
    <w:rsid w:val="004374C7"/>
    <w:rsid w:val="004458D4"/>
    <w:rsid w:val="00446EDA"/>
    <w:rsid w:val="004470D9"/>
    <w:rsid w:val="0045345E"/>
    <w:rsid w:val="00453DF6"/>
    <w:rsid w:val="00461921"/>
    <w:rsid w:val="00463B0B"/>
    <w:rsid w:val="00464950"/>
    <w:rsid w:val="0046636F"/>
    <w:rsid w:val="004668FC"/>
    <w:rsid w:val="00472BD3"/>
    <w:rsid w:val="004742DD"/>
    <w:rsid w:val="0047446C"/>
    <w:rsid w:val="004755C4"/>
    <w:rsid w:val="00480B15"/>
    <w:rsid w:val="004816E7"/>
    <w:rsid w:val="00490E9F"/>
    <w:rsid w:val="00491A4F"/>
    <w:rsid w:val="00494134"/>
    <w:rsid w:val="00496B79"/>
    <w:rsid w:val="004A1A55"/>
    <w:rsid w:val="004A1BD6"/>
    <w:rsid w:val="004A40EE"/>
    <w:rsid w:val="004A44C8"/>
    <w:rsid w:val="004A7FC1"/>
    <w:rsid w:val="004B0E0E"/>
    <w:rsid w:val="004B71EC"/>
    <w:rsid w:val="004C31CE"/>
    <w:rsid w:val="004C79A6"/>
    <w:rsid w:val="004D1E5A"/>
    <w:rsid w:val="004D474E"/>
    <w:rsid w:val="004D7EF0"/>
    <w:rsid w:val="004E0955"/>
    <w:rsid w:val="004E1AB1"/>
    <w:rsid w:val="004E5316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1AE3"/>
    <w:rsid w:val="00522775"/>
    <w:rsid w:val="00522BC8"/>
    <w:rsid w:val="00523D3D"/>
    <w:rsid w:val="00527EB0"/>
    <w:rsid w:val="00535E04"/>
    <w:rsid w:val="00536A59"/>
    <w:rsid w:val="00541C3A"/>
    <w:rsid w:val="0054287A"/>
    <w:rsid w:val="00547279"/>
    <w:rsid w:val="005508D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762F0"/>
    <w:rsid w:val="005829B0"/>
    <w:rsid w:val="00586533"/>
    <w:rsid w:val="0059080C"/>
    <w:rsid w:val="005947BC"/>
    <w:rsid w:val="00594CD7"/>
    <w:rsid w:val="0059749B"/>
    <w:rsid w:val="005A00A4"/>
    <w:rsid w:val="005A2583"/>
    <w:rsid w:val="005B282C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E657E"/>
    <w:rsid w:val="005F1884"/>
    <w:rsid w:val="005F5EFC"/>
    <w:rsid w:val="005F7A7E"/>
    <w:rsid w:val="00606DEE"/>
    <w:rsid w:val="00614DBB"/>
    <w:rsid w:val="00615EC2"/>
    <w:rsid w:val="006164F6"/>
    <w:rsid w:val="00621BA5"/>
    <w:rsid w:val="006246F5"/>
    <w:rsid w:val="006253AF"/>
    <w:rsid w:val="006257A7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2148"/>
    <w:rsid w:val="00653442"/>
    <w:rsid w:val="00654130"/>
    <w:rsid w:val="0065585C"/>
    <w:rsid w:val="00657963"/>
    <w:rsid w:val="00672541"/>
    <w:rsid w:val="00673B49"/>
    <w:rsid w:val="006746D0"/>
    <w:rsid w:val="006747F8"/>
    <w:rsid w:val="006753AC"/>
    <w:rsid w:val="0068004F"/>
    <w:rsid w:val="00682603"/>
    <w:rsid w:val="00683238"/>
    <w:rsid w:val="006847C8"/>
    <w:rsid w:val="00686981"/>
    <w:rsid w:val="00692B36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04B6F"/>
    <w:rsid w:val="0071036C"/>
    <w:rsid w:val="00711F24"/>
    <w:rsid w:val="00717EBD"/>
    <w:rsid w:val="00722268"/>
    <w:rsid w:val="0073002E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00CD"/>
    <w:rsid w:val="007A2837"/>
    <w:rsid w:val="007A724A"/>
    <w:rsid w:val="007B03BF"/>
    <w:rsid w:val="007B076D"/>
    <w:rsid w:val="007B309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165B"/>
    <w:rsid w:val="00802866"/>
    <w:rsid w:val="00802F47"/>
    <w:rsid w:val="008044F1"/>
    <w:rsid w:val="00804B03"/>
    <w:rsid w:val="00816299"/>
    <w:rsid w:val="00816442"/>
    <w:rsid w:val="00821B16"/>
    <w:rsid w:val="0082332E"/>
    <w:rsid w:val="0082334A"/>
    <w:rsid w:val="00824764"/>
    <w:rsid w:val="00826437"/>
    <w:rsid w:val="0082778A"/>
    <w:rsid w:val="0083056A"/>
    <w:rsid w:val="0083170E"/>
    <w:rsid w:val="00832676"/>
    <w:rsid w:val="00835A47"/>
    <w:rsid w:val="00844F99"/>
    <w:rsid w:val="00847F35"/>
    <w:rsid w:val="00856F9A"/>
    <w:rsid w:val="00861513"/>
    <w:rsid w:val="00861D03"/>
    <w:rsid w:val="008624DF"/>
    <w:rsid w:val="008636DF"/>
    <w:rsid w:val="00863D64"/>
    <w:rsid w:val="00865CAF"/>
    <w:rsid w:val="00866DD5"/>
    <w:rsid w:val="00870E4F"/>
    <w:rsid w:val="00872F2A"/>
    <w:rsid w:val="00874ABE"/>
    <w:rsid w:val="00875335"/>
    <w:rsid w:val="0087622D"/>
    <w:rsid w:val="008824D1"/>
    <w:rsid w:val="00884A45"/>
    <w:rsid w:val="00886D68"/>
    <w:rsid w:val="00892153"/>
    <w:rsid w:val="00892460"/>
    <w:rsid w:val="008929F8"/>
    <w:rsid w:val="008938BB"/>
    <w:rsid w:val="00893C69"/>
    <w:rsid w:val="008A01B9"/>
    <w:rsid w:val="008A17BA"/>
    <w:rsid w:val="008A1CF8"/>
    <w:rsid w:val="008A4486"/>
    <w:rsid w:val="008A6718"/>
    <w:rsid w:val="008B092E"/>
    <w:rsid w:val="008B3985"/>
    <w:rsid w:val="008B6299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3415"/>
    <w:rsid w:val="008F6AC3"/>
    <w:rsid w:val="009050A9"/>
    <w:rsid w:val="0091200B"/>
    <w:rsid w:val="00913F4B"/>
    <w:rsid w:val="00916F13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37C4"/>
    <w:rsid w:val="0096581D"/>
    <w:rsid w:val="009668EB"/>
    <w:rsid w:val="0097278F"/>
    <w:rsid w:val="00973A5A"/>
    <w:rsid w:val="00973AD4"/>
    <w:rsid w:val="00981517"/>
    <w:rsid w:val="0098277F"/>
    <w:rsid w:val="0098297A"/>
    <w:rsid w:val="00982B8E"/>
    <w:rsid w:val="00982CD5"/>
    <w:rsid w:val="00983E3D"/>
    <w:rsid w:val="00984A5A"/>
    <w:rsid w:val="00987648"/>
    <w:rsid w:val="009978BA"/>
    <w:rsid w:val="009A051D"/>
    <w:rsid w:val="009A2961"/>
    <w:rsid w:val="009A4980"/>
    <w:rsid w:val="009B4C7F"/>
    <w:rsid w:val="009B7A9B"/>
    <w:rsid w:val="009C237A"/>
    <w:rsid w:val="009C5E3F"/>
    <w:rsid w:val="009D0A49"/>
    <w:rsid w:val="009D1DCF"/>
    <w:rsid w:val="009D4627"/>
    <w:rsid w:val="009D6067"/>
    <w:rsid w:val="009D7BFE"/>
    <w:rsid w:val="009E17E7"/>
    <w:rsid w:val="009E4D05"/>
    <w:rsid w:val="009E4F09"/>
    <w:rsid w:val="009E6CAE"/>
    <w:rsid w:val="009F0081"/>
    <w:rsid w:val="009F20B8"/>
    <w:rsid w:val="009F2CB0"/>
    <w:rsid w:val="009F3D73"/>
    <w:rsid w:val="009F71F1"/>
    <w:rsid w:val="009F7961"/>
    <w:rsid w:val="00A00B91"/>
    <w:rsid w:val="00A04A94"/>
    <w:rsid w:val="00A050C5"/>
    <w:rsid w:val="00A06537"/>
    <w:rsid w:val="00A07B0B"/>
    <w:rsid w:val="00A07EC7"/>
    <w:rsid w:val="00A12ED1"/>
    <w:rsid w:val="00A14770"/>
    <w:rsid w:val="00A1491B"/>
    <w:rsid w:val="00A1693F"/>
    <w:rsid w:val="00A16F6C"/>
    <w:rsid w:val="00A17593"/>
    <w:rsid w:val="00A178E3"/>
    <w:rsid w:val="00A22F47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5C19"/>
    <w:rsid w:val="00A8653A"/>
    <w:rsid w:val="00A8707D"/>
    <w:rsid w:val="00A928A2"/>
    <w:rsid w:val="00A9465A"/>
    <w:rsid w:val="00AA0A9D"/>
    <w:rsid w:val="00AA2C7B"/>
    <w:rsid w:val="00AA60CD"/>
    <w:rsid w:val="00AA6F87"/>
    <w:rsid w:val="00AA70BC"/>
    <w:rsid w:val="00AA7BCF"/>
    <w:rsid w:val="00AB1E87"/>
    <w:rsid w:val="00AB30CC"/>
    <w:rsid w:val="00AB75DB"/>
    <w:rsid w:val="00AC1FC8"/>
    <w:rsid w:val="00AC5864"/>
    <w:rsid w:val="00AD1375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694E"/>
    <w:rsid w:val="00B079A4"/>
    <w:rsid w:val="00B115A1"/>
    <w:rsid w:val="00B173B7"/>
    <w:rsid w:val="00B3469A"/>
    <w:rsid w:val="00B34783"/>
    <w:rsid w:val="00B40E04"/>
    <w:rsid w:val="00B413E8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86BA3"/>
    <w:rsid w:val="00B9217F"/>
    <w:rsid w:val="00B93EB3"/>
    <w:rsid w:val="00B9424F"/>
    <w:rsid w:val="00B94732"/>
    <w:rsid w:val="00B96F04"/>
    <w:rsid w:val="00BA0F31"/>
    <w:rsid w:val="00BA12CB"/>
    <w:rsid w:val="00BA1775"/>
    <w:rsid w:val="00BA31DC"/>
    <w:rsid w:val="00BA4544"/>
    <w:rsid w:val="00BA6BA5"/>
    <w:rsid w:val="00BB4988"/>
    <w:rsid w:val="00BB616B"/>
    <w:rsid w:val="00BC3A79"/>
    <w:rsid w:val="00BC5E6E"/>
    <w:rsid w:val="00BD4121"/>
    <w:rsid w:val="00BD50E4"/>
    <w:rsid w:val="00BD749B"/>
    <w:rsid w:val="00BE06F2"/>
    <w:rsid w:val="00BE122F"/>
    <w:rsid w:val="00BE7F87"/>
    <w:rsid w:val="00BF17D4"/>
    <w:rsid w:val="00BF27F0"/>
    <w:rsid w:val="00BF3884"/>
    <w:rsid w:val="00C01E43"/>
    <w:rsid w:val="00C0553C"/>
    <w:rsid w:val="00C05DF3"/>
    <w:rsid w:val="00C0614A"/>
    <w:rsid w:val="00C07E7C"/>
    <w:rsid w:val="00C10E09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4CE3"/>
    <w:rsid w:val="00C57F85"/>
    <w:rsid w:val="00C6228B"/>
    <w:rsid w:val="00C6255B"/>
    <w:rsid w:val="00C65666"/>
    <w:rsid w:val="00C65D06"/>
    <w:rsid w:val="00C6610E"/>
    <w:rsid w:val="00C720AC"/>
    <w:rsid w:val="00C73D95"/>
    <w:rsid w:val="00C839C0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1603"/>
    <w:rsid w:val="00CB283D"/>
    <w:rsid w:val="00CC1D38"/>
    <w:rsid w:val="00CC6C9D"/>
    <w:rsid w:val="00CD0FF1"/>
    <w:rsid w:val="00CD1BC0"/>
    <w:rsid w:val="00CD34DC"/>
    <w:rsid w:val="00CD569B"/>
    <w:rsid w:val="00CD6BFE"/>
    <w:rsid w:val="00CE10CC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5ECF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3E2C"/>
    <w:rsid w:val="00D86502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59F5"/>
    <w:rsid w:val="00DC3010"/>
    <w:rsid w:val="00DC40F8"/>
    <w:rsid w:val="00DD30BE"/>
    <w:rsid w:val="00DD3F28"/>
    <w:rsid w:val="00DD47D8"/>
    <w:rsid w:val="00DD54E8"/>
    <w:rsid w:val="00DE42B1"/>
    <w:rsid w:val="00DE56DB"/>
    <w:rsid w:val="00DE63E2"/>
    <w:rsid w:val="00DE69A2"/>
    <w:rsid w:val="00DE7E5D"/>
    <w:rsid w:val="00DF0F7C"/>
    <w:rsid w:val="00DF2134"/>
    <w:rsid w:val="00DF317F"/>
    <w:rsid w:val="00DF5321"/>
    <w:rsid w:val="00DF6465"/>
    <w:rsid w:val="00E107E0"/>
    <w:rsid w:val="00E21C31"/>
    <w:rsid w:val="00E22268"/>
    <w:rsid w:val="00E2246D"/>
    <w:rsid w:val="00E26832"/>
    <w:rsid w:val="00E27963"/>
    <w:rsid w:val="00E27C36"/>
    <w:rsid w:val="00E31BC6"/>
    <w:rsid w:val="00E33E96"/>
    <w:rsid w:val="00E40BC7"/>
    <w:rsid w:val="00E4574D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4BC0"/>
    <w:rsid w:val="00E976E9"/>
    <w:rsid w:val="00E97F85"/>
    <w:rsid w:val="00EA0D63"/>
    <w:rsid w:val="00EA1A61"/>
    <w:rsid w:val="00EA66E0"/>
    <w:rsid w:val="00EA6EC2"/>
    <w:rsid w:val="00EB09AC"/>
    <w:rsid w:val="00EB13E2"/>
    <w:rsid w:val="00EB27D8"/>
    <w:rsid w:val="00EB7993"/>
    <w:rsid w:val="00EB7AC3"/>
    <w:rsid w:val="00EC015E"/>
    <w:rsid w:val="00EC044F"/>
    <w:rsid w:val="00EC34E3"/>
    <w:rsid w:val="00EE2EE6"/>
    <w:rsid w:val="00EE3520"/>
    <w:rsid w:val="00EE4DDC"/>
    <w:rsid w:val="00EE6858"/>
    <w:rsid w:val="00EF48F8"/>
    <w:rsid w:val="00F019F9"/>
    <w:rsid w:val="00F02C26"/>
    <w:rsid w:val="00F06D09"/>
    <w:rsid w:val="00F1163C"/>
    <w:rsid w:val="00F12612"/>
    <w:rsid w:val="00F13073"/>
    <w:rsid w:val="00F14432"/>
    <w:rsid w:val="00F1476E"/>
    <w:rsid w:val="00F14FE9"/>
    <w:rsid w:val="00F162A0"/>
    <w:rsid w:val="00F3061A"/>
    <w:rsid w:val="00F318D3"/>
    <w:rsid w:val="00F326BB"/>
    <w:rsid w:val="00F33BCD"/>
    <w:rsid w:val="00F37005"/>
    <w:rsid w:val="00F37517"/>
    <w:rsid w:val="00F43371"/>
    <w:rsid w:val="00F4489C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4B8F"/>
    <w:rsid w:val="00F960C3"/>
    <w:rsid w:val="00F9716B"/>
    <w:rsid w:val="00FA136F"/>
    <w:rsid w:val="00FA7B56"/>
    <w:rsid w:val="00FB30FA"/>
    <w:rsid w:val="00FB5363"/>
    <w:rsid w:val="00FB63E0"/>
    <w:rsid w:val="00FC47D6"/>
    <w:rsid w:val="00FC7EB8"/>
    <w:rsid w:val="00FD38EC"/>
    <w:rsid w:val="00FD73B7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5707">
          <w:marLeft w:val="5616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43651">
              <w:marLeft w:val="0"/>
              <w:marRight w:val="0"/>
              <w:marTop w:val="2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6115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427911">
              <w:marLeft w:val="0"/>
              <w:marRight w:val="0"/>
              <w:marTop w:val="2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98323">
              <w:marLeft w:val="0"/>
              <w:marRight w:val="0"/>
              <w:marTop w:val="2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0412">
              <w:marLeft w:val="0"/>
              <w:marRight w:val="0"/>
              <w:marTop w:val="2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8732">
          <w:marLeft w:val="304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1138">
                      <w:marLeft w:val="0"/>
                      <w:marRight w:val="0"/>
                      <w:marTop w:val="101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1235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6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0607">
                          <w:marLeft w:val="0"/>
                          <w:marRight w:val="0"/>
                          <w:marTop w:val="132"/>
                          <w:marBottom w:val="1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06359">
                              <w:marLeft w:val="0"/>
                              <w:marRight w:val="0"/>
                              <w:marTop w:val="132"/>
                              <w:marBottom w:val="13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215075">
                          <w:marLeft w:val="0"/>
                          <w:marRight w:val="0"/>
                          <w:marTop w:val="132"/>
                          <w:marBottom w:val="1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4782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05109">
                                  <w:marLeft w:val="0"/>
                                  <w:marRight w:val="0"/>
                                  <w:marTop w:val="132"/>
                                  <w:marBottom w:val="1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1657099">
                              <w:marLeft w:val="0"/>
                              <w:marRight w:val="0"/>
                              <w:marTop w:val="132"/>
                              <w:marBottom w:val="13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46967">
                                  <w:marLeft w:val="0"/>
                                  <w:marRight w:val="0"/>
                                  <w:marTop w:val="132"/>
                                  <w:marBottom w:val="1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30377">
                                      <w:marLeft w:val="0"/>
                                      <w:marRight w:val="0"/>
                                      <w:marTop w:val="132"/>
                                      <w:marBottom w:val="1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14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6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14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85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9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093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36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Downloads\Aces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E25FC-6FB9-411D-8692-4B3341DF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</Template>
  <TotalTime>2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Andre</cp:lastModifiedBy>
  <cp:revision>4</cp:revision>
  <cp:lastPrinted>2017-02-22T00:39:00Z</cp:lastPrinted>
  <dcterms:created xsi:type="dcterms:W3CDTF">2017-05-01T19:10:00Z</dcterms:created>
  <dcterms:modified xsi:type="dcterms:W3CDTF">2017-05-01T19:12:00Z</dcterms:modified>
</cp:coreProperties>
</file>