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85F38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185F38">
        <w:rPr>
          <w:rFonts w:ascii="Verdana" w:hAnsi="Verdana" w:cs="Arial"/>
          <w:szCs w:val="24"/>
        </w:rPr>
        <w:t>ESCOLA ____________</w:t>
      </w:r>
      <w:r w:rsidR="00E86F37" w:rsidRPr="00185F38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85F3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85F38">
        <w:rPr>
          <w:rFonts w:ascii="Verdana" w:hAnsi="Verdana" w:cs="Arial"/>
          <w:szCs w:val="24"/>
        </w:rPr>
        <w:t>_______________________</w:t>
      </w:r>
    </w:p>
    <w:p w:rsidR="008B7B50" w:rsidRDefault="008B7B50" w:rsidP="008B7B50">
      <w:pPr>
        <w:spacing w:after="0"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ab/>
      </w:r>
    </w:p>
    <w:p w:rsidR="008B7B50" w:rsidRDefault="008B7B50" w:rsidP="008B7B50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Vamos supor que você esteja andando por uma rua que possui uma grande empresa de publicidade. De repente, você se depara com uma placa enorme que diz o seguinte:</w:t>
      </w:r>
    </w:p>
    <w:p w:rsidR="008B7B50" w:rsidRPr="008B7B50" w:rsidRDefault="008B7B50" w:rsidP="008B7B50">
      <w:pPr>
        <w:spacing w:after="0" w:line="360" w:lineRule="auto"/>
        <w:rPr>
          <w:rFonts w:ascii="Verdana" w:hAnsi="Verdana" w:cs="Arial"/>
          <w:szCs w:val="24"/>
        </w:rPr>
      </w:pPr>
    </w:p>
    <w:p w:rsidR="008B7B50" w:rsidRPr="00C85AE8" w:rsidRDefault="008B7B50" w:rsidP="008B7B50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85AE8">
        <w:rPr>
          <w:rFonts w:ascii="Verdana" w:hAnsi="Verdana" w:cs="Arial"/>
          <w:b/>
          <w:sz w:val="36"/>
          <w:szCs w:val="36"/>
        </w:rPr>
        <w:t>CONTRATA-SE JOVEM CRIATIVO</w:t>
      </w:r>
    </w:p>
    <w:p w:rsidR="008B7B50" w:rsidRPr="00C85AE8" w:rsidRDefault="008B7B50" w:rsidP="008B7B50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85AE8">
        <w:rPr>
          <w:rFonts w:ascii="Verdana" w:hAnsi="Verdana" w:cs="Arial"/>
          <w:b/>
          <w:sz w:val="36"/>
          <w:szCs w:val="36"/>
        </w:rPr>
        <w:t>PARA FAZER</w:t>
      </w:r>
    </w:p>
    <w:p w:rsidR="00C85AE8" w:rsidRPr="00C85AE8" w:rsidRDefault="008B7B50" w:rsidP="008B7B50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85AE8">
        <w:rPr>
          <w:rFonts w:ascii="Verdana" w:hAnsi="Verdana" w:cs="Arial"/>
          <w:b/>
          <w:sz w:val="36"/>
          <w:szCs w:val="36"/>
        </w:rPr>
        <w:t xml:space="preserve">PROPAGANDAS </w:t>
      </w:r>
    </w:p>
    <w:p w:rsidR="008B7B50" w:rsidRPr="00C85AE8" w:rsidRDefault="008B7B50" w:rsidP="008B7B50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85AE8">
        <w:rPr>
          <w:rFonts w:ascii="Verdana" w:hAnsi="Verdana" w:cs="Arial"/>
          <w:b/>
          <w:sz w:val="36"/>
          <w:szCs w:val="36"/>
        </w:rPr>
        <w:t>EM JORNAIS</w:t>
      </w:r>
      <w:r w:rsidR="00C85AE8" w:rsidRPr="00C85AE8">
        <w:rPr>
          <w:rFonts w:ascii="Verdana" w:hAnsi="Verdana" w:cs="Arial"/>
          <w:b/>
          <w:sz w:val="36"/>
          <w:szCs w:val="36"/>
        </w:rPr>
        <w:t xml:space="preserve"> IMPRESSOS</w:t>
      </w:r>
    </w:p>
    <w:p w:rsidR="008B7B50" w:rsidRPr="00C85AE8" w:rsidRDefault="008B7B50" w:rsidP="008B7B50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85AE8">
        <w:rPr>
          <w:rFonts w:ascii="Verdana" w:hAnsi="Verdana" w:cs="Arial"/>
          <w:b/>
          <w:sz w:val="36"/>
          <w:szCs w:val="36"/>
        </w:rPr>
        <w:t>OU</w:t>
      </w:r>
    </w:p>
    <w:p w:rsidR="008B7B50" w:rsidRPr="00C85AE8" w:rsidRDefault="00C85AE8" w:rsidP="008B7B50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C85AE8">
        <w:rPr>
          <w:rFonts w:ascii="Verdana" w:hAnsi="Verdana" w:cs="Arial"/>
          <w:b/>
          <w:sz w:val="36"/>
          <w:szCs w:val="36"/>
        </w:rPr>
        <w:t>EM</w:t>
      </w:r>
      <w:r w:rsidR="008B7B50" w:rsidRPr="00C85AE8">
        <w:rPr>
          <w:rFonts w:ascii="Verdana" w:hAnsi="Verdana" w:cs="Arial"/>
          <w:b/>
          <w:sz w:val="36"/>
          <w:szCs w:val="36"/>
        </w:rPr>
        <w:t xml:space="preserve"> VÍDEOS </w:t>
      </w:r>
      <w:r w:rsidRPr="00C85AE8">
        <w:rPr>
          <w:rFonts w:ascii="Verdana" w:hAnsi="Verdana" w:cs="Arial"/>
          <w:b/>
          <w:sz w:val="36"/>
          <w:szCs w:val="36"/>
        </w:rPr>
        <w:t>PARA O</w:t>
      </w:r>
      <w:r w:rsidR="008B7B50" w:rsidRPr="00C85AE8">
        <w:rPr>
          <w:rFonts w:ascii="Verdana" w:hAnsi="Verdana" w:cs="Arial"/>
          <w:b/>
          <w:sz w:val="36"/>
          <w:szCs w:val="36"/>
        </w:rPr>
        <w:t xml:space="preserve"> YOUTUBE !</w:t>
      </w:r>
    </w:p>
    <w:p w:rsidR="00C85AE8" w:rsidRPr="00C85AE8" w:rsidRDefault="00C85AE8" w:rsidP="00C85AE8">
      <w:pPr>
        <w:spacing w:after="0" w:line="360" w:lineRule="auto"/>
        <w:rPr>
          <w:rFonts w:ascii="Verdana" w:hAnsi="Verdana" w:cs="Arial"/>
          <w:b/>
          <w:sz w:val="28"/>
          <w:szCs w:val="28"/>
        </w:rPr>
      </w:pPr>
      <w:r w:rsidRPr="00C85AE8">
        <w:rPr>
          <w:rFonts w:ascii="Verdana" w:hAnsi="Verdana" w:cs="Arial"/>
          <w:b/>
          <w:sz w:val="28"/>
          <w:szCs w:val="28"/>
        </w:rPr>
        <w:t>- Não precisa ter experiência</w:t>
      </w:r>
    </w:p>
    <w:p w:rsidR="00C85AE8" w:rsidRPr="00C85AE8" w:rsidRDefault="00C85AE8" w:rsidP="00C85AE8">
      <w:pPr>
        <w:spacing w:after="0" w:line="360" w:lineRule="auto"/>
        <w:rPr>
          <w:rFonts w:ascii="Verdana" w:hAnsi="Verdana" w:cs="Arial"/>
          <w:b/>
          <w:sz w:val="28"/>
          <w:szCs w:val="28"/>
        </w:rPr>
      </w:pPr>
      <w:r w:rsidRPr="00C85AE8">
        <w:rPr>
          <w:rFonts w:ascii="Verdana" w:hAnsi="Verdana" w:cs="Arial"/>
          <w:b/>
          <w:sz w:val="28"/>
          <w:szCs w:val="28"/>
        </w:rPr>
        <w:t>-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Pr="00C85AE8">
        <w:rPr>
          <w:rFonts w:ascii="Verdana" w:hAnsi="Verdana" w:cs="Arial"/>
          <w:b/>
          <w:sz w:val="28"/>
          <w:szCs w:val="28"/>
        </w:rPr>
        <w:t>Deve escrever um texto para nos convencer de que essa vaga deve ser sua!</w:t>
      </w:r>
      <w:r>
        <w:rPr>
          <w:rFonts w:ascii="Verdana" w:hAnsi="Verdana" w:cs="Arial"/>
          <w:b/>
          <w:sz w:val="28"/>
          <w:szCs w:val="28"/>
        </w:rPr>
        <w:t xml:space="preserve"> Estamos te esperando !</w:t>
      </w:r>
    </w:p>
    <w:p w:rsidR="008B7B50" w:rsidRDefault="008B7B50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</w:p>
    <w:p w:rsidR="008B7B50" w:rsidRDefault="008B7B50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 primeiro momento, você reflete sobre o que leu: “Ei... será que eu poderia assumir essa vaga? </w:t>
      </w:r>
      <w:r w:rsidR="001D6E68">
        <w:rPr>
          <w:rFonts w:ascii="Verdana" w:hAnsi="Verdana" w:cs="Arial"/>
          <w:szCs w:val="24"/>
        </w:rPr>
        <w:t>Logo eu que vejo tantos vídeos no youtube, inclusive, já sei que, antes de alguns vídeos, vem aquela propaganda de produtos diversos, de filmes, de cursos diversos...</w:t>
      </w:r>
      <w:r w:rsidR="0051281D">
        <w:rPr>
          <w:rFonts w:ascii="Verdana" w:hAnsi="Verdana" w:cs="Arial"/>
          <w:szCs w:val="24"/>
        </w:rPr>
        <w:t>”</w:t>
      </w:r>
      <w:r w:rsidR="00C85AE8">
        <w:rPr>
          <w:rFonts w:ascii="Verdana" w:hAnsi="Verdana" w:cs="Arial"/>
          <w:szCs w:val="24"/>
        </w:rPr>
        <w:t>, pode ser que você reflita por outro lado: “Hum...nunca pensei em fazer propagandas que são impressas nos jornais, será que eu iria gostar?”</w:t>
      </w:r>
    </w:p>
    <w:p w:rsidR="00C85AE8" w:rsidRDefault="00C85AE8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</w:p>
    <w:p w:rsidR="000F2014" w:rsidRDefault="00C85AE8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  <w:r w:rsidRPr="00C85AE8">
        <w:rPr>
          <w:rFonts w:ascii="Verdana" w:hAnsi="Verdana" w:cs="Arial"/>
          <w:b/>
          <w:szCs w:val="24"/>
        </w:rPr>
        <w:t>PROPOSTA:</w:t>
      </w:r>
      <w:r w:rsidR="000F2014">
        <w:rPr>
          <w:rFonts w:ascii="Verdana" w:hAnsi="Verdana" w:cs="Arial"/>
          <w:b/>
          <w:szCs w:val="24"/>
        </w:rPr>
        <w:t xml:space="preserve"> </w:t>
      </w:r>
      <w:r w:rsidRPr="000F2014">
        <w:rPr>
          <w:rFonts w:ascii="Verdana" w:hAnsi="Verdana" w:cs="Arial"/>
          <w:b/>
          <w:szCs w:val="24"/>
        </w:rPr>
        <w:t>Escreva um texto</w:t>
      </w:r>
      <w:r>
        <w:rPr>
          <w:rFonts w:ascii="Verdana" w:hAnsi="Verdana" w:cs="Arial"/>
          <w:szCs w:val="24"/>
        </w:rPr>
        <w:t xml:space="preserve"> de até 30 linhas </w:t>
      </w:r>
      <w:r w:rsidRPr="000F2014">
        <w:rPr>
          <w:rFonts w:ascii="Verdana" w:hAnsi="Verdana" w:cs="Arial"/>
          <w:b/>
          <w:szCs w:val="24"/>
        </w:rPr>
        <w:t>para convencer</w:t>
      </w:r>
      <w:r>
        <w:rPr>
          <w:rFonts w:ascii="Verdana" w:hAnsi="Verdana" w:cs="Arial"/>
          <w:szCs w:val="24"/>
        </w:rPr>
        <w:t xml:space="preserve"> o dono da empresa que essa vaga merece ser sua. </w:t>
      </w:r>
      <w:r w:rsidRPr="000F2014">
        <w:rPr>
          <w:rFonts w:ascii="Verdana" w:hAnsi="Verdana" w:cs="Arial"/>
          <w:b/>
          <w:szCs w:val="24"/>
        </w:rPr>
        <w:t>Uso sua criatividade!</w:t>
      </w:r>
      <w:r>
        <w:rPr>
          <w:rFonts w:ascii="Verdana" w:hAnsi="Verdana" w:cs="Arial"/>
          <w:szCs w:val="24"/>
        </w:rPr>
        <w:t xml:space="preserve"> Podes escrever sobre suas qualidades e sonhos, ou seja, </w:t>
      </w:r>
      <w:r w:rsidRPr="000F2014">
        <w:rPr>
          <w:rFonts w:ascii="Verdana" w:hAnsi="Verdana" w:cs="Arial"/>
          <w:b/>
          <w:szCs w:val="24"/>
        </w:rPr>
        <w:t>utilize tudo que te favoreça</w:t>
      </w:r>
      <w:r>
        <w:rPr>
          <w:rFonts w:ascii="Verdana" w:hAnsi="Verdana" w:cs="Arial"/>
          <w:szCs w:val="24"/>
        </w:rPr>
        <w:t xml:space="preserve"> para garantir esse emprego. </w:t>
      </w:r>
    </w:p>
    <w:p w:rsidR="00C85AE8" w:rsidRDefault="000F2014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Ah, faça um título bem legal, tudo bem?  BOA ESCRITA !</w:t>
      </w:r>
    </w:p>
    <w:p w:rsidR="00C85AE8" w:rsidRDefault="00C85AE8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</w:p>
    <w:p w:rsidR="00C85AE8" w:rsidRDefault="00C85AE8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</w:p>
    <w:p w:rsidR="00C85AE8" w:rsidRDefault="00C85AE8" w:rsidP="00C85AE8">
      <w:pPr>
        <w:spacing w:after="0" w:line="360" w:lineRule="auto"/>
        <w:ind w:firstLine="709"/>
        <w:rPr>
          <w:rFonts w:ascii="Verdana" w:hAnsi="Verdana" w:cs="Arial"/>
          <w:szCs w:val="24"/>
        </w:rPr>
      </w:pPr>
    </w:p>
    <w:p w:rsidR="00C85AE8" w:rsidRDefault="00C85AE8" w:rsidP="000F2014">
      <w:pPr>
        <w:spacing w:after="0" w:line="360" w:lineRule="auto"/>
        <w:contextualSpacing/>
        <w:rPr>
          <w:rFonts w:ascii="Verdana" w:hAnsi="Verdana"/>
        </w:rPr>
      </w:pPr>
    </w:p>
    <w:p w:rsidR="00C85AE8" w:rsidRPr="00C85AE8" w:rsidRDefault="00C85AE8" w:rsidP="00C85AE8">
      <w:pPr>
        <w:spacing w:after="0" w:line="360" w:lineRule="auto"/>
        <w:contextualSpacing/>
        <w:jc w:val="center"/>
        <w:rPr>
          <w:rFonts w:ascii="Verdana" w:hAnsi="Verdana"/>
        </w:rPr>
      </w:pPr>
      <w:r w:rsidRPr="00C85AE8">
        <w:rPr>
          <w:rFonts w:ascii="Verdana" w:hAnsi="Verdana"/>
        </w:rPr>
        <w:t>__________________________________________</w:t>
      </w:r>
    </w:p>
    <w:p w:rsidR="00C85AE8" w:rsidRPr="00C85AE8" w:rsidRDefault="00C85AE8" w:rsidP="00C85AE8">
      <w:pPr>
        <w:spacing w:after="0" w:line="360" w:lineRule="auto"/>
        <w:contextualSpacing/>
        <w:rPr>
          <w:rFonts w:ascii="Verdana" w:hAnsi="Verdana"/>
        </w:rPr>
      </w:pPr>
    </w:p>
    <w:p w:rsidR="00C85AE8" w:rsidRPr="00C85AE8" w:rsidRDefault="00C85AE8" w:rsidP="00C85AE8">
      <w:pPr>
        <w:spacing w:after="0" w:line="360" w:lineRule="auto"/>
        <w:contextualSpacing/>
        <w:jc w:val="center"/>
        <w:rPr>
          <w:rFonts w:ascii="Verdana" w:hAnsi="Verdana"/>
        </w:rPr>
      </w:pPr>
      <w:r w:rsidRPr="00C85AE8">
        <w:rPr>
          <w:rFonts w:ascii="Verdana" w:hAnsi="Verdana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7.___________________________________________________________________8.___________________________________________________________________9.___________________________________________________________________10.__________________________________________________________________11.__________________________________________________________________12.__________________________________________________________________13.__________________________________________________________________14.__________________________________________________________________15.__________________________________________________________________16.__________________________________________________________________17.__________________________________________________________________18.__________________________________________________________________19.__________________________________________________________________20.__________________________________________________________________21.__________________________________________________________________22.__________________________________________________________________23.__________________________________________________________________24.__________________________________________________________________25.__________________________________________________________________</w:t>
      </w:r>
    </w:p>
    <w:p w:rsidR="008B7B50" w:rsidRPr="000F2014" w:rsidRDefault="00C85AE8" w:rsidP="000F2014">
      <w:pPr>
        <w:spacing w:after="0" w:line="360" w:lineRule="auto"/>
        <w:contextualSpacing/>
        <w:jc w:val="center"/>
        <w:rPr>
          <w:rFonts w:ascii="Verdana" w:hAnsi="Verdana"/>
        </w:rPr>
      </w:pPr>
      <w:r w:rsidRPr="00C85AE8">
        <w:rPr>
          <w:rFonts w:ascii="Verdana" w:hAnsi="Verdana"/>
        </w:rPr>
        <w:t xml:space="preserve">26.__________________________________________________________________27.__________________________________________________________________28.__________________________________________________________________29.__________________________________________________________________30.__________________________________________________________________ </w:t>
      </w:r>
    </w:p>
    <w:sectPr w:rsidR="008B7B50" w:rsidRPr="000F20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29" w:rsidRDefault="00187C29" w:rsidP="00FE55FB">
      <w:pPr>
        <w:spacing w:after="0" w:line="240" w:lineRule="auto"/>
      </w:pPr>
      <w:r>
        <w:separator/>
      </w:r>
    </w:p>
  </w:endnote>
  <w:endnote w:type="continuationSeparator" w:id="1">
    <w:p w:rsidR="00187C29" w:rsidRDefault="00187C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29" w:rsidRDefault="00187C29" w:rsidP="00FE55FB">
      <w:pPr>
        <w:spacing w:after="0" w:line="240" w:lineRule="auto"/>
      </w:pPr>
      <w:r>
        <w:separator/>
      </w:r>
    </w:p>
  </w:footnote>
  <w:footnote w:type="continuationSeparator" w:id="1">
    <w:p w:rsidR="00187C29" w:rsidRDefault="00187C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2014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0BE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05B9"/>
    <w:rsid w:val="00171A23"/>
    <w:rsid w:val="001759B5"/>
    <w:rsid w:val="00185DD6"/>
    <w:rsid w:val="00185F38"/>
    <w:rsid w:val="00186891"/>
    <w:rsid w:val="00187C29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6E68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6CEE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2D8B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BC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E59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2C7E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81D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A34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2A4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412F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180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216A"/>
    <w:rsid w:val="008B3985"/>
    <w:rsid w:val="008B6BE9"/>
    <w:rsid w:val="008B78F1"/>
    <w:rsid w:val="008B7B50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07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165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0AC"/>
    <w:rsid w:val="00C73D95"/>
    <w:rsid w:val="00C83CD8"/>
    <w:rsid w:val="00C84815"/>
    <w:rsid w:val="00C85AE8"/>
    <w:rsid w:val="00C85EF2"/>
    <w:rsid w:val="00C9535C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226"/>
    <w:rsid w:val="00CC6C9D"/>
    <w:rsid w:val="00CD34DC"/>
    <w:rsid w:val="00CD569B"/>
    <w:rsid w:val="00CD6BFE"/>
    <w:rsid w:val="00CD7E2B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A1C"/>
    <w:rsid w:val="00E107E0"/>
    <w:rsid w:val="00E21C31"/>
    <w:rsid w:val="00E2246D"/>
    <w:rsid w:val="00E26832"/>
    <w:rsid w:val="00E27963"/>
    <w:rsid w:val="00E27C36"/>
    <w:rsid w:val="00E3288B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E3D3-948C-4ED6-AE26-B20ECC3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47</TotalTime>
  <Pages>1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19</cp:revision>
  <dcterms:created xsi:type="dcterms:W3CDTF">2017-02-11T00:31:00Z</dcterms:created>
  <dcterms:modified xsi:type="dcterms:W3CDTF">2017-02-11T01:39:00Z</dcterms:modified>
</cp:coreProperties>
</file>