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85F38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185F38">
        <w:rPr>
          <w:rFonts w:ascii="Verdana" w:hAnsi="Verdana" w:cs="Arial"/>
          <w:szCs w:val="24"/>
        </w:rPr>
        <w:t>ESCOLA ____________</w:t>
      </w:r>
      <w:r w:rsidR="00E86F37" w:rsidRPr="00185F38">
        <w:rPr>
          <w:rFonts w:ascii="Verdana" w:hAnsi="Verdana" w:cs="Arial"/>
          <w:szCs w:val="24"/>
        </w:rPr>
        <w:t>____________________________DATA:_____/_____/_____</w:t>
      </w:r>
    </w:p>
    <w:p w:rsidR="00A27109" w:rsidRPr="00185F3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85F38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185F38">
        <w:rPr>
          <w:rFonts w:ascii="Verdana" w:hAnsi="Verdana" w:cs="Arial"/>
          <w:szCs w:val="24"/>
        </w:rPr>
        <w:t>_______________________</w:t>
      </w:r>
    </w:p>
    <w:p w:rsidR="00C266D6" w:rsidRPr="00185F38" w:rsidRDefault="00E00A1C" w:rsidP="00E00A1C">
      <w:pPr>
        <w:spacing w:after="0" w:line="360" w:lineRule="auto"/>
        <w:jc w:val="center"/>
        <w:rPr>
          <w:rFonts w:ascii="Verdana" w:hAnsi="Verdana" w:cs="Arial"/>
          <w:szCs w:val="24"/>
        </w:rPr>
      </w:pPr>
      <w:r w:rsidRPr="00185F38">
        <w:rPr>
          <w:rFonts w:ascii="Verdana" w:hAnsi="Verdana" w:cs="Arial"/>
          <w:szCs w:val="24"/>
        </w:rPr>
        <w:t>LEIA O TEXTO E RESPONDA ÀS QUESTÕES SOBRE ACENTUAÇÃO</w:t>
      </w:r>
    </w:p>
    <w:p w:rsidR="00AB6165" w:rsidRPr="00185F38" w:rsidRDefault="00AB6165" w:rsidP="00AB6165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/>
          <w:b/>
          <w:kern w:val="36"/>
          <w:szCs w:val="24"/>
          <w:lang w:eastAsia="pt-BR"/>
        </w:rPr>
      </w:pPr>
      <w:r w:rsidRPr="00185F38">
        <w:rPr>
          <w:rFonts w:ascii="Verdana" w:eastAsia="Times New Roman" w:hAnsi="Verdana"/>
          <w:b/>
          <w:kern w:val="36"/>
          <w:szCs w:val="24"/>
          <w:lang w:eastAsia="pt-BR"/>
        </w:rPr>
        <w:t>George Martin deve publicar novo conto do universo de "Game of Thrones"</w:t>
      </w:r>
    </w:p>
    <w:p w:rsidR="00AB6165" w:rsidRPr="00185F38" w:rsidRDefault="00AB6165" w:rsidP="00AB616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AB6165" w:rsidRPr="00185F38" w:rsidRDefault="00AB6165" w:rsidP="00AB616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 w:cs="Arial"/>
        </w:rPr>
      </w:pPr>
      <w:r w:rsidRPr="00185F38">
        <w:rPr>
          <w:rFonts w:ascii="Verdana" w:hAnsi="Verdana" w:cs="Arial"/>
        </w:rPr>
        <w:t>O lançamento de "Winds of Winter", sexto livro das "Crônicas de Gelo e Fogo", ainda permanece indefinido, mas George R.R. Martin deve apresentar outro título sobre o universo de "Game of Thrones" em 2017. De acordo com uma lista de futuros lançamentos adicionados nesta semana ao catálogo da Amazon norte-americana, "Book of Swords" começará a ser vendido no dia 10 de outubro e reunirá antologias temáticas do autor, incluindo um conto ambientado em Westeros. Ainda não foram divulgados mais detalhes sobre a história.</w:t>
      </w:r>
    </w:p>
    <w:p w:rsidR="00AB6165" w:rsidRPr="00185F38" w:rsidRDefault="00AB6165" w:rsidP="00AB616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 w:cs="Arial"/>
        </w:rPr>
      </w:pPr>
      <w:r w:rsidRPr="00185F38">
        <w:rPr>
          <w:rFonts w:ascii="Verdana" w:hAnsi="Verdana" w:cs="Arial"/>
        </w:rPr>
        <w:t>O novo livro foi organizado por Gardner Dozois, que trabalhou com Martin em "O Príncipe de Westeros e Outras Histórias", que, assim como "Book of Swords", trouxe um conto ambientado no universo das "Crônicas de Gelo e Fogo", mas que se passa 80 anos antes de "O Cavaleiro dos Sete Reinos" e tem foco em Daemon Targaryen. </w:t>
      </w:r>
    </w:p>
    <w:p w:rsidR="00C266D6" w:rsidRPr="00185F38" w:rsidRDefault="00AB6165" w:rsidP="006972A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 w:cs="Arial"/>
        </w:rPr>
      </w:pPr>
      <w:r w:rsidRPr="00185F38">
        <w:rPr>
          <w:rFonts w:ascii="Verdana" w:hAnsi="Verdana" w:cs="Arial"/>
        </w:rPr>
        <w:t>Além destes, um terceiro conto sobre a dinastia Targaryen está em "Mulheres Perigosas", uma nova antologia de Dozois e Martin que será lançada em fevereiro. Também chamado de “Os Negros e os Verdes”, "A Princesa e a Rainha" narra a disputa entre a princesa Rhaenyra Targaryen e sua madrasta, a rainha Alicent Hightower que, com seus respectivos aliados, o “Negros” e os “Verdes”, deram início ao conflito sangrento conhecido nas "Crônicas de Gelo e Fogo" como "A Dança dos Dragões".</w:t>
      </w:r>
      <w:r w:rsidR="006972A4" w:rsidRPr="00185F38">
        <w:rPr>
          <w:rFonts w:ascii="Verdana" w:hAnsi="Verdana" w:cs="Arial"/>
        </w:rPr>
        <w:t xml:space="preserve"> </w:t>
      </w:r>
      <w:r w:rsidRPr="00185F38">
        <w:rPr>
          <w:rFonts w:ascii="Verdana" w:hAnsi="Verdana" w:cs="Arial"/>
          <w:i/>
          <w:sz w:val="16"/>
          <w:szCs w:val="16"/>
        </w:rPr>
        <w:t>(http://www.correiodopovo.com.br/ArteAgenda/Variedades/Literatura/2017/1/608839/George-R-R-Martin-deve-publicar-novo-conto-do-universo-de-Game-of-Thrones-em-2017)</w:t>
      </w:r>
    </w:p>
    <w:p w:rsidR="00AB6165" w:rsidRPr="00185F38" w:rsidRDefault="00AB6165" w:rsidP="00AB6165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Verdana" w:hAnsi="Verdana" w:cs="Arial"/>
        </w:rPr>
      </w:pPr>
    </w:p>
    <w:p w:rsidR="005A3A34" w:rsidRPr="00185F38" w:rsidRDefault="00AB6165" w:rsidP="00AB616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</w:rPr>
      </w:pPr>
      <w:r w:rsidRPr="00185F38">
        <w:rPr>
          <w:rFonts w:ascii="Verdana" w:hAnsi="Verdana" w:cs="Arial"/>
        </w:rPr>
        <w:t>1) A palavra “Crônicas”</w:t>
      </w:r>
      <w:r w:rsidR="006972A4" w:rsidRPr="00185F38">
        <w:rPr>
          <w:rFonts w:ascii="Verdana" w:hAnsi="Verdana" w:cs="Arial"/>
        </w:rPr>
        <w:tab/>
        <w:t xml:space="preserve"> que está</w:t>
      </w:r>
      <w:r w:rsidR="005A3A34" w:rsidRPr="00185F38">
        <w:rPr>
          <w:rFonts w:ascii="Verdana" w:hAnsi="Verdana" w:cs="Arial"/>
        </w:rPr>
        <w:t xml:space="preserve"> presente na primeira linha da notícia jornalística é acentuada pela regra das</w:t>
      </w:r>
    </w:p>
    <w:p w:rsidR="00AB6165" w:rsidRPr="00185F38" w:rsidRDefault="005A3A34" w:rsidP="00AB616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</w:rPr>
      </w:pPr>
      <w:r w:rsidRPr="00185F38">
        <w:rPr>
          <w:rFonts w:ascii="Verdana" w:hAnsi="Verdana" w:cs="Arial"/>
        </w:rPr>
        <w:t>a)oxítonas</w:t>
      </w:r>
    </w:p>
    <w:p w:rsidR="005A3A34" w:rsidRPr="00185F38" w:rsidRDefault="005A3A34" w:rsidP="00AB616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</w:rPr>
      </w:pPr>
      <w:r w:rsidRPr="00185F38">
        <w:rPr>
          <w:rFonts w:ascii="Verdana" w:hAnsi="Verdana" w:cs="Arial"/>
        </w:rPr>
        <w:t>b)paroxítonas</w:t>
      </w:r>
    </w:p>
    <w:p w:rsidR="005A3A34" w:rsidRPr="00185F38" w:rsidRDefault="005A3A34" w:rsidP="00AB616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</w:rPr>
      </w:pPr>
      <w:r w:rsidRPr="00185F38">
        <w:rPr>
          <w:rFonts w:ascii="Verdana" w:hAnsi="Verdana" w:cs="Arial"/>
        </w:rPr>
        <w:t>c)proparoxítonas</w:t>
      </w:r>
    </w:p>
    <w:p w:rsidR="005A3A34" w:rsidRPr="00185F38" w:rsidRDefault="005A3A34" w:rsidP="00AB616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</w:rPr>
      </w:pPr>
      <w:r w:rsidRPr="00185F38">
        <w:rPr>
          <w:rFonts w:ascii="Verdana" w:hAnsi="Verdana" w:cs="Arial"/>
        </w:rPr>
        <w:t>d)palavras terminadas em ditongo</w:t>
      </w:r>
    </w:p>
    <w:p w:rsidR="005A3A34" w:rsidRPr="00185F38" w:rsidRDefault="00C9535C" w:rsidP="00AB616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</w:rPr>
      </w:pPr>
      <w:r w:rsidRPr="00185F38">
        <w:rPr>
          <w:rFonts w:ascii="Verdana" w:hAnsi="Verdana" w:cs="Arial"/>
        </w:rPr>
        <w:t>e) polissílabas</w:t>
      </w:r>
    </w:p>
    <w:p w:rsidR="00432C7E" w:rsidRPr="00185F38" w:rsidRDefault="006F412F" w:rsidP="00AB616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</w:rPr>
      </w:pPr>
      <w:r w:rsidRPr="00185F38">
        <w:rPr>
          <w:rFonts w:ascii="Verdana" w:hAnsi="Verdana" w:cs="Arial"/>
        </w:rPr>
        <w:lastRenderedPageBreak/>
        <w:t xml:space="preserve">2) A alternativa que traz duas palavras acentuadas pela mesma </w:t>
      </w:r>
      <w:r w:rsidR="00432C7E" w:rsidRPr="00185F38">
        <w:rPr>
          <w:rFonts w:ascii="Verdana" w:hAnsi="Verdana" w:cs="Arial"/>
        </w:rPr>
        <w:t>regra ortográfica da palavra “Crônicas” é:</w:t>
      </w:r>
    </w:p>
    <w:p w:rsidR="00432C7E" w:rsidRPr="00185F38" w:rsidRDefault="00432C7E" w:rsidP="00AB616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</w:rPr>
      </w:pPr>
      <w:r w:rsidRPr="00185F38">
        <w:rPr>
          <w:rFonts w:ascii="Verdana" w:hAnsi="Verdana" w:cs="Arial"/>
        </w:rPr>
        <w:t>a) máquinas – óculos</w:t>
      </w:r>
    </w:p>
    <w:p w:rsidR="00432C7E" w:rsidRPr="00185F38" w:rsidRDefault="00432C7E" w:rsidP="00AB616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</w:rPr>
      </w:pPr>
      <w:r w:rsidRPr="00185F38">
        <w:rPr>
          <w:rFonts w:ascii="Verdana" w:hAnsi="Verdana" w:cs="Arial"/>
        </w:rPr>
        <w:t>b) máquinas – avó</w:t>
      </w:r>
    </w:p>
    <w:p w:rsidR="00432C7E" w:rsidRPr="00185F38" w:rsidRDefault="00432C7E" w:rsidP="00AB616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</w:rPr>
      </w:pPr>
      <w:r w:rsidRPr="00185F38">
        <w:rPr>
          <w:rFonts w:ascii="Verdana" w:hAnsi="Verdana" w:cs="Arial"/>
        </w:rPr>
        <w:t>c) óculos – avó</w:t>
      </w:r>
    </w:p>
    <w:p w:rsidR="00432C7E" w:rsidRPr="00185F38" w:rsidRDefault="00432C7E" w:rsidP="00AB616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</w:rPr>
      </w:pPr>
      <w:r w:rsidRPr="00185F38">
        <w:rPr>
          <w:rFonts w:ascii="Verdana" w:hAnsi="Verdana" w:cs="Arial"/>
        </w:rPr>
        <w:t>d) avó – nós</w:t>
      </w:r>
    </w:p>
    <w:p w:rsidR="006F412F" w:rsidRPr="00185F38" w:rsidRDefault="00432C7E" w:rsidP="00AB616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</w:rPr>
      </w:pPr>
      <w:r w:rsidRPr="00185F38">
        <w:rPr>
          <w:rFonts w:ascii="Verdana" w:hAnsi="Verdana" w:cs="Arial"/>
        </w:rPr>
        <w:t>e) plástico - avó</w:t>
      </w:r>
      <w:r w:rsidR="006F412F" w:rsidRPr="00185F38">
        <w:rPr>
          <w:rFonts w:ascii="Verdana" w:hAnsi="Verdana" w:cs="Arial"/>
        </w:rPr>
        <w:t xml:space="preserve"> </w:t>
      </w:r>
    </w:p>
    <w:p w:rsidR="00432C7E" w:rsidRPr="00185F38" w:rsidRDefault="00432C7E" w:rsidP="00AB616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</w:rPr>
      </w:pPr>
    </w:p>
    <w:p w:rsidR="00432C7E" w:rsidRPr="00185F38" w:rsidRDefault="00432C7E" w:rsidP="00432C7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</w:rPr>
      </w:pPr>
      <w:r w:rsidRPr="00185F38">
        <w:rPr>
          <w:rFonts w:ascii="Verdana" w:hAnsi="Verdana" w:cs="Arial"/>
        </w:rPr>
        <w:t>3) Marque a alternativa que traz duas palavras que NÃO são acentuadas pela mesma regra ortográfica da palavra “Crônicas” é:</w:t>
      </w:r>
    </w:p>
    <w:p w:rsidR="00432C7E" w:rsidRPr="00185F38" w:rsidRDefault="00432C7E" w:rsidP="00432C7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</w:rPr>
      </w:pPr>
      <w:r w:rsidRPr="00185F38">
        <w:rPr>
          <w:rFonts w:ascii="Verdana" w:hAnsi="Verdana" w:cs="Arial"/>
        </w:rPr>
        <w:t>a) matemática – Pâmela</w:t>
      </w:r>
    </w:p>
    <w:p w:rsidR="00432C7E" w:rsidRPr="00185F38" w:rsidRDefault="00432C7E" w:rsidP="00432C7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</w:rPr>
      </w:pPr>
      <w:r w:rsidRPr="00185F38">
        <w:rPr>
          <w:rFonts w:ascii="Verdana" w:hAnsi="Verdana" w:cs="Arial"/>
        </w:rPr>
        <w:t>b) acústico –  líquido</w:t>
      </w:r>
    </w:p>
    <w:p w:rsidR="00432C7E" w:rsidRPr="00185F38" w:rsidRDefault="00432C7E" w:rsidP="00432C7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</w:rPr>
      </w:pPr>
      <w:r w:rsidRPr="00185F38">
        <w:rPr>
          <w:rFonts w:ascii="Verdana" w:hAnsi="Verdana" w:cs="Arial"/>
        </w:rPr>
        <w:t>c) óculos – música</w:t>
      </w:r>
    </w:p>
    <w:p w:rsidR="00432C7E" w:rsidRPr="00185F38" w:rsidRDefault="00432C7E" w:rsidP="00432C7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</w:rPr>
      </w:pPr>
      <w:r w:rsidRPr="00185F38">
        <w:rPr>
          <w:rFonts w:ascii="Verdana" w:hAnsi="Verdana" w:cs="Arial"/>
        </w:rPr>
        <w:t>d) último – física</w:t>
      </w:r>
    </w:p>
    <w:p w:rsidR="00432C7E" w:rsidRPr="00185F38" w:rsidRDefault="00432C7E" w:rsidP="00432C7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</w:rPr>
      </w:pPr>
      <w:r w:rsidRPr="00185F38">
        <w:rPr>
          <w:rFonts w:ascii="Verdana" w:hAnsi="Verdana" w:cs="Arial"/>
        </w:rPr>
        <w:t xml:space="preserve">e) avó – rubrica   </w:t>
      </w:r>
    </w:p>
    <w:p w:rsidR="00432C7E" w:rsidRPr="00185F38" w:rsidRDefault="00432C7E" w:rsidP="00AB616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</w:rPr>
      </w:pPr>
    </w:p>
    <w:p w:rsidR="00432C7E" w:rsidRPr="00185F38" w:rsidRDefault="00432C7E" w:rsidP="00AB616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</w:rPr>
      </w:pPr>
      <w:r w:rsidRPr="00185F38">
        <w:rPr>
          <w:rFonts w:ascii="Verdana" w:hAnsi="Verdana" w:cs="Arial"/>
        </w:rPr>
        <w:t>4) Analise as alternativas:</w:t>
      </w:r>
    </w:p>
    <w:p w:rsidR="00432C7E" w:rsidRPr="00185F38" w:rsidRDefault="00432C7E" w:rsidP="00AB616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</w:rPr>
      </w:pPr>
      <w:r w:rsidRPr="00185F38">
        <w:rPr>
          <w:rFonts w:ascii="Verdana" w:hAnsi="Verdana" w:cs="Arial"/>
        </w:rPr>
        <w:t>I – A última palavra do texto ─ dragões ─ não tem acento gráfico.</w:t>
      </w:r>
    </w:p>
    <w:p w:rsidR="00432C7E" w:rsidRPr="00185F38" w:rsidRDefault="00432C7E" w:rsidP="00AB616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</w:rPr>
      </w:pPr>
      <w:r w:rsidRPr="00185F38">
        <w:rPr>
          <w:rFonts w:ascii="Verdana" w:hAnsi="Verdana" w:cs="Arial"/>
        </w:rPr>
        <w:t xml:space="preserve">II – </w:t>
      </w:r>
      <w:r w:rsidR="003C3E59" w:rsidRPr="00185F38">
        <w:rPr>
          <w:rFonts w:ascii="Verdana" w:hAnsi="Verdana" w:cs="Arial"/>
        </w:rPr>
        <w:t xml:space="preserve">A </w:t>
      </w:r>
      <w:r w:rsidRPr="00185F38">
        <w:rPr>
          <w:rFonts w:ascii="Verdana" w:hAnsi="Verdana" w:cs="Arial"/>
        </w:rPr>
        <w:t xml:space="preserve">última palavra do texto ─ dragões ─ </w:t>
      </w:r>
      <w:r w:rsidR="003C3E59" w:rsidRPr="00185F38">
        <w:rPr>
          <w:rFonts w:ascii="Verdana" w:hAnsi="Verdana" w:cs="Arial"/>
        </w:rPr>
        <w:t>deveria ser acentuada</w:t>
      </w:r>
      <w:r w:rsidRPr="00185F38">
        <w:rPr>
          <w:rFonts w:ascii="Verdana" w:hAnsi="Verdana" w:cs="Arial"/>
        </w:rPr>
        <w:t>.</w:t>
      </w:r>
    </w:p>
    <w:p w:rsidR="003C3E59" w:rsidRPr="00185F38" w:rsidRDefault="003C3E59" w:rsidP="003C3E5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</w:rPr>
      </w:pPr>
      <w:r w:rsidRPr="00185F38">
        <w:rPr>
          <w:rFonts w:ascii="Verdana" w:hAnsi="Verdana" w:cs="Arial"/>
        </w:rPr>
        <w:t>III – A última palavra do texto ─ dragões ─</w:t>
      </w:r>
      <w:r w:rsidR="00803180" w:rsidRPr="00185F38">
        <w:rPr>
          <w:rFonts w:ascii="Verdana" w:hAnsi="Verdana" w:cs="Arial"/>
        </w:rPr>
        <w:t xml:space="preserve"> é oxítona</w:t>
      </w:r>
      <w:r w:rsidRPr="00185F38">
        <w:rPr>
          <w:rFonts w:ascii="Verdana" w:hAnsi="Verdana" w:cs="Arial"/>
        </w:rPr>
        <w:t>.</w:t>
      </w:r>
    </w:p>
    <w:p w:rsidR="003C3E59" w:rsidRPr="00185F38" w:rsidRDefault="00803180" w:rsidP="00AB616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</w:rPr>
      </w:pPr>
      <w:r w:rsidRPr="00185F38">
        <w:rPr>
          <w:rFonts w:ascii="Verdana" w:hAnsi="Verdana" w:cs="Arial"/>
        </w:rPr>
        <w:t>Quais, de acordo com as afirmações feitas, são corretas?</w:t>
      </w:r>
    </w:p>
    <w:p w:rsidR="00803180" w:rsidRPr="00185F38" w:rsidRDefault="00803180" w:rsidP="0080318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</w:rPr>
      </w:pPr>
      <w:r w:rsidRPr="00185F38">
        <w:rPr>
          <w:rFonts w:ascii="Verdana" w:hAnsi="Verdana" w:cs="Arial"/>
        </w:rPr>
        <w:t>a) I e II</w:t>
      </w:r>
    </w:p>
    <w:p w:rsidR="00803180" w:rsidRPr="00185F38" w:rsidRDefault="00803180" w:rsidP="0080318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</w:rPr>
      </w:pPr>
      <w:r w:rsidRPr="00185F38">
        <w:rPr>
          <w:rFonts w:ascii="Verdana" w:hAnsi="Verdana" w:cs="Arial"/>
        </w:rPr>
        <w:t>b) I e III</w:t>
      </w:r>
    </w:p>
    <w:p w:rsidR="00803180" w:rsidRPr="00185F38" w:rsidRDefault="00803180" w:rsidP="0080318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</w:rPr>
      </w:pPr>
      <w:r w:rsidRPr="00185F38">
        <w:rPr>
          <w:rFonts w:ascii="Verdana" w:hAnsi="Verdana" w:cs="Arial"/>
        </w:rPr>
        <w:t>c) II e III</w:t>
      </w:r>
    </w:p>
    <w:p w:rsidR="00803180" w:rsidRPr="00185F38" w:rsidRDefault="00803180" w:rsidP="0080318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</w:rPr>
      </w:pPr>
      <w:r w:rsidRPr="00185F38">
        <w:rPr>
          <w:rFonts w:ascii="Verdana" w:hAnsi="Verdana" w:cs="Arial"/>
        </w:rPr>
        <w:t>d) I, II e III</w:t>
      </w:r>
    </w:p>
    <w:p w:rsidR="00803180" w:rsidRPr="00185F38" w:rsidRDefault="00803180" w:rsidP="0080318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</w:rPr>
      </w:pPr>
      <w:r w:rsidRPr="00185F38">
        <w:rPr>
          <w:rFonts w:ascii="Verdana" w:hAnsi="Verdana" w:cs="Arial"/>
        </w:rPr>
        <w:t xml:space="preserve">e) todas estão erradas.   </w:t>
      </w:r>
    </w:p>
    <w:p w:rsidR="001360BE" w:rsidRPr="00185F38" w:rsidRDefault="001360BE" w:rsidP="001360B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</w:rPr>
      </w:pPr>
    </w:p>
    <w:p w:rsidR="001360BE" w:rsidRPr="00185F38" w:rsidRDefault="001360BE" w:rsidP="001360B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</w:rPr>
      </w:pPr>
      <w:r w:rsidRPr="00185F38">
        <w:rPr>
          <w:rFonts w:ascii="Verdana" w:hAnsi="Verdana" w:cs="Arial"/>
        </w:rPr>
        <w:t xml:space="preserve">5) </w:t>
      </w:r>
      <w:r w:rsidR="006972A4" w:rsidRPr="00185F38">
        <w:rPr>
          <w:rFonts w:ascii="Verdana" w:hAnsi="Verdana" w:cs="Arial"/>
        </w:rPr>
        <w:t>Em relação à</w:t>
      </w:r>
      <w:r w:rsidR="00360FBC" w:rsidRPr="00185F38">
        <w:rPr>
          <w:rFonts w:ascii="Verdana" w:hAnsi="Verdana" w:cs="Arial"/>
        </w:rPr>
        <w:t xml:space="preserve"> última palavra do primeiro parágrafo ( história )</w:t>
      </w:r>
      <w:r w:rsidR="006972A4" w:rsidRPr="00185F38">
        <w:rPr>
          <w:rFonts w:ascii="Verdana" w:hAnsi="Verdana" w:cs="Arial"/>
        </w:rPr>
        <w:t xml:space="preserve">, podemos afirmar que ela é: </w:t>
      </w:r>
    </w:p>
    <w:p w:rsidR="006972A4" w:rsidRPr="00185F38" w:rsidRDefault="006972A4" w:rsidP="006972A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</w:rPr>
      </w:pPr>
      <w:r w:rsidRPr="00185F38">
        <w:rPr>
          <w:rFonts w:ascii="Verdana" w:hAnsi="Verdana" w:cs="Arial"/>
        </w:rPr>
        <w:t xml:space="preserve">a) acentuada pela regra das oxítonas. </w:t>
      </w:r>
    </w:p>
    <w:p w:rsidR="006972A4" w:rsidRPr="00185F38" w:rsidRDefault="006972A4" w:rsidP="006972A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</w:rPr>
      </w:pPr>
      <w:r w:rsidRPr="00185F38">
        <w:rPr>
          <w:rFonts w:ascii="Verdana" w:hAnsi="Verdana" w:cs="Arial"/>
        </w:rPr>
        <w:t>b) acentuada pela regra das paroxítonas.</w:t>
      </w:r>
    </w:p>
    <w:p w:rsidR="006972A4" w:rsidRPr="00185F38" w:rsidRDefault="006972A4" w:rsidP="006972A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</w:rPr>
      </w:pPr>
      <w:r w:rsidRPr="00185F38">
        <w:rPr>
          <w:rFonts w:ascii="Verdana" w:hAnsi="Verdana" w:cs="Arial"/>
        </w:rPr>
        <w:t>c) acentuada pela mesma regra que acentua “avó”.</w:t>
      </w:r>
    </w:p>
    <w:p w:rsidR="006972A4" w:rsidRPr="00185F38" w:rsidRDefault="006972A4" w:rsidP="006972A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</w:rPr>
      </w:pPr>
      <w:r w:rsidRPr="00185F38">
        <w:rPr>
          <w:rFonts w:ascii="Verdana" w:hAnsi="Verdana" w:cs="Arial"/>
        </w:rPr>
        <w:t>d) acentuada pela mesma regra que acentua “óculos”</w:t>
      </w:r>
    </w:p>
    <w:p w:rsidR="00803180" w:rsidRPr="00185F38" w:rsidRDefault="006972A4" w:rsidP="006972A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</w:rPr>
      </w:pPr>
      <w:r w:rsidRPr="00185F38">
        <w:rPr>
          <w:rFonts w:ascii="Verdana" w:hAnsi="Verdana" w:cs="Arial"/>
        </w:rPr>
        <w:t xml:space="preserve">e) acentuada por conter três sílabas.    </w:t>
      </w:r>
    </w:p>
    <w:p w:rsidR="006972A4" w:rsidRPr="00185F38" w:rsidRDefault="006972A4" w:rsidP="006972A4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Verdana" w:hAnsi="Verdana" w:cs="Arial"/>
          <w:b/>
        </w:rPr>
      </w:pPr>
      <w:r w:rsidRPr="00185F38">
        <w:rPr>
          <w:rFonts w:ascii="Verdana" w:hAnsi="Verdana" w:cs="Arial"/>
          <w:b/>
        </w:rPr>
        <w:t>BOA ATIVIDADE !</w:t>
      </w:r>
    </w:p>
    <w:sectPr w:rsidR="006972A4" w:rsidRPr="00185F3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16A" w:rsidRDefault="008B216A" w:rsidP="00FE55FB">
      <w:pPr>
        <w:spacing w:after="0" w:line="240" w:lineRule="auto"/>
      </w:pPr>
      <w:r>
        <w:separator/>
      </w:r>
    </w:p>
  </w:endnote>
  <w:endnote w:type="continuationSeparator" w:id="1">
    <w:p w:rsidR="008B216A" w:rsidRDefault="008B216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16A" w:rsidRDefault="008B216A" w:rsidP="00FE55FB">
      <w:pPr>
        <w:spacing w:after="0" w:line="240" w:lineRule="auto"/>
      </w:pPr>
      <w:r>
        <w:separator/>
      </w:r>
    </w:p>
  </w:footnote>
  <w:footnote w:type="continuationSeparator" w:id="1">
    <w:p w:rsidR="008B216A" w:rsidRDefault="008B216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94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60BE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05B9"/>
    <w:rsid w:val="00171A23"/>
    <w:rsid w:val="001759B5"/>
    <w:rsid w:val="00185DD6"/>
    <w:rsid w:val="00185F38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B6CEE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0FBC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3E59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2C7E"/>
    <w:rsid w:val="00436BF3"/>
    <w:rsid w:val="004374C7"/>
    <w:rsid w:val="004458D4"/>
    <w:rsid w:val="00446EDA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3A34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2A4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412F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3180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216A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07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6165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694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20AC"/>
    <w:rsid w:val="00C73D95"/>
    <w:rsid w:val="00C83CD8"/>
    <w:rsid w:val="00C84815"/>
    <w:rsid w:val="00C85EF2"/>
    <w:rsid w:val="00C9535C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3226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0A1C"/>
    <w:rsid w:val="00E107E0"/>
    <w:rsid w:val="00E21C31"/>
    <w:rsid w:val="00E2246D"/>
    <w:rsid w:val="00E26832"/>
    <w:rsid w:val="00E27963"/>
    <w:rsid w:val="00E27C36"/>
    <w:rsid w:val="00E3288B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Downloads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1E3D3-948C-4ED6-AE26-B20ECC30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24</TotalTime>
  <Pages>1</Pages>
  <Words>488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13</cp:revision>
  <dcterms:created xsi:type="dcterms:W3CDTF">2017-02-11T00:31:00Z</dcterms:created>
  <dcterms:modified xsi:type="dcterms:W3CDTF">2017-02-11T00:54:00Z</dcterms:modified>
</cp:coreProperties>
</file>