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0A5B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5F523F" w:rsidRPr="005F523F" w:rsidRDefault="00E86F37" w:rsidP="005F523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5F523F" w:rsidRPr="005F523F" w:rsidRDefault="005F523F" w:rsidP="005F523F">
      <w:pPr>
        <w:spacing w:after="0" w:line="360" w:lineRule="auto"/>
        <w:jc w:val="center"/>
        <w:rPr>
          <w:rFonts w:ascii="Verdana" w:hAnsi="Verdana"/>
          <w:b/>
        </w:rPr>
      </w:pPr>
      <w:r w:rsidRPr="005F523F">
        <w:rPr>
          <w:rFonts w:ascii="Verdana" w:hAnsi="Verdana"/>
          <w:b/>
        </w:rPr>
        <w:t>ORAÇÕES COORDENADAS EM DETERMINADOS CONTEXTOS DE USO</w:t>
      </w:r>
    </w:p>
    <w:p w:rsidR="005F523F" w:rsidRDefault="005F523F" w:rsidP="00856DCE">
      <w:pPr>
        <w:spacing w:after="0" w:line="360" w:lineRule="auto"/>
        <w:rPr>
          <w:rFonts w:ascii="Verdana" w:hAnsi="Verdana"/>
        </w:rPr>
      </w:pPr>
    </w:p>
    <w:p w:rsidR="00856DCE" w:rsidRDefault="00856DCE" w:rsidP="00856DCE">
      <w:pPr>
        <w:spacing w:after="0" w:line="360" w:lineRule="auto"/>
      </w:pPr>
      <w:r w:rsidRPr="005C425C">
        <w:rPr>
          <w:rFonts w:ascii="Verdana" w:hAnsi="Verdana"/>
          <w:b/>
        </w:rPr>
        <w:t>1.</w:t>
      </w:r>
      <w:r>
        <w:t xml:space="preserve"> </w:t>
      </w:r>
      <w:r w:rsidRPr="00856DCE">
        <w:t xml:space="preserve">Em relação ao uso da palavra “MAS”, relacione os possíveis sentidos que </w:t>
      </w:r>
      <w:r>
        <w:t>essa conjunção</w:t>
      </w:r>
      <w:r w:rsidRPr="00856DCE">
        <w:t xml:space="preserve"> pode assumir nas frases abaixo</w:t>
      </w:r>
      <w:r>
        <w:t>:</w:t>
      </w:r>
    </w:p>
    <w:p w:rsidR="00856DCE" w:rsidRDefault="00856DCE" w:rsidP="00856DCE">
      <w:pPr>
        <w:spacing w:after="0" w:line="360" w:lineRule="auto"/>
      </w:pPr>
    </w:p>
    <w:p w:rsidR="00856DCE" w:rsidRPr="00856DCE" w:rsidRDefault="00856DCE" w:rsidP="00856DCE">
      <w:r>
        <w:t xml:space="preserve">a) OPOSIÇÃO                               (      )  </w:t>
      </w:r>
      <w:r w:rsidR="005A1073">
        <w:t>O</w:t>
      </w:r>
      <w:r>
        <w:t>s alunos estavam nervosos, mas a prova</w:t>
      </w:r>
      <w:r w:rsidR="003942F0">
        <w:t xml:space="preserve"> já</w:t>
      </w:r>
      <w:r>
        <w:t xml:space="preserve"> ia começar.</w:t>
      </w:r>
    </w:p>
    <w:p w:rsidR="003942F0" w:rsidRPr="00856DCE" w:rsidRDefault="00856DCE" w:rsidP="003942F0">
      <w:r>
        <w:t>b) REALCE</w:t>
      </w:r>
      <w:r w:rsidR="003942F0">
        <w:t xml:space="preserve">                                    (      )  Não só estudava, mas também trabalhava. </w:t>
      </w:r>
    </w:p>
    <w:p w:rsidR="00856DCE" w:rsidRDefault="00856DCE" w:rsidP="00856DCE">
      <w:r>
        <w:t>c) SOMA</w:t>
      </w:r>
      <w:r w:rsidR="003942F0">
        <w:t xml:space="preserve">                                        (      )  Chegou e disse: </w:t>
      </w:r>
      <w:r w:rsidR="005A1073">
        <w:rPr>
          <w:rFonts w:cs="Arial"/>
        </w:rPr>
        <w:t>─ Mas que horas serão?</w:t>
      </w:r>
    </w:p>
    <w:p w:rsidR="005A1073" w:rsidRDefault="00856DCE" w:rsidP="005A1073">
      <w:r>
        <w:t xml:space="preserve">d) JUSTIFICATIVA </w:t>
      </w:r>
      <w:r w:rsidR="005A1073">
        <w:t xml:space="preserve">                        (      )  </w:t>
      </w:r>
      <w:r w:rsidR="00A23107">
        <w:t xml:space="preserve">João dormiu bastante, mas acordou bem cansado. </w:t>
      </w:r>
    </w:p>
    <w:p w:rsidR="003759EB" w:rsidRDefault="003759EB" w:rsidP="008B5E64">
      <w:pPr>
        <w:spacing w:after="0" w:line="360" w:lineRule="auto"/>
      </w:pPr>
    </w:p>
    <w:p w:rsidR="005F523F" w:rsidRDefault="008B5E64" w:rsidP="008B5E64">
      <w:pPr>
        <w:spacing w:after="0" w:line="360" w:lineRule="auto"/>
      </w:pPr>
      <w:r>
        <w:t>Leia as duas frases a seguir</w:t>
      </w:r>
      <w:r w:rsidR="00703153">
        <w:t xml:space="preserve"> para responder as questões 2 e 3</w:t>
      </w:r>
      <w:r>
        <w:t>:</w:t>
      </w:r>
    </w:p>
    <w:p w:rsidR="005F523F" w:rsidRDefault="008B5E64" w:rsidP="005F523F">
      <w:r>
        <w:t>I – André é professor E é legal.</w:t>
      </w:r>
    </w:p>
    <w:p w:rsidR="008B5E64" w:rsidRDefault="008B5E64" w:rsidP="005F523F">
      <w:r>
        <w:t>II - André é professor, MAS é legal.</w:t>
      </w:r>
    </w:p>
    <w:p w:rsidR="008B5E64" w:rsidRDefault="008B5E64" w:rsidP="008B5E64">
      <w:r>
        <w:t>III - André é professor, PORTANTO é legal.</w:t>
      </w:r>
    </w:p>
    <w:p w:rsidR="002D7EB5" w:rsidRDefault="002D7EB5" w:rsidP="005F523F"/>
    <w:p w:rsidR="005F523F" w:rsidRDefault="00703153" w:rsidP="005F523F">
      <w:r w:rsidRPr="005C425C">
        <w:rPr>
          <w:b/>
        </w:rPr>
        <w:t>2.</w:t>
      </w:r>
      <w:r>
        <w:t xml:space="preserve"> As conjunções destacadas são na ordem em que aparecem:</w:t>
      </w:r>
    </w:p>
    <w:p w:rsidR="00703153" w:rsidRDefault="005F523F" w:rsidP="005F523F">
      <w:r>
        <w:t xml:space="preserve">a) </w:t>
      </w:r>
      <w:r w:rsidR="00703153">
        <w:t>aditiva – adversativa - conclusiva</w:t>
      </w:r>
      <w:r>
        <w:t xml:space="preserve">                               </w:t>
      </w:r>
    </w:p>
    <w:p w:rsidR="005F523F" w:rsidRPr="00856DCE" w:rsidRDefault="005F523F" w:rsidP="005F523F">
      <w:r>
        <w:t xml:space="preserve">b) </w:t>
      </w:r>
      <w:r w:rsidR="00703153">
        <w:t xml:space="preserve">aditiva – adversativa – alternativa </w:t>
      </w:r>
    </w:p>
    <w:p w:rsidR="005F523F" w:rsidRDefault="005F523F" w:rsidP="005F523F">
      <w:r>
        <w:t xml:space="preserve">c) </w:t>
      </w:r>
      <w:r w:rsidR="00703153">
        <w:t xml:space="preserve">conclusiva – adversativa – aditiva </w:t>
      </w:r>
    </w:p>
    <w:p w:rsidR="005F523F" w:rsidRDefault="005F523F" w:rsidP="005F523F">
      <w:r>
        <w:t xml:space="preserve">d) </w:t>
      </w:r>
      <w:r w:rsidR="00703153">
        <w:t>conclusiva – alternativa – aditiva</w:t>
      </w:r>
      <w:r>
        <w:t xml:space="preserve"> </w:t>
      </w:r>
    </w:p>
    <w:p w:rsidR="005F523F" w:rsidRDefault="005F523F" w:rsidP="005F523F">
      <w:r>
        <w:t xml:space="preserve">e) </w:t>
      </w:r>
      <w:r w:rsidR="00703153">
        <w:t>alternativa – alternativa – conclusiva</w:t>
      </w:r>
      <w:r>
        <w:t xml:space="preserve">                      </w:t>
      </w:r>
    </w:p>
    <w:p w:rsidR="002D7EB5" w:rsidRDefault="002D7EB5" w:rsidP="002D7EB5"/>
    <w:p w:rsidR="002D7EB5" w:rsidRDefault="00703153" w:rsidP="002D7EB5">
      <w:r w:rsidRPr="005C425C">
        <w:rPr>
          <w:b/>
        </w:rPr>
        <w:t>3.</w:t>
      </w:r>
      <w:r>
        <w:t xml:space="preserve"> </w:t>
      </w:r>
      <w:r w:rsidR="002D7EB5" w:rsidRPr="002D7EB5">
        <w:rPr>
          <w:b/>
        </w:rPr>
        <w:t>QUESTÃO-DESAFIO</w:t>
      </w:r>
      <w:r w:rsidR="002D7EB5">
        <w:t xml:space="preserve">  -  </w:t>
      </w:r>
      <w:r w:rsidR="003620A8">
        <w:t>Cada frase está representada por um número (I, II, III)</w:t>
      </w:r>
      <w:r w:rsidR="002D7EB5">
        <w:t>.</w:t>
      </w:r>
      <w:r w:rsidR="003620A8">
        <w:t xml:space="preserve"> </w:t>
      </w:r>
      <w:r w:rsidR="002D7EB5">
        <w:t>C</w:t>
      </w:r>
      <w:r w:rsidR="003620A8">
        <w:t xml:space="preserve">oloque esse número </w:t>
      </w:r>
      <w:r w:rsidR="002D7EB5">
        <w:t xml:space="preserve">para justificar o posicionamento </w:t>
      </w:r>
      <w:r w:rsidR="003759EB">
        <w:t>que cada</w:t>
      </w:r>
      <w:r w:rsidR="002D7EB5">
        <w:t xml:space="preserve"> conjunção </w:t>
      </w:r>
      <w:r w:rsidR="003759EB">
        <w:t>sugere n</w:t>
      </w:r>
      <w:r w:rsidR="002D7EB5">
        <w:t xml:space="preserve">a frase: </w:t>
      </w:r>
    </w:p>
    <w:p w:rsidR="002D7EB5" w:rsidRDefault="002D7EB5" w:rsidP="002D7EB5">
      <w:r>
        <w:t xml:space="preserve">(      )  posicionamento </w:t>
      </w:r>
      <w:r w:rsidR="003759EB">
        <w:t xml:space="preserve">mais </w:t>
      </w:r>
      <w:r w:rsidR="005C425C">
        <w:t>neutro e independente de ele ser professor ou não.</w:t>
      </w:r>
    </w:p>
    <w:p w:rsidR="002D7EB5" w:rsidRPr="00856DCE" w:rsidRDefault="002D7EB5" w:rsidP="002D7EB5">
      <w:r>
        <w:t xml:space="preserve">(      )  posicionamento negativo </w:t>
      </w:r>
      <w:r w:rsidR="003759EB">
        <w:t>e preconceituoso</w:t>
      </w:r>
      <w:r w:rsidR="005C425C">
        <w:t xml:space="preserve"> justamente por ser professor.</w:t>
      </w:r>
    </w:p>
    <w:p w:rsidR="00856DCE" w:rsidRPr="00703153" w:rsidRDefault="002D7EB5" w:rsidP="00703153">
      <w:r>
        <w:t>(      )  posicionamento positivo</w:t>
      </w:r>
      <w:r w:rsidR="003759EB">
        <w:t xml:space="preserve"> </w:t>
      </w:r>
      <w:r w:rsidR="005C425C">
        <w:t xml:space="preserve">e favorável justamente por ser professor. </w:t>
      </w:r>
    </w:p>
    <w:sectPr w:rsidR="00856DCE" w:rsidRPr="00703153" w:rsidSect="00961660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6D" w:rsidRDefault="0068346D" w:rsidP="00FE55FB">
      <w:pPr>
        <w:spacing w:after="0" w:line="240" w:lineRule="auto"/>
      </w:pPr>
      <w:r>
        <w:separator/>
      </w:r>
    </w:p>
  </w:endnote>
  <w:endnote w:type="continuationSeparator" w:id="1">
    <w:p w:rsidR="0068346D" w:rsidRDefault="006834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6D" w:rsidRDefault="0068346D" w:rsidP="00FE55FB">
      <w:pPr>
        <w:spacing w:after="0" w:line="240" w:lineRule="auto"/>
      </w:pPr>
      <w:r>
        <w:separator/>
      </w:r>
    </w:p>
  </w:footnote>
  <w:footnote w:type="continuationSeparator" w:id="1">
    <w:p w:rsidR="0068346D" w:rsidRDefault="006834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9FF"/>
    <w:multiLevelType w:val="hybridMultilevel"/>
    <w:tmpl w:val="F2F8D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67B65"/>
    <w:multiLevelType w:val="hybridMultilevel"/>
    <w:tmpl w:val="0680C19C"/>
    <w:lvl w:ilvl="0" w:tplc="1EE6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45135"/>
    <w:multiLevelType w:val="hybridMultilevel"/>
    <w:tmpl w:val="BC744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90D1D"/>
    <w:multiLevelType w:val="hybridMultilevel"/>
    <w:tmpl w:val="AFE0D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7"/>
  </w:num>
  <w:num w:numId="17">
    <w:abstractNumId w:val="20"/>
  </w:num>
  <w:num w:numId="18">
    <w:abstractNumId w:val="3"/>
  </w:num>
  <w:num w:numId="19">
    <w:abstractNumId w:val="11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077A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898"/>
    <w:rsid w:val="000758A9"/>
    <w:rsid w:val="0007737F"/>
    <w:rsid w:val="00077FAD"/>
    <w:rsid w:val="00082355"/>
    <w:rsid w:val="00086CD5"/>
    <w:rsid w:val="000872E9"/>
    <w:rsid w:val="00087557"/>
    <w:rsid w:val="00096A3F"/>
    <w:rsid w:val="000A18C9"/>
    <w:rsid w:val="000A2D8A"/>
    <w:rsid w:val="000A5B1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A2A"/>
    <w:rsid w:val="000F04B1"/>
    <w:rsid w:val="000F0738"/>
    <w:rsid w:val="0010104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089B"/>
    <w:rsid w:val="00143C4C"/>
    <w:rsid w:val="001441BA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8B4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24B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99E"/>
    <w:rsid w:val="0028565F"/>
    <w:rsid w:val="00286A79"/>
    <w:rsid w:val="00293C45"/>
    <w:rsid w:val="002A0724"/>
    <w:rsid w:val="002A512A"/>
    <w:rsid w:val="002B0996"/>
    <w:rsid w:val="002B3E0E"/>
    <w:rsid w:val="002B434F"/>
    <w:rsid w:val="002B5C7E"/>
    <w:rsid w:val="002C1DED"/>
    <w:rsid w:val="002C5342"/>
    <w:rsid w:val="002C57E9"/>
    <w:rsid w:val="002C5D42"/>
    <w:rsid w:val="002C5D9D"/>
    <w:rsid w:val="002C6CC0"/>
    <w:rsid w:val="002D006C"/>
    <w:rsid w:val="002D1511"/>
    <w:rsid w:val="002D3226"/>
    <w:rsid w:val="002D472E"/>
    <w:rsid w:val="002D5E5B"/>
    <w:rsid w:val="002D621D"/>
    <w:rsid w:val="002D7B45"/>
    <w:rsid w:val="002D7EB5"/>
    <w:rsid w:val="002E0600"/>
    <w:rsid w:val="002E2071"/>
    <w:rsid w:val="002E35F2"/>
    <w:rsid w:val="002F0935"/>
    <w:rsid w:val="002F4350"/>
    <w:rsid w:val="002F51BA"/>
    <w:rsid w:val="002F6942"/>
    <w:rsid w:val="002F7756"/>
    <w:rsid w:val="003022C6"/>
    <w:rsid w:val="003023D5"/>
    <w:rsid w:val="00305C92"/>
    <w:rsid w:val="0031682D"/>
    <w:rsid w:val="00323747"/>
    <w:rsid w:val="00326441"/>
    <w:rsid w:val="0032670C"/>
    <w:rsid w:val="00327152"/>
    <w:rsid w:val="0033037D"/>
    <w:rsid w:val="003319F3"/>
    <w:rsid w:val="00333B01"/>
    <w:rsid w:val="00336722"/>
    <w:rsid w:val="003403BD"/>
    <w:rsid w:val="003461F4"/>
    <w:rsid w:val="00347633"/>
    <w:rsid w:val="0035049A"/>
    <w:rsid w:val="003551F7"/>
    <w:rsid w:val="003555E5"/>
    <w:rsid w:val="003577CF"/>
    <w:rsid w:val="003620A8"/>
    <w:rsid w:val="0036451B"/>
    <w:rsid w:val="00365270"/>
    <w:rsid w:val="0036688D"/>
    <w:rsid w:val="003712BD"/>
    <w:rsid w:val="003759EB"/>
    <w:rsid w:val="0037695C"/>
    <w:rsid w:val="00377513"/>
    <w:rsid w:val="003807A6"/>
    <w:rsid w:val="00382B1C"/>
    <w:rsid w:val="0038723D"/>
    <w:rsid w:val="00391D6E"/>
    <w:rsid w:val="00393EDF"/>
    <w:rsid w:val="003942F0"/>
    <w:rsid w:val="003962A1"/>
    <w:rsid w:val="003A08DE"/>
    <w:rsid w:val="003A346A"/>
    <w:rsid w:val="003A59C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436"/>
    <w:rsid w:val="003F3EFF"/>
    <w:rsid w:val="003F666C"/>
    <w:rsid w:val="003F7876"/>
    <w:rsid w:val="004007B6"/>
    <w:rsid w:val="004007ED"/>
    <w:rsid w:val="00404A0C"/>
    <w:rsid w:val="004114ED"/>
    <w:rsid w:val="00411FBD"/>
    <w:rsid w:val="00412758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63F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95FCD"/>
    <w:rsid w:val="004A1A55"/>
    <w:rsid w:val="004A1BD6"/>
    <w:rsid w:val="004A44C8"/>
    <w:rsid w:val="004A7FC1"/>
    <w:rsid w:val="004B0E0E"/>
    <w:rsid w:val="004B1BD6"/>
    <w:rsid w:val="004C31CE"/>
    <w:rsid w:val="004D1E5A"/>
    <w:rsid w:val="004D474E"/>
    <w:rsid w:val="004D740C"/>
    <w:rsid w:val="004D7EF0"/>
    <w:rsid w:val="004E0955"/>
    <w:rsid w:val="004E778F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1AAE"/>
    <w:rsid w:val="005829B0"/>
    <w:rsid w:val="00586533"/>
    <w:rsid w:val="0059080C"/>
    <w:rsid w:val="005931B9"/>
    <w:rsid w:val="005947BC"/>
    <w:rsid w:val="00594CD7"/>
    <w:rsid w:val="0059749B"/>
    <w:rsid w:val="005A00A4"/>
    <w:rsid w:val="005A078C"/>
    <w:rsid w:val="005A1073"/>
    <w:rsid w:val="005A2583"/>
    <w:rsid w:val="005A2D3E"/>
    <w:rsid w:val="005B6F9E"/>
    <w:rsid w:val="005C02B7"/>
    <w:rsid w:val="005C2BED"/>
    <w:rsid w:val="005C425C"/>
    <w:rsid w:val="005C4845"/>
    <w:rsid w:val="005C6EB0"/>
    <w:rsid w:val="005D06C5"/>
    <w:rsid w:val="005D23FB"/>
    <w:rsid w:val="005D52AA"/>
    <w:rsid w:val="005D77C5"/>
    <w:rsid w:val="005D7A25"/>
    <w:rsid w:val="005D7DD6"/>
    <w:rsid w:val="005E0571"/>
    <w:rsid w:val="005E3868"/>
    <w:rsid w:val="005F1884"/>
    <w:rsid w:val="005F523F"/>
    <w:rsid w:val="005F5EFC"/>
    <w:rsid w:val="005F7A7E"/>
    <w:rsid w:val="00614DBB"/>
    <w:rsid w:val="00615EC2"/>
    <w:rsid w:val="006164F6"/>
    <w:rsid w:val="00621BA5"/>
    <w:rsid w:val="006246F5"/>
    <w:rsid w:val="006309AC"/>
    <w:rsid w:val="0063112B"/>
    <w:rsid w:val="006323BB"/>
    <w:rsid w:val="00634157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DDF"/>
    <w:rsid w:val="00653442"/>
    <w:rsid w:val="00654130"/>
    <w:rsid w:val="0065585C"/>
    <w:rsid w:val="006569B8"/>
    <w:rsid w:val="006651A7"/>
    <w:rsid w:val="006722CA"/>
    <w:rsid w:val="00673B49"/>
    <w:rsid w:val="006753AC"/>
    <w:rsid w:val="00677CE5"/>
    <w:rsid w:val="0068004F"/>
    <w:rsid w:val="00682603"/>
    <w:rsid w:val="00683238"/>
    <w:rsid w:val="0068346D"/>
    <w:rsid w:val="006847C8"/>
    <w:rsid w:val="00686981"/>
    <w:rsid w:val="006910E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9D5"/>
    <w:rsid w:val="006D332B"/>
    <w:rsid w:val="006D34E6"/>
    <w:rsid w:val="006D399C"/>
    <w:rsid w:val="006D3E44"/>
    <w:rsid w:val="006D4FFB"/>
    <w:rsid w:val="006E2328"/>
    <w:rsid w:val="006E70B0"/>
    <w:rsid w:val="006E7CCB"/>
    <w:rsid w:val="006F0273"/>
    <w:rsid w:val="006F0896"/>
    <w:rsid w:val="006F73A5"/>
    <w:rsid w:val="006F79E9"/>
    <w:rsid w:val="007024B1"/>
    <w:rsid w:val="00703153"/>
    <w:rsid w:val="007048B5"/>
    <w:rsid w:val="0071036C"/>
    <w:rsid w:val="00711F24"/>
    <w:rsid w:val="00717EBD"/>
    <w:rsid w:val="00722268"/>
    <w:rsid w:val="0072335C"/>
    <w:rsid w:val="0072681B"/>
    <w:rsid w:val="00732409"/>
    <w:rsid w:val="00733799"/>
    <w:rsid w:val="00733EA2"/>
    <w:rsid w:val="007359F5"/>
    <w:rsid w:val="0074170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4F2"/>
    <w:rsid w:val="00795816"/>
    <w:rsid w:val="007A724A"/>
    <w:rsid w:val="007B03BF"/>
    <w:rsid w:val="007B076D"/>
    <w:rsid w:val="007C18A3"/>
    <w:rsid w:val="007C1F66"/>
    <w:rsid w:val="007D021B"/>
    <w:rsid w:val="007D203E"/>
    <w:rsid w:val="007D3E08"/>
    <w:rsid w:val="007D616C"/>
    <w:rsid w:val="007D755F"/>
    <w:rsid w:val="007E015C"/>
    <w:rsid w:val="007E0C83"/>
    <w:rsid w:val="007F0515"/>
    <w:rsid w:val="007F2696"/>
    <w:rsid w:val="007F3BC2"/>
    <w:rsid w:val="007F5504"/>
    <w:rsid w:val="00802866"/>
    <w:rsid w:val="00802F47"/>
    <w:rsid w:val="00803303"/>
    <w:rsid w:val="008044F1"/>
    <w:rsid w:val="00804B03"/>
    <w:rsid w:val="00816442"/>
    <w:rsid w:val="00816CCA"/>
    <w:rsid w:val="0082332E"/>
    <w:rsid w:val="0082334A"/>
    <w:rsid w:val="00824764"/>
    <w:rsid w:val="00826437"/>
    <w:rsid w:val="0082778A"/>
    <w:rsid w:val="0083170E"/>
    <w:rsid w:val="00832676"/>
    <w:rsid w:val="00834EFD"/>
    <w:rsid w:val="00844F99"/>
    <w:rsid w:val="00847F35"/>
    <w:rsid w:val="00856DCE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492"/>
    <w:rsid w:val="0087622D"/>
    <w:rsid w:val="008824D1"/>
    <w:rsid w:val="00884A45"/>
    <w:rsid w:val="00886994"/>
    <w:rsid w:val="00886D68"/>
    <w:rsid w:val="0089134F"/>
    <w:rsid w:val="00892153"/>
    <w:rsid w:val="00892460"/>
    <w:rsid w:val="00893811"/>
    <w:rsid w:val="00893C69"/>
    <w:rsid w:val="008A17BA"/>
    <w:rsid w:val="008A4486"/>
    <w:rsid w:val="008A6718"/>
    <w:rsid w:val="008B092E"/>
    <w:rsid w:val="008B1981"/>
    <w:rsid w:val="008B2BA3"/>
    <w:rsid w:val="008B3985"/>
    <w:rsid w:val="008B4530"/>
    <w:rsid w:val="008B5E64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072B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37F9D"/>
    <w:rsid w:val="00940247"/>
    <w:rsid w:val="009461F9"/>
    <w:rsid w:val="00946E7B"/>
    <w:rsid w:val="00950126"/>
    <w:rsid w:val="00950E8A"/>
    <w:rsid w:val="0095139F"/>
    <w:rsid w:val="0095475F"/>
    <w:rsid w:val="00957361"/>
    <w:rsid w:val="00961660"/>
    <w:rsid w:val="0096186C"/>
    <w:rsid w:val="0096581D"/>
    <w:rsid w:val="009668EB"/>
    <w:rsid w:val="00971582"/>
    <w:rsid w:val="00971F7D"/>
    <w:rsid w:val="00973A5A"/>
    <w:rsid w:val="00981517"/>
    <w:rsid w:val="0098277F"/>
    <w:rsid w:val="00982B8E"/>
    <w:rsid w:val="00982CD5"/>
    <w:rsid w:val="00983E3D"/>
    <w:rsid w:val="00984A5A"/>
    <w:rsid w:val="00991D62"/>
    <w:rsid w:val="009978BA"/>
    <w:rsid w:val="00997A8F"/>
    <w:rsid w:val="009A051D"/>
    <w:rsid w:val="009A0C1C"/>
    <w:rsid w:val="009A2961"/>
    <w:rsid w:val="009A4980"/>
    <w:rsid w:val="009B481A"/>
    <w:rsid w:val="009B4C7F"/>
    <w:rsid w:val="009B5CD0"/>
    <w:rsid w:val="009B7A9B"/>
    <w:rsid w:val="009C237A"/>
    <w:rsid w:val="009C41C0"/>
    <w:rsid w:val="009C5E3F"/>
    <w:rsid w:val="009D1DCF"/>
    <w:rsid w:val="009D7BFE"/>
    <w:rsid w:val="009E06D7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107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3EBA"/>
    <w:rsid w:val="00A60AFC"/>
    <w:rsid w:val="00A62A0C"/>
    <w:rsid w:val="00A66705"/>
    <w:rsid w:val="00A70791"/>
    <w:rsid w:val="00A76879"/>
    <w:rsid w:val="00A8111D"/>
    <w:rsid w:val="00A83EE4"/>
    <w:rsid w:val="00A84D3E"/>
    <w:rsid w:val="00A8653A"/>
    <w:rsid w:val="00A8707D"/>
    <w:rsid w:val="00A928A2"/>
    <w:rsid w:val="00AA0E1C"/>
    <w:rsid w:val="00AA2C7B"/>
    <w:rsid w:val="00AA6F87"/>
    <w:rsid w:val="00AA70BC"/>
    <w:rsid w:val="00AA7BCF"/>
    <w:rsid w:val="00AB1E87"/>
    <w:rsid w:val="00AB30CC"/>
    <w:rsid w:val="00AB693C"/>
    <w:rsid w:val="00AB75DB"/>
    <w:rsid w:val="00AC357F"/>
    <w:rsid w:val="00AC5864"/>
    <w:rsid w:val="00AC78D1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0935"/>
    <w:rsid w:val="00B0694E"/>
    <w:rsid w:val="00B079A4"/>
    <w:rsid w:val="00B107A1"/>
    <w:rsid w:val="00B115A1"/>
    <w:rsid w:val="00B148C8"/>
    <w:rsid w:val="00B173B7"/>
    <w:rsid w:val="00B17C8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0F77"/>
    <w:rsid w:val="00B81487"/>
    <w:rsid w:val="00B9217F"/>
    <w:rsid w:val="00B93EB3"/>
    <w:rsid w:val="00B9424F"/>
    <w:rsid w:val="00B94732"/>
    <w:rsid w:val="00B96F04"/>
    <w:rsid w:val="00BA12CB"/>
    <w:rsid w:val="00BA1775"/>
    <w:rsid w:val="00BA42A1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53A"/>
    <w:rsid w:val="00C01E43"/>
    <w:rsid w:val="00C0245A"/>
    <w:rsid w:val="00C05DF3"/>
    <w:rsid w:val="00C0614A"/>
    <w:rsid w:val="00C07E7C"/>
    <w:rsid w:val="00C129E6"/>
    <w:rsid w:val="00C13409"/>
    <w:rsid w:val="00C21A67"/>
    <w:rsid w:val="00C23D26"/>
    <w:rsid w:val="00C24BD4"/>
    <w:rsid w:val="00C26017"/>
    <w:rsid w:val="00C266D6"/>
    <w:rsid w:val="00C2782A"/>
    <w:rsid w:val="00C33273"/>
    <w:rsid w:val="00C366BF"/>
    <w:rsid w:val="00C370AF"/>
    <w:rsid w:val="00C44742"/>
    <w:rsid w:val="00C5250A"/>
    <w:rsid w:val="00C54928"/>
    <w:rsid w:val="00C57F85"/>
    <w:rsid w:val="00C6228B"/>
    <w:rsid w:val="00C65666"/>
    <w:rsid w:val="00C6610E"/>
    <w:rsid w:val="00C71BC1"/>
    <w:rsid w:val="00C71F0B"/>
    <w:rsid w:val="00C720AC"/>
    <w:rsid w:val="00C73D95"/>
    <w:rsid w:val="00C83CD8"/>
    <w:rsid w:val="00C84815"/>
    <w:rsid w:val="00C85EF2"/>
    <w:rsid w:val="00C910A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58B8"/>
    <w:rsid w:val="00CC6C9D"/>
    <w:rsid w:val="00CD34DC"/>
    <w:rsid w:val="00CD569B"/>
    <w:rsid w:val="00CD6BFE"/>
    <w:rsid w:val="00CE032C"/>
    <w:rsid w:val="00CE2676"/>
    <w:rsid w:val="00CE3CCD"/>
    <w:rsid w:val="00CF1364"/>
    <w:rsid w:val="00CF3955"/>
    <w:rsid w:val="00CF6E70"/>
    <w:rsid w:val="00CF7752"/>
    <w:rsid w:val="00D009BB"/>
    <w:rsid w:val="00D009CE"/>
    <w:rsid w:val="00D01BEA"/>
    <w:rsid w:val="00D072E0"/>
    <w:rsid w:val="00D153AC"/>
    <w:rsid w:val="00D17F0F"/>
    <w:rsid w:val="00D17F57"/>
    <w:rsid w:val="00D206EA"/>
    <w:rsid w:val="00D20BE0"/>
    <w:rsid w:val="00D22AF6"/>
    <w:rsid w:val="00D24245"/>
    <w:rsid w:val="00D31070"/>
    <w:rsid w:val="00D31DDF"/>
    <w:rsid w:val="00D339DC"/>
    <w:rsid w:val="00D343D2"/>
    <w:rsid w:val="00D3760C"/>
    <w:rsid w:val="00D407B2"/>
    <w:rsid w:val="00D42F3E"/>
    <w:rsid w:val="00D43596"/>
    <w:rsid w:val="00D4399B"/>
    <w:rsid w:val="00D440C0"/>
    <w:rsid w:val="00D55E84"/>
    <w:rsid w:val="00D60080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019"/>
    <w:rsid w:val="00D9122B"/>
    <w:rsid w:val="00D93CDE"/>
    <w:rsid w:val="00D94878"/>
    <w:rsid w:val="00D975E0"/>
    <w:rsid w:val="00DA160C"/>
    <w:rsid w:val="00DA2150"/>
    <w:rsid w:val="00DA29A5"/>
    <w:rsid w:val="00DA5591"/>
    <w:rsid w:val="00DA5E13"/>
    <w:rsid w:val="00DA61D3"/>
    <w:rsid w:val="00DA736F"/>
    <w:rsid w:val="00DB0281"/>
    <w:rsid w:val="00DB0795"/>
    <w:rsid w:val="00DB0B94"/>
    <w:rsid w:val="00DB16FD"/>
    <w:rsid w:val="00DD30BE"/>
    <w:rsid w:val="00DD3F28"/>
    <w:rsid w:val="00DD54E8"/>
    <w:rsid w:val="00DE1ABD"/>
    <w:rsid w:val="00DE42B1"/>
    <w:rsid w:val="00DE56DB"/>
    <w:rsid w:val="00DE63E2"/>
    <w:rsid w:val="00DE69A2"/>
    <w:rsid w:val="00DF0F7C"/>
    <w:rsid w:val="00DF2134"/>
    <w:rsid w:val="00DF5321"/>
    <w:rsid w:val="00E0581A"/>
    <w:rsid w:val="00E107E0"/>
    <w:rsid w:val="00E152CC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8BF"/>
    <w:rsid w:val="00E77EAE"/>
    <w:rsid w:val="00E85635"/>
    <w:rsid w:val="00E86F37"/>
    <w:rsid w:val="00E921BA"/>
    <w:rsid w:val="00E9227C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943"/>
    <w:rsid w:val="00ED0FE5"/>
    <w:rsid w:val="00ED1249"/>
    <w:rsid w:val="00EE2EE6"/>
    <w:rsid w:val="00EE4DDC"/>
    <w:rsid w:val="00EE6858"/>
    <w:rsid w:val="00EE7B00"/>
    <w:rsid w:val="00EF1FDF"/>
    <w:rsid w:val="00EF48F8"/>
    <w:rsid w:val="00F02C26"/>
    <w:rsid w:val="00F06D09"/>
    <w:rsid w:val="00F1163C"/>
    <w:rsid w:val="00F14432"/>
    <w:rsid w:val="00F14FE9"/>
    <w:rsid w:val="00F162A0"/>
    <w:rsid w:val="00F211AA"/>
    <w:rsid w:val="00F3061A"/>
    <w:rsid w:val="00F318D3"/>
    <w:rsid w:val="00F326BB"/>
    <w:rsid w:val="00F33BCD"/>
    <w:rsid w:val="00F36B01"/>
    <w:rsid w:val="00F37517"/>
    <w:rsid w:val="00F43371"/>
    <w:rsid w:val="00F46C1C"/>
    <w:rsid w:val="00F4718A"/>
    <w:rsid w:val="00F55663"/>
    <w:rsid w:val="00F61A67"/>
    <w:rsid w:val="00F63982"/>
    <w:rsid w:val="00F6609C"/>
    <w:rsid w:val="00F725F0"/>
    <w:rsid w:val="00F72642"/>
    <w:rsid w:val="00F752D9"/>
    <w:rsid w:val="00F7587A"/>
    <w:rsid w:val="00F81D46"/>
    <w:rsid w:val="00F82BB4"/>
    <w:rsid w:val="00F839CC"/>
    <w:rsid w:val="00F869CE"/>
    <w:rsid w:val="00F874C2"/>
    <w:rsid w:val="00F922DE"/>
    <w:rsid w:val="00F960C3"/>
    <w:rsid w:val="00FA136F"/>
    <w:rsid w:val="00FA3B2C"/>
    <w:rsid w:val="00FA7B56"/>
    <w:rsid w:val="00FB30FA"/>
    <w:rsid w:val="00FB5363"/>
    <w:rsid w:val="00FB63E0"/>
    <w:rsid w:val="00FC47D6"/>
    <w:rsid w:val="00FC7EB8"/>
    <w:rsid w:val="00FD37C3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56DCE"/>
    <w:pPr>
      <w:spacing w:after="0" w:line="360" w:lineRule="auto"/>
      <w:contextualSpacing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96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C186-739D-49E2-946C-B89C31A3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433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43</cp:revision>
  <dcterms:created xsi:type="dcterms:W3CDTF">2016-12-26T21:35:00Z</dcterms:created>
  <dcterms:modified xsi:type="dcterms:W3CDTF">2017-01-28T01:52:00Z</dcterms:modified>
</cp:coreProperties>
</file>