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B0DE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0DE2">
        <w:rPr>
          <w:rFonts w:ascii="Verdana" w:hAnsi="Verdana" w:cs="Arial"/>
          <w:szCs w:val="24"/>
        </w:rPr>
        <w:t>ESCOLA ____________</w:t>
      </w:r>
      <w:r w:rsidR="00E86F37" w:rsidRPr="00BB0DE2">
        <w:rPr>
          <w:rFonts w:ascii="Verdana" w:hAnsi="Verdana" w:cs="Arial"/>
          <w:szCs w:val="24"/>
        </w:rPr>
        <w:t>____________________________DATA:_____/_____/_____</w:t>
      </w:r>
    </w:p>
    <w:p w:rsidR="00A27109" w:rsidRPr="00BB0DE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B0DE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B0DE2">
        <w:rPr>
          <w:rFonts w:ascii="Verdana" w:hAnsi="Verdana" w:cs="Arial"/>
          <w:szCs w:val="24"/>
        </w:rPr>
        <w:t>_______________________</w:t>
      </w:r>
    </w:p>
    <w:p w:rsidR="00C266D6" w:rsidRPr="00BB0DE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0DE2" w:rsidRPr="00BB0DE2" w:rsidRDefault="00BB0DE2" w:rsidP="00BB0DE2">
      <w:pPr>
        <w:jc w:val="center"/>
        <w:rPr>
          <w:rFonts w:ascii="Verdana" w:hAnsi="Verdana"/>
          <w:b/>
        </w:rPr>
      </w:pPr>
      <w:r w:rsidRPr="00BB0DE2">
        <w:rPr>
          <w:rFonts w:ascii="Verdana" w:hAnsi="Verdana"/>
          <w:b/>
        </w:rPr>
        <w:t>Os roedores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O dono do sítio procurava o defeito desesperadamente. Ele ligou a máquina, e a corrente elétrica fluiu de novo. De repente, um miado chamou a sua atenção para a máquina. Três ratinhos correram, com medo da gata Marilyn.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 xml:space="preserve"> - Ninguém come animais, aqui! - disse a gata. - Mesmo que eles façam besteiras. Mas é melhor correrem!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O dono do sítio pegou sua lanterna e logo entendeu tudo. Os ratos espertinhos tinham roído o fio elétrico! Foi daí que surgiu a pane das máquinas!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- Eles devem esta com bastante fome! - disse o dono.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Então, ele pegou uma tigela de trigo e a colocou no outro canto do estábulo, mas não tão perto das instalações elétricas.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- É melhor do que o plástico! - disse um dos ratos.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- E faz menos mal aos dentes do que o metal! - disse o outro.</w:t>
      </w:r>
    </w:p>
    <w:p w:rsidR="00BB0DE2" w:rsidRPr="00BB0DE2" w:rsidRDefault="00BB0DE2" w:rsidP="00BB0DE2">
      <w:pPr>
        <w:ind w:firstLine="708"/>
        <w:rPr>
          <w:rFonts w:ascii="Verdana" w:hAnsi="Verdana"/>
        </w:rPr>
      </w:pPr>
      <w:r w:rsidRPr="00BB0DE2">
        <w:rPr>
          <w:rFonts w:ascii="Verdana" w:hAnsi="Verdana"/>
        </w:rPr>
        <w:t>- Bom apetite! - disse o terceiro.</w:t>
      </w:r>
    </w:p>
    <w:p w:rsidR="00BB0DE2" w:rsidRDefault="00BB0DE2" w:rsidP="00BB0DE2">
      <w:pPr>
        <w:rPr>
          <w:rFonts w:ascii="Verdana" w:hAnsi="Verdana"/>
        </w:rPr>
      </w:pPr>
    </w:p>
    <w:p w:rsidR="00BB0DE2" w:rsidRPr="00BB0DE2" w:rsidRDefault="00BB0DE2" w:rsidP="00BB0DE2">
      <w:pPr>
        <w:jc w:val="center"/>
        <w:rPr>
          <w:rFonts w:ascii="Verdana" w:hAnsi="Verdana"/>
          <w:b/>
        </w:rPr>
      </w:pPr>
      <w:r w:rsidRPr="00BB0DE2">
        <w:rPr>
          <w:rFonts w:ascii="Verdana" w:hAnsi="Verdana"/>
          <w:b/>
        </w:rPr>
        <w:t>Questões</w:t>
      </w:r>
    </w:p>
    <w:p w:rsidR="00BB0DE2" w:rsidRPr="00BB0DE2" w:rsidRDefault="00BB0DE2" w:rsidP="00BB0DE2">
      <w:pPr>
        <w:rPr>
          <w:rFonts w:ascii="Verdana" w:hAnsi="Verdana"/>
        </w:rPr>
      </w:pPr>
    </w:p>
    <w:p w:rsidR="00BB0DE2" w:rsidRPr="00BB0DE2" w:rsidRDefault="00BB0DE2" w:rsidP="00BB0DE2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BB0DE2">
        <w:rPr>
          <w:rFonts w:ascii="Verdana" w:hAnsi="Verdana"/>
        </w:rPr>
        <w:t>Qual é o título do texto?</w:t>
      </w:r>
    </w:p>
    <w:p w:rsidR="00BB0DE2" w:rsidRDefault="00BB0DE2" w:rsidP="00BB0DE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B0DE2" w:rsidRPr="00BB0DE2" w:rsidRDefault="00BB0DE2" w:rsidP="00BB0DE2">
      <w:pPr>
        <w:ind w:left="360"/>
        <w:rPr>
          <w:rFonts w:ascii="Verdana" w:hAnsi="Verdana"/>
        </w:rPr>
      </w:pPr>
    </w:p>
    <w:p w:rsidR="00BB0DE2" w:rsidRPr="00BB0DE2" w:rsidRDefault="00BB0DE2" w:rsidP="00BB0DE2">
      <w:pPr>
        <w:ind w:left="360"/>
        <w:rPr>
          <w:rFonts w:ascii="Verdana" w:hAnsi="Verdana"/>
        </w:rPr>
      </w:pPr>
      <w:r w:rsidRPr="00BB0DE2">
        <w:rPr>
          <w:rFonts w:ascii="Verdana" w:hAnsi="Verdana"/>
        </w:rPr>
        <w:t>2) Quem procurava o defeito da máquina desesperadamente?</w:t>
      </w:r>
    </w:p>
    <w:p w:rsidR="00BB0DE2" w:rsidRDefault="00BB0DE2" w:rsidP="00BB0DE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B0DE2" w:rsidRPr="00BB0DE2" w:rsidRDefault="00BB0DE2" w:rsidP="00BB0DE2">
      <w:pPr>
        <w:ind w:left="360"/>
        <w:rPr>
          <w:rFonts w:ascii="Verdana" w:hAnsi="Verdana"/>
        </w:rPr>
      </w:pPr>
    </w:p>
    <w:p w:rsidR="00BB0DE2" w:rsidRPr="00BB0DE2" w:rsidRDefault="00BB0DE2" w:rsidP="00BB0DE2">
      <w:pPr>
        <w:ind w:left="360"/>
        <w:rPr>
          <w:rFonts w:ascii="Verdana" w:hAnsi="Verdana"/>
        </w:rPr>
      </w:pPr>
      <w:r w:rsidRPr="00BB0DE2">
        <w:rPr>
          <w:rFonts w:ascii="Verdana" w:hAnsi="Verdana"/>
        </w:rPr>
        <w:t>3) Ele ligou a máquina a corrente fluiu de novo, de repente um miado chamou sua atenção. O que era?</w:t>
      </w:r>
    </w:p>
    <w:p w:rsidR="00BB0DE2" w:rsidRDefault="00BB0DE2" w:rsidP="00BB0DE2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BB0DE2" w:rsidRDefault="00BB0DE2" w:rsidP="00BB0DE2">
      <w:pPr>
        <w:ind w:firstLine="360"/>
        <w:rPr>
          <w:rFonts w:ascii="Verdana" w:hAnsi="Verdana"/>
        </w:rPr>
      </w:pPr>
    </w:p>
    <w:p w:rsidR="00BB0DE2" w:rsidRPr="00BB0DE2" w:rsidRDefault="00BB0DE2" w:rsidP="00BB0DE2">
      <w:pPr>
        <w:ind w:firstLine="360"/>
        <w:rPr>
          <w:rFonts w:ascii="Verdana" w:hAnsi="Verdana"/>
        </w:rPr>
      </w:pPr>
      <w:r w:rsidRPr="00BB0DE2">
        <w:rPr>
          <w:rFonts w:ascii="Verdana" w:hAnsi="Verdana"/>
        </w:rPr>
        <w:lastRenderedPageBreak/>
        <w:t>4) O que a gata Merilyn falou para os três ratinhos?</w:t>
      </w:r>
    </w:p>
    <w:p w:rsidR="00BB0DE2" w:rsidRDefault="00BB0DE2" w:rsidP="00BB0DE2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BB0DE2" w:rsidRPr="00BB0DE2" w:rsidRDefault="00BB0DE2" w:rsidP="00BB0DE2">
      <w:pPr>
        <w:rPr>
          <w:rFonts w:ascii="Verdana" w:hAnsi="Verdana"/>
        </w:rPr>
      </w:pPr>
    </w:p>
    <w:p w:rsidR="00BB0DE2" w:rsidRP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 5) O dono do sítio acendeu sua lanterna e logo entendeu tudo. O que ele viu?</w:t>
      </w:r>
    </w:p>
    <w:p w:rsid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R.</w:t>
      </w:r>
    </w:p>
    <w:p w:rsidR="00BB0DE2" w:rsidRDefault="00BB0DE2" w:rsidP="00BB0DE2">
      <w:pPr>
        <w:rPr>
          <w:rFonts w:ascii="Verdana" w:hAnsi="Verdana"/>
        </w:rPr>
      </w:pPr>
    </w:p>
    <w:p w:rsidR="00BB0DE2" w:rsidRP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</w:t>
      </w:r>
      <w:r w:rsidRPr="00BB0DE2">
        <w:rPr>
          <w:rFonts w:ascii="Verdana" w:hAnsi="Verdana"/>
        </w:rPr>
        <w:t>6) Como surgiu a pane das maquinas?</w:t>
      </w:r>
    </w:p>
    <w:p w:rsid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R.</w:t>
      </w:r>
    </w:p>
    <w:p w:rsid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</w:p>
    <w:p w:rsidR="00BB0DE2" w:rsidRPr="00BB0DE2" w:rsidRDefault="00BB0DE2" w:rsidP="00BB0DE2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BB0DE2">
        <w:rPr>
          <w:rFonts w:ascii="Verdana" w:hAnsi="Verdana"/>
        </w:rPr>
        <w:t>7) O que o dono do sítio falou?</w:t>
      </w:r>
    </w:p>
    <w:p w:rsid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R.</w:t>
      </w:r>
    </w:p>
    <w:p w:rsidR="00BB0DE2" w:rsidRDefault="00BB0DE2" w:rsidP="00BB0DE2">
      <w:pPr>
        <w:rPr>
          <w:rFonts w:ascii="Verdana" w:hAnsi="Verdana"/>
        </w:rPr>
      </w:pPr>
      <w:r w:rsidRPr="00BB0DE2">
        <w:rPr>
          <w:rFonts w:ascii="Verdana" w:hAnsi="Verdana"/>
        </w:rPr>
        <w:t xml:space="preserve">   </w:t>
      </w:r>
    </w:p>
    <w:p w:rsidR="00BB0DE2" w:rsidRPr="00BB0DE2" w:rsidRDefault="00BB0DE2" w:rsidP="00BB0DE2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BB0DE2">
        <w:rPr>
          <w:rFonts w:ascii="Verdana" w:hAnsi="Verdana"/>
        </w:rPr>
        <w:t>8) O dono do sítio pegou uma tigela de trigo e a colocou no outro canto do estbulo. O que os ratinhos acharam?</w:t>
      </w:r>
    </w:p>
    <w:p w:rsidR="00BB0DE2" w:rsidRPr="00BB0DE2" w:rsidRDefault="00BB0DE2" w:rsidP="00BB0DE2">
      <w:pPr>
        <w:rPr>
          <w:rFonts w:ascii="Verdana" w:hAnsi="Verdana"/>
        </w:rPr>
      </w:pPr>
      <w:r>
        <w:rPr>
          <w:rFonts w:ascii="Verdana" w:hAnsi="Verdana"/>
        </w:rPr>
        <w:t xml:space="preserve">    R.</w:t>
      </w:r>
    </w:p>
    <w:p w:rsidR="00BB0DE2" w:rsidRPr="00BB0DE2" w:rsidRDefault="00BB0DE2" w:rsidP="00BB0DE2">
      <w:pPr>
        <w:rPr>
          <w:rFonts w:ascii="Verdana" w:hAnsi="Verdana"/>
        </w:rPr>
      </w:pPr>
    </w:p>
    <w:p w:rsidR="00BB0DE2" w:rsidRPr="00BB0DE2" w:rsidRDefault="00BB0DE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B0DE2" w:rsidRPr="00BB0D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FC" w:rsidRDefault="00111BFC" w:rsidP="00FE55FB">
      <w:pPr>
        <w:spacing w:after="0" w:line="240" w:lineRule="auto"/>
      </w:pPr>
      <w:r>
        <w:separator/>
      </w:r>
    </w:p>
  </w:endnote>
  <w:endnote w:type="continuationSeparator" w:id="1">
    <w:p w:rsidR="00111BFC" w:rsidRDefault="00111B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FC" w:rsidRDefault="00111BFC" w:rsidP="00FE55FB">
      <w:pPr>
        <w:spacing w:after="0" w:line="240" w:lineRule="auto"/>
      </w:pPr>
      <w:r>
        <w:separator/>
      </w:r>
    </w:p>
  </w:footnote>
  <w:footnote w:type="continuationSeparator" w:id="1">
    <w:p w:rsidR="00111BFC" w:rsidRDefault="00111B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23B9"/>
    <w:multiLevelType w:val="hybridMultilevel"/>
    <w:tmpl w:val="2F180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1BFC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0DE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0C3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2019-05-09T06:03:00Z</cp:lastPrinted>
  <dcterms:created xsi:type="dcterms:W3CDTF">2019-05-09T06:03:00Z</dcterms:created>
  <dcterms:modified xsi:type="dcterms:W3CDTF">2019-05-09T06:03:00Z</dcterms:modified>
</cp:coreProperties>
</file>