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D162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ESCOLA ____________</w:t>
      </w:r>
      <w:r w:rsidR="00E86F37" w:rsidRPr="00ED162B">
        <w:rPr>
          <w:rFonts w:ascii="Verdana" w:hAnsi="Verdana" w:cs="Arial"/>
          <w:szCs w:val="24"/>
        </w:rPr>
        <w:t>____________________________DATA:_____/_____/_____</w:t>
      </w:r>
    </w:p>
    <w:p w:rsidR="00A27109" w:rsidRPr="00ED162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D162B">
        <w:rPr>
          <w:rFonts w:ascii="Verdana" w:hAnsi="Verdana" w:cs="Arial"/>
          <w:szCs w:val="24"/>
        </w:rPr>
        <w:t>_______________________</w:t>
      </w:r>
    </w:p>
    <w:p w:rsidR="00C266D6" w:rsidRPr="00ED162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130E" w:rsidRPr="00ED162B" w:rsidRDefault="0053130E" w:rsidP="00ED162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162B">
        <w:rPr>
          <w:rFonts w:ascii="Verdana" w:hAnsi="Verdana" w:cs="Arial"/>
          <w:b/>
          <w:szCs w:val="24"/>
        </w:rPr>
        <w:t>Os meios de transporte</w:t>
      </w:r>
    </w:p>
    <w:p w:rsidR="00ED162B" w:rsidRPr="00ED162B" w:rsidRDefault="00ED162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Complete as lacunas com as palavras abaixo</w:t>
      </w:r>
    </w:p>
    <w:p w:rsidR="0053130E" w:rsidRPr="00ED162B" w:rsidRDefault="0053130E" w:rsidP="00ED162B">
      <w:pPr>
        <w:pStyle w:val="PargrafodaLista"/>
        <w:spacing w:after="0" w:line="360" w:lineRule="auto"/>
        <w:jc w:val="center"/>
        <w:rPr>
          <w:rFonts w:ascii="Verdana" w:hAnsi="Verdana" w:cs="Arial"/>
          <w:i/>
          <w:szCs w:val="24"/>
        </w:rPr>
      </w:pPr>
      <w:r w:rsidRPr="00ED162B">
        <w:rPr>
          <w:rFonts w:ascii="Verdana" w:hAnsi="Verdana" w:cs="Arial"/>
          <w:i/>
          <w:szCs w:val="24"/>
        </w:rPr>
        <w:t>Asfaltadas – meios de transporte – cavalo – mercadorias – boas condições – carros – vias de circulação – carro de boi – pessoas – ônibus</w:t>
      </w:r>
    </w:p>
    <w:p w:rsidR="0053130E" w:rsidRPr="00ED162B" w:rsidRDefault="0053130E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30E" w:rsidRPr="00ED162B" w:rsidRDefault="00ED162B" w:rsidP="0053130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_____________ l</w:t>
      </w:r>
      <w:r w:rsidR="0053130E" w:rsidRPr="00ED162B">
        <w:rPr>
          <w:rFonts w:ascii="Verdana" w:hAnsi="Verdana" w:cs="Arial"/>
          <w:szCs w:val="24"/>
        </w:rPr>
        <w:t xml:space="preserve">igam as cidades por onde passam os </w:t>
      </w:r>
      <w:r w:rsidRPr="00ED162B">
        <w:rPr>
          <w:rFonts w:ascii="Verdana" w:hAnsi="Verdana" w:cs="Arial"/>
          <w:szCs w:val="24"/>
        </w:rPr>
        <w:t xml:space="preserve">__________ </w:t>
      </w:r>
      <w:r w:rsidR="0053130E" w:rsidRPr="00ED162B">
        <w:rPr>
          <w:rFonts w:ascii="Verdana" w:hAnsi="Verdana" w:cs="Arial"/>
          <w:szCs w:val="24"/>
        </w:rPr>
        <w:t>levando</w:t>
      </w:r>
      <w:r w:rsidRPr="00ED162B">
        <w:rPr>
          <w:rFonts w:ascii="Verdana" w:hAnsi="Verdana" w:cs="Arial"/>
          <w:szCs w:val="24"/>
        </w:rPr>
        <w:t>__________ e ___________</w:t>
      </w:r>
      <w:r w:rsidR="0053130E" w:rsidRPr="00ED162B">
        <w:rPr>
          <w:rFonts w:ascii="Verdana" w:hAnsi="Verdana" w:cs="Arial"/>
          <w:szCs w:val="24"/>
        </w:rPr>
        <w:t>.</w:t>
      </w:r>
    </w:p>
    <w:p w:rsidR="0053130E" w:rsidRPr="00ED162B" w:rsidRDefault="0053130E" w:rsidP="0053130E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 xml:space="preserve">Antigamente, as estradas eram de terra, estreitas e esburacadas, e muitos percursos levavam horas e até dias para ser feitos. Utilizavam-se, nessa época, </w:t>
      </w:r>
      <w:r w:rsidR="00ED162B" w:rsidRPr="00ED162B">
        <w:rPr>
          <w:rFonts w:ascii="Verdana" w:hAnsi="Verdana" w:cs="Arial"/>
          <w:szCs w:val="24"/>
        </w:rPr>
        <w:t>__________</w:t>
      </w:r>
      <w:r w:rsidRPr="00ED162B">
        <w:rPr>
          <w:rFonts w:ascii="Verdana" w:hAnsi="Verdana" w:cs="Arial"/>
          <w:szCs w:val="24"/>
        </w:rPr>
        <w:t xml:space="preserve"> ou</w:t>
      </w:r>
      <w:r w:rsidR="00ED162B" w:rsidRPr="00ED162B">
        <w:rPr>
          <w:rFonts w:ascii="Verdana" w:hAnsi="Verdana" w:cs="Arial"/>
          <w:szCs w:val="24"/>
        </w:rPr>
        <w:t xml:space="preserve"> ___________</w:t>
      </w:r>
      <w:r w:rsidRPr="00ED162B">
        <w:rPr>
          <w:rFonts w:ascii="Verdana" w:hAnsi="Verdana" w:cs="Arial"/>
          <w:szCs w:val="24"/>
        </w:rPr>
        <w:t>.</w:t>
      </w:r>
    </w:p>
    <w:p w:rsidR="0053130E" w:rsidRPr="00ED162B" w:rsidRDefault="0053130E" w:rsidP="0053130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Atualmente</w:t>
      </w:r>
      <w:r w:rsidR="00ED162B" w:rsidRPr="00ED162B">
        <w:rPr>
          <w:rFonts w:ascii="Verdana" w:hAnsi="Verdana" w:cs="Arial"/>
          <w:szCs w:val="24"/>
        </w:rPr>
        <w:t xml:space="preserve">, ________ </w:t>
      </w:r>
      <w:r w:rsidRPr="00ED162B">
        <w:rPr>
          <w:rFonts w:ascii="Verdana" w:hAnsi="Verdana" w:cs="Arial"/>
          <w:szCs w:val="24"/>
        </w:rPr>
        <w:t xml:space="preserve">e </w:t>
      </w:r>
      <w:r w:rsidR="00ED162B" w:rsidRPr="00ED162B">
        <w:rPr>
          <w:rFonts w:ascii="Verdana" w:hAnsi="Verdana" w:cs="Arial"/>
          <w:szCs w:val="24"/>
        </w:rPr>
        <w:t xml:space="preserve">_________ </w:t>
      </w:r>
      <w:r w:rsidRPr="00ED162B">
        <w:rPr>
          <w:rFonts w:ascii="Verdana" w:hAnsi="Verdana" w:cs="Arial"/>
          <w:szCs w:val="24"/>
        </w:rPr>
        <w:t xml:space="preserve">permitem que os percursos em estradas de rodagem sejam feitos em tempo bem menor. Mas para que isso aconteça as estradas devem </w:t>
      </w:r>
      <w:r w:rsidR="00ED162B" w:rsidRPr="00ED162B">
        <w:rPr>
          <w:rFonts w:ascii="Verdana" w:hAnsi="Verdana" w:cs="Arial"/>
          <w:szCs w:val="24"/>
        </w:rPr>
        <w:t>ser __________ e</w:t>
      </w:r>
      <w:r w:rsidRPr="00ED162B">
        <w:rPr>
          <w:rFonts w:ascii="Verdana" w:hAnsi="Verdana" w:cs="Arial"/>
          <w:szCs w:val="24"/>
        </w:rPr>
        <w:t xml:space="preserve"> estar </w:t>
      </w:r>
      <w:r w:rsidR="00ED162B" w:rsidRPr="00ED162B">
        <w:rPr>
          <w:rFonts w:ascii="Verdana" w:hAnsi="Verdana" w:cs="Arial"/>
          <w:szCs w:val="24"/>
        </w:rPr>
        <w:t>____________</w:t>
      </w:r>
      <w:r w:rsidRPr="00ED162B">
        <w:rPr>
          <w:rFonts w:ascii="Verdana" w:hAnsi="Verdana" w:cs="Arial"/>
          <w:szCs w:val="24"/>
        </w:rPr>
        <w:t>.</w:t>
      </w:r>
    </w:p>
    <w:p w:rsidR="0053130E" w:rsidRPr="00ED162B" w:rsidRDefault="0053130E" w:rsidP="0053130E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Ônibus, metrô e trem são meios de transporte coletivos. Em seu município as pessoas utilizam muito ou pouco os meios de transporte coletivos? Em sua opinião isso é bom ou ruim para o meio ambiente?</w:t>
      </w:r>
    </w:p>
    <w:p w:rsidR="0053130E" w:rsidRPr="00ED162B" w:rsidRDefault="00ED162B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R.</w:t>
      </w:r>
    </w:p>
    <w:p w:rsidR="00ED162B" w:rsidRPr="00ED162B" w:rsidRDefault="00ED162B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No município onde você vive existem problemas de transporte? Se sim, quais?</w:t>
      </w:r>
    </w:p>
    <w:p w:rsidR="0053130E" w:rsidRPr="00ED162B" w:rsidRDefault="00ED162B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R.</w:t>
      </w:r>
    </w:p>
    <w:p w:rsidR="00ED162B" w:rsidRPr="00ED162B" w:rsidRDefault="00ED162B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Em seu município existem rodovias, ferrovias, aeroportos e portos? Quais são os mais utilizados pela população? Quais você já utilizou?</w:t>
      </w:r>
    </w:p>
    <w:p w:rsidR="00ED162B" w:rsidRPr="00ED162B" w:rsidRDefault="00ED162B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>R.</w:t>
      </w:r>
    </w:p>
    <w:p w:rsidR="00ED162B" w:rsidRPr="00ED162B" w:rsidRDefault="00ED162B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30E" w:rsidRPr="00ED162B" w:rsidRDefault="0053130E" w:rsidP="0053130E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lastRenderedPageBreak/>
        <w:t>Qual é o meio de transporte mais utilizado em seu município?</w:t>
      </w:r>
    </w:p>
    <w:p w:rsidR="00ED162B" w:rsidRPr="00ED162B" w:rsidRDefault="00ED162B" w:rsidP="00ED16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162B">
        <w:rPr>
          <w:rFonts w:ascii="Verdana" w:hAnsi="Verdana" w:cs="Arial"/>
          <w:szCs w:val="24"/>
        </w:rPr>
        <w:t xml:space="preserve">R. </w:t>
      </w:r>
    </w:p>
    <w:sectPr w:rsidR="00ED162B" w:rsidRPr="00ED16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92" w:rsidRDefault="00753C92" w:rsidP="00FE55FB">
      <w:pPr>
        <w:spacing w:after="0" w:line="240" w:lineRule="auto"/>
      </w:pPr>
      <w:r>
        <w:separator/>
      </w:r>
    </w:p>
  </w:endnote>
  <w:endnote w:type="continuationSeparator" w:id="1">
    <w:p w:rsidR="00753C92" w:rsidRDefault="00753C9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92" w:rsidRDefault="00753C92" w:rsidP="00FE55FB">
      <w:pPr>
        <w:spacing w:after="0" w:line="240" w:lineRule="auto"/>
      </w:pPr>
      <w:r>
        <w:separator/>
      </w:r>
    </w:p>
  </w:footnote>
  <w:footnote w:type="continuationSeparator" w:id="1">
    <w:p w:rsidR="00753C92" w:rsidRDefault="00753C9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629B"/>
    <w:multiLevelType w:val="hybridMultilevel"/>
    <w:tmpl w:val="552498EA"/>
    <w:lvl w:ilvl="0" w:tplc="A61C0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097C"/>
    <w:multiLevelType w:val="hybridMultilevel"/>
    <w:tmpl w:val="B8DA10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1"/>
  </w:num>
  <w:num w:numId="8">
    <w:abstractNumId w:val="35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0"/>
  </w:num>
  <w:num w:numId="17">
    <w:abstractNumId w:val="34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2"/>
  </w:num>
  <w:num w:numId="24">
    <w:abstractNumId w:val="25"/>
  </w:num>
  <w:num w:numId="25">
    <w:abstractNumId w:val="23"/>
  </w:num>
  <w:num w:numId="26">
    <w:abstractNumId w:val="33"/>
  </w:num>
  <w:num w:numId="27">
    <w:abstractNumId w:val="28"/>
  </w:num>
  <w:num w:numId="28">
    <w:abstractNumId w:val="15"/>
  </w:num>
  <w:num w:numId="29">
    <w:abstractNumId w:val="2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130E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3C92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2E7E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D162B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2019-05-14T04:55:00Z</cp:lastPrinted>
  <dcterms:created xsi:type="dcterms:W3CDTF">2019-05-14T04:55:00Z</dcterms:created>
  <dcterms:modified xsi:type="dcterms:W3CDTF">2019-05-14T04:55:00Z</dcterms:modified>
</cp:coreProperties>
</file>