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0348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3485">
        <w:rPr>
          <w:rFonts w:ascii="Verdana" w:hAnsi="Verdana" w:cs="Arial"/>
          <w:szCs w:val="24"/>
        </w:rPr>
        <w:t>ESCOLA ____________</w:t>
      </w:r>
      <w:r w:rsidR="00E86F37" w:rsidRPr="00603485">
        <w:rPr>
          <w:rFonts w:ascii="Verdana" w:hAnsi="Verdana" w:cs="Arial"/>
          <w:szCs w:val="24"/>
        </w:rPr>
        <w:t>____________________________DATA:_____/_____/_____</w:t>
      </w:r>
    </w:p>
    <w:p w:rsidR="00A27109" w:rsidRPr="0060348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348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03485">
        <w:rPr>
          <w:rFonts w:ascii="Verdana" w:hAnsi="Verdana" w:cs="Arial"/>
          <w:szCs w:val="24"/>
        </w:rPr>
        <w:t>_______________________</w:t>
      </w:r>
    </w:p>
    <w:p w:rsidR="00C266D6" w:rsidRPr="00603485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03485" w:rsidRPr="00603485" w:rsidRDefault="00603485" w:rsidP="00603485">
      <w:pPr>
        <w:jc w:val="center"/>
        <w:rPr>
          <w:rFonts w:ascii="Verdana" w:hAnsi="Verdana"/>
          <w:b/>
        </w:rPr>
      </w:pPr>
      <w:r w:rsidRPr="00603485">
        <w:rPr>
          <w:rFonts w:ascii="Verdana" w:hAnsi="Verdana"/>
          <w:b/>
        </w:rPr>
        <w:t>Os grandes dentes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Godim, o rato-do-banhado, balançou a pata!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- Obrigado por me soltarem. Como posso agradecê-los?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Os patinhos não ousaram pedir nada.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Apenas saíram correndo e entraram rápido em casa, ainda um pouco assustados com os grandes dentes. No dia seguinte, ao acordarem, Pili, Pali e Poli, acharam um pacote: Algumas folhas presas por um junco. Os patinhos abriram o pacote e descobriram sua comidinha preferida: Lentilhas- d’água!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- Entendi tudo!  - disse Pili.  - Já sei para que servem esses grandes dentes.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- Para quê? - perguntaram seus irmãos.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- Servem como pente para pegar as lentilhas, só para nós! - explicou Pili.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- Quá! Quá! Quá! - os patos caíram na gargalhada.</w:t>
      </w:r>
    </w:p>
    <w:p w:rsidR="00603485" w:rsidRPr="00603485" w:rsidRDefault="00603485" w:rsidP="00603485">
      <w:pPr>
        <w:ind w:firstLine="708"/>
        <w:rPr>
          <w:rFonts w:ascii="Verdana" w:hAnsi="Verdana"/>
        </w:rPr>
      </w:pPr>
      <w:r w:rsidRPr="00603485">
        <w:rPr>
          <w:rFonts w:ascii="Verdana" w:hAnsi="Verdana"/>
        </w:rPr>
        <w:t>- Bem! - Cochichou Pili. - Agora, esses aqueles grandes dentes não me dão mais medo.</w:t>
      </w:r>
    </w:p>
    <w:p w:rsidR="00603485" w:rsidRDefault="00603485" w:rsidP="00603485">
      <w:pPr>
        <w:rPr>
          <w:rFonts w:ascii="Verdana" w:hAnsi="Verdana"/>
        </w:rPr>
      </w:pPr>
    </w:p>
    <w:p w:rsidR="00603485" w:rsidRPr="00603485" w:rsidRDefault="00603485" w:rsidP="00603485">
      <w:pPr>
        <w:jc w:val="center"/>
        <w:rPr>
          <w:rFonts w:ascii="Verdana" w:hAnsi="Verdana"/>
          <w:b/>
        </w:rPr>
      </w:pPr>
      <w:r w:rsidRPr="00603485">
        <w:rPr>
          <w:rFonts w:ascii="Verdana" w:hAnsi="Verdana"/>
          <w:b/>
        </w:rPr>
        <w:t>Questões</w:t>
      </w:r>
    </w:p>
    <w:p w:rsidR="00603485" w:rsidRPr="00603485" w:rsidRDefault="00603485" w:rsidP="00603485">
      <w:pPr>
        <w:rPr>
          <w:rFonts w:ascii="Verdana" w:hAnsi="Verdana"/>
        </w:rPr>
      </w:pPr>
    </w:p>
    <w:p w:rsidR="00603485" w:rsidRPr="00603485" w:rsidRDefault="00603485" w:rsidP="00603485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603485">
        <w:rPr>
          <w:rFonts w:ascii="Verdana" w:hAnsi="Verdana"/>
        </w:rPr>
        <w:t>Qual é o título do texto?</w:t>
      </w:r>
    </w:p>
    <w:p w:rsidR="00603485" w:rsidRDefault="00603485" w:rsidP="0060348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03485" w:rsidRPr="00603485" w:rsidRDefault="00603485" w:rsidP="00603485">
      <w:pPr>
        <w:ind w:left="360"/>
        <w:rPr>
          <w:rFonts w:ascii="Verdana" w:hAnsi="Verdana"/>
        </w:rPr>
      </w:pPr>
    </w:p>
    <w:p w:rsidR="00603485" w:rsidRPr="00603485" w:rsidRDefault="00603485" w:rsidP="00603485">
      <w:pPr>
        <w:ind w:left="360"/>
        <w:rPr>
          <w:rFonts w:ascii="Verdana" w:hAnsi="Verdana"/>
        </w:rPr>
      </w:pPr>
      <w:r w:rsidRPr="00603485">
        <w:rPr>
          <w:rFonts w:ascii="Verdana" w:hAnsi="Verdana"/>
        </w:rPr>
        <w:t>2) O que o rato-do-banhado disse para os patos?</w:t>
      </w:r>
    </w:p>
    <w:p w:rsidR="00603485" w:rsidRDefault="00603485" w:rsidP="0060348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03485" w:rsidRPr="00603485" w:rsidRDefault="00603485" w:rsidP="00603485">
      <w:pPr>
        <w:ind w:left="360"/>
        <w:rPr>
          <w:rFonts w:ascii="Verdana" w:hAnsi="Verdana"/>
        </w:rPr>
      </w:pPr>
    </w:p>
    <w:p w:rsidR="00603485" w:rsidRPr="00603485" w:rsidRDefault="00603485" w:rsidP="00603485">
      <w:pPr>
        <w:ind w:left="360"/>
        <w:rPr>
          <w:rFonts w:ascii="Verdana" w:hAnsi="Verdana"/>
        </w:rPr>
      </w:pPr>
      <w:r w:rsidRPr="00603485">
        <w:rPr>
          <w:rFonts w:ascii="Verdana" w:hAnsi="Verdana"/>
        </w:rPr>
        <w:t>3) Qual é o nome do rato-do-banhado?</w:t>
      </w:r>
    </w:p>
    <w:p w:rsidR="00603485" w:rsidRDefault="00603485" w:rsidP="0060348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03485" w:rsidRPr="00603485" w:rsidRDefault="00603485" w:rsidP="00603485">
      <w:pPr>
        <w:ind w:left="360"/>
        <w:rPr>
          <w:rFonts w:ascii="Verdana" w:hAnsi="Verdana"/>
        </w:rPr>
      </w:pPr>
    </w:p>
    <w:p w:rsidR="00603485" w:rsidRPr="00603485" w:rsidRDefault="00603485" w:rsidP="00603485">
      <w:pPr>
        <w:ind w:left="360"/>
        <w:rPr>
          <w:rFonts w:ascii="Verdana" w:hAnsi="Verdana"/>
        </w:rPr>
      </w:pPr>
      <w:r w:rsidRPr="00603485">
        <w:rPr>
          <w:rFonts w:ascii="Verdana" w:hAnsi="Verdana"/>
        </w:rPr>
        <w:lastRenderedPageBreak/>
        <w:t>4) Por que os patinhos não ousaram pedir nada ao rato-do-banhado?</w:t>
      </w:r>
    </w:p>
    <w:p w:rsidR="00603485" w:rsidRDefault="00603485" w:rsidP="00603485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03485" w:rsidRPr="00603485" w:rsidRDefault="00603485" w:rsidP="00603485">
      <w:pPr>
        <w:ind w:left="360"/>
        <w:rPr>
          <w:rFonts w:ascii="Verdana" w:hAnsi="Verdana"/>
        </w:rPr>
      </w:pPr>
    </w:p>
    <w:p w:rsidR="00603485" w:rsidRPr="00603485" w:rsidRDefault="00603485" w:rsidP="00603485">
      <w:pPr>
        <w:ind w:left="360"/>
        <w:rPr>
          <w:rFonts w:ascii="Verdana" w:hAnsi="Verdana"/>
        </w:rPr>
      </w:pPr>
      <w:r w:rsidRPr="00603485">
        <w:rPr>
          <w:rFonts w:ascii="Verdana" w:hAnsi="Verdana"/>
        </w:rPr>
        <w:t>5) No dia seguinte ao acordar, o que  Pili, Poli e Pali encontraram?</w:t>
      </w:r>
    </w:p>
    <w:p w:rsidR="00603485" w:rsidRDefault="00603485" w:rsidP="00603485">
      <w:pPr>
        <w:ind w:left="435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03485" w:rsidRPr="00603485" w:rsidRDefault="00603485" w:rsidP="00603485">
      <w:pPr>
        <w:ind w:left="435"/>
        <w:rPr>
          <w:rFonts w:ascii="Verdana" w:hAnsi="Verdana"/>
        </w:rPr>
      </w:pPr>
    </w:p>
    <w:p w:rsidR="00603485" w:rsidRPr="00603485" w:rsidRDefault="00603485" w:rsidP="00603485">
      <w:pPr>
        <w:ind w:left="435"/>
        <w:rPr>
          <w:rFonts w:ascii="Verdana" w:hAnsi="Verdana"/>
        </w:rPr>
      </w:pPr>
      <w:r w:rsidRPr="00603485">
        <w:rPr>
          <w:rFonts w:ascii="Verdana" w:hAnsi="Verdana"/>
        </w:rPr>
        <w:t>6)  O que disse Pili?</w:t>
      </w:r>
    </w:p>
    <w:p w:rsidR="00603485" w:rsidRPr="00603485" w:rsidRDefault="0060348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R.</w:t>
      </w:r>
      <w:r>
        <w:rPr>
          <w:rFonts w:ascii="Verdana" w:hAnsi="Verdana" w:cs="Arial"/>
          <w:szCs w:val="24"/>
        </w:rPr>
        <w:tab/>
      </w:r>
    </w:p>
    <w:sectPr w:rsidR="00603485" w:rsidRPr="0060348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C0" w:rsidRDefault="00E178C0" w:rsidP="00FE55FB">
      <w:pPr>
        <w:spacing w:after="0" w:line="240" w:lineRule="auto"/>
      </w:pPr>
      <w:r>
        <w:separator/>
      </w:r>
    </w:p>
  </w:endnote>
  <w:endnote w:type="continuationSeparator" w:id="1">
    <w:p w:rsidR="00E178C0" w:rsidRDefault="00E178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C0" w:rsidRDefault="00E178C0" w:rsidP="00FE55FB">
      <w:pPr>
        <w:spacing w:after="0" w:line="240" w:lineRule="auto"/>
      </w:pPr>
      <w:r>
        <w:separator/>
      </w:r>
    </w:p>
  </w:footnote>
  <w:footnote w:type="continuationSeparator" w:id="1">
    <w:p w:rsidR="00E178C0" w:rsidRDefault="00E178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68C"/>
    <w:multiLevelType w:val="hybridMultilevel"/>
    <w:tmpl w:val="919692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29"/>
  </w:num>
  <w:num w:numId="17">
    <w:abstractNumId w:val="33"/>
  </w:num>
  <w:num w:numId="18">
    <w:abstractNumId w:val="7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2EB2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3485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178C0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2019-05-09T05:40:00Z</cp:lastPrinted>
  <dcterms:created xsi:type="dcterms:W3CDTF">2019-05-09T05:40:00Z</dcterms:created>
  <dcterms:modified xsi:type="dcterms:W3CDTF">2019-05-09T05:40:00Z</dcterms:modified>
</cp:coreProperties>
</file>