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84095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4095">
        <w:rPr>
          <w:rFonts w:ascii="Verdana" w:hAnsi="Verdana" w:cs="Arial"/>
          <w:szCs w:val="24"/>
        </w:rPr>
        <w:t>ESCOLA ____________</w:t>
      </w:r>
      <w:r w:rsidR="00E86F37" w:rsidRPr="00F84095">
        <w:rPr>
          <w:rFonts w:ascii="Verdana" w:hAnsi="Verdana" w:cs="Arial"/>
          <w:szCs w:val="24"/>
        </w:rPr>
        <w:t>____________________________DATA:_____/_____/_____</w:t>
      </w:r>
    </w:p>
    <w:p w:rsidR="00A27109" w:rsidRPr="00F84095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409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84095">
        <w:rPr>
          <w:rFonts w:ascii="Verdana" w:hAnsi="Verdana" w:cs="Arial"/>
          <w:szCs w:val="24"/>
        </w:rPr>
        <w:t>_______________________</w:t>
      </w:r>
    </w:p>
    <w:p w:rsidR="00C266D6" w:rsidRPr="00F84095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84095" w:rsidRPr="00F84095" w:rsidRDefault="00F84095" w:rsidP="00F84095">
      <w:pPr>
        <w:jc w:val="center"/>
        <w:rPr>
          <w:rFonts w:ascii="Verdana" w:hAnsi="Verdana"/>
          <w:b/>
        </w:rPr>
      </w:pPr>
      <w:r w:rsidRPr="00F84095">
        <w:rPr>
          <w:rFonts w:ascii="Verdana" w:hAnsi="Verdana"/>
          <w:b/>
        </w:rPr>
        <w:t>O presépio</w:t>
      </w:r>
    </w:p>
    <w:p w:rsidR="00F84095" w:rsidRPr="00F84095" w:rsidRDefault="00F84095" w:rsidP="00F84095">
      <w:pPr>
        <w:ind w:firstLine="708"/>
        <w:rPr>
          <w:rFonts w:ascii="Verdana" w:hAnsi="Verdana"/>
        </w:rPr>
      </w:pPr>
      <w:r w:rsidRPr="00F84095">
        <w:rPr>
          <w:rFonts w:ascii="Verdana" w:hAnsi="Verdana"/>
        </w:rPr>
        <w:t>A mamãe corça estava muito doente e não podia cuidar do seu filhote, o pequeno Moisés, que estava com frio! Papai cervo decidiu pedir ajuda no sitio. Foi Pupi que o escutou:</w:t>
      </w:r>
    </w:p>
    <w:p w:rsidR="00F84095" w:rsidRPr="00F84095" w:rsidRDefault="00F84095" w:rsidP="00F84095">
      <w:pPr>
        <w:ind w:firstLine="708"/>
        <w:rPr>
          <w:rFonts w:ascii="Verdana" w:hAnsi="Verdana"/>
        </w:rPr>
      </w:pPr>
      <w:r w:rsidRPr="00F84095">
        <w:rPr>
          <w:rFonts w:ascii="Verdana" w:hAnsi="Verdana"/>
        </w:rPr>
        <w:t>- O que veio fazer aqui? - latiu a cachorra.</w:t>
      </w:r>
    </w:p>
    <w:p w:rsidR="00F84095" w:rsidRPr="00F84095" w:rsidRDefault="00F84095" w:rsidP="00F84095">
      <w:pPr>
        <w:ind w:firstLine="708"/>
        <w:rPr>
          <w:rFonts w:ascii="Verdana" w:hAnsi="Verdana"/>
        </w:rPr>
      </w:pPr>
      <w:r w:rsidRPr="00F84095">
        <w:rPr>
          <w:rFonts w:ascii="Verdana" w:hAnsi="Verdana"/>
        </w:rPr>
        <w:t>- Preciso que alguém cuide do meu filhote, porque sua mamãe está muito doente! - explicou o cervo.</w:t>
      </w:r>
    </w:p>
    <w:p w:rsidR="00F84095" w:rsidRPr="00F84095" w:rsidRDefault="00F84095" w:rsidP="00F84095">
      <w:pPr>
        <w:ind w:firstLine="708"/>
        <w:rPr>
          <w:rFonts w:ascii="Verdana" w:hAnsi="Verdana"/>
        </w:rPr>
      </w:pPr>
      <w:r w:rsidRPr="00F84095">
        <w:rPr>
          <w:rFonts w:ascii="Verdana" w:hAnsi="Verdana"/>
        </w:rPr>
        <w:t>- Leve-o para o estábulo. Vamos encontrar uma solução. Ouvir uma bela história! - disse Carola. - Com um bebê num estábulo, aquecido por um boi e um burrinho.</w:t>
      </w:r>
    </w:p>
    <w:p w:rsidR="00F84095" w:rsidRPr="00F84095" w:rsidRDefault="00F84095" w:rsidP="00F84095">
      <w:pPr>
        <w:ind w:firstLine="708"/>
        <w:rPr>
          <w:rFonts w:ascii="Verdana" w:hAnsi="Verdana"/>
        </w:rPr>
      </w:pPr>
      <w:r w:rsidRPr="00F84095">
        <w:rPr>
          <w:rFonts w:ascii="Verdana" w:hAnsi="Verdana"/>
        </w:rPr>
        <w:t>- Vamos colocá-lo sobre a palha. Eu vou esquentá-lo! - disse Biju o velho boi.</w:t>
      </w:r>
    </w:p>
    <w:p w:rsidR="00F84095" w:rsidRPr="00F84095" w:rsidRDefault="00F84095" w:rsidP="00F84095">
      <w:pPr>
        <w:ind w:firstLine="708"/>
        <w:rPr>
          <w:rFonts w:ascii="Verdana" w:hAnsi="Verdana"/>
        </w:rPr>
      </w:pPr>
      <w:r w:rsidRPr="00F84095">
        <w:rPr>
          <w:rFonts w:ascii="Verdana" w:hAnsi="Verdana"/>
        </w:rPr>
        <w:t>- Eu também! - decidiu o burro Zeca. - Eu cantarei músicas para ele.</w:t>
      </w:r>
    </w:p>
    <w:p w:rsidR="00F84095" w:rsidRPr="00F84095" w:rsidRDefault="00F84095" w:rsidP="00F84095">
      <w:pPr>
        <w:ind w:firstLine="708"/>
        <w:rPr>
          <w:rFonts w:ascii="Verdana" w:hAnsi="Verdana"/>
        </w:rPr>
      </w:pPr>
      <w:r w:rsidRPr="00F84095">
        <w:rPr>
          <w:rFonts w:ascii="Verdana" w:hAnsi="Verdana"/>
        </w:rPr>
        <w:t>Quando o dono do sitio chegou ao estábulo, ele gritou:</w:t>
      </w:r>
    </w:p>
    <w:p w:rsidR="00F84095" w:rsidRPr="00F84095" w:rsidRDefault="00F84095" w:rsidP="00F84095">
      <w:pPr>
        <w:ind w:firstLine="708"/>
        <w:rPr>
          <w:rFonts w:ascii="Verdana" w:hAnsi="Verdana"/>
        </w:rPr>
      </w:pPr>
      <w:r w:rsidRPr="00F84095">
        <w:rPr>
          <w:rFonts w:ascii="Verdana" w:hAnsi="Verdana"/>
        </w:rPr>
        <w:t>- Nossa! Os animais fizeram um presépio!</w:t>
      </w:r>
    </w:p>
    <w:p w:rsidR="00F84095" w:rsidRDefault="00F84095" w:rsidP="00F84095">
      <w:pPr>
        <w:rPr>
          <w:rFonts w:ascii="Verdana" w:hAnsi="Verdana"/>
        </w:rPr>
      </w:pPr>
    </w:p>
    <w:p w:rsidR="00F84095" w:rsidRPr="00F84095" w:rsidRDefault="00F84095" w:rsidP="00F84095">
      <w:pPr>
        <w:jc w:val="center"/>
        <w:rPr>
          <w:rFonts w:ascii="Verdana" w:hAnsi="Verdana"/>
          <w:b/>
        </w:rPr>
      </w:pPr>
      <w:r w:rsidRPr="00F84095">
        <w:rPr>
          <w:rFonts w:ascii="Verdana" w:hAnsi="Verdana"/>
          <w:b/>
        </w:rPr>
        <w:t>Questões</w:t>
      </w:r>
    </w:p>
    <w:p w:rsidR="00F84095" w:rsidRDefault="00F84095" w:rsidP="00F84095">
      <w:pPr>
        <w:rPr>
          <w:rFonts w:ascii="Verdana" w:hAnsi="Verdana"/>
        </w:rPr>
      </w:pPr>
    </w:p>
    <w:p w:rsidR="00F84095" w:rsidRPr="00F84095" w:rsidRDefault="00F84095" w:rsidP="00F84095">
      <w:pPr>
        <w:rPr>
          <w:rFonts w:ascii="Verdana" w:hAnsi="Verdana"/>
        </w:rPr>
      </w:pPr>
      <w:r w:rsidRPr="00F84095">
        <w:rPr>
          <w:rFonts w:ascii="Verdana" w:hAnsi="Verdana"/>
        </w:rPr>
        <w:t>1) Qual é o título do texto?</w:t>
      </w:r>
    </w:p>
    <w:p w:rsidR="00F84095" w:rsidRDefault="00F84095" w:rsidP="00F8409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84095" w:rsidRPr="00F84095" w:rsidRDefault="00F84095" w:rsidP="00F84095">
      <w:pPr>
        <w:rPr>
          <w:rFonts w:ascii="Verdana" w:hAnsi="Verdana"/>
        </w:rPr>
      </w:pPr>
    </w:p>
    <w:p w:rsidR="00F84095" w:rsidRPr="00F84095" w:rsidRDefault="00F84095" w:rsidP="00F84095">
      <w:pPr>
        <w:rPr>
          <w:rFonts w:ascii="Verdana" w:hAnsi="Verdana"/>
        </w:rPr>
      </w:pPr>
      <w:r w:rsidRPr="00F84095">
        <w:rPr>
          <w:rFonts w:ascii="Verdana" w:hAnsi="Verdana"/>
        </w:rPr>
        <w:t>2) A mamãe corça estava muito doente e não podia cuidar do seu filhote, onde o papai servo foi pedir ajuda?</w:t>
      </w:r>
    </w:p>
    <w:p w:rsidR="00F84095" w:rsidRDefault="00F84095" w:rsidP="00F8409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84095" w:rsidRPr="00F84095" w:rsidRDefault="00F84095" w:rsidP="00F84095">
      <w:pPr>
        <w:rPr>
          <w:rFonts w:ascii="Verdana" w:hAnsi="Verdana"/>
        </w:rPr>
      </w:pPr>
    </w:p>
    <w:p w:rsidR="00F84095" w:rsidRPr="00F84095" w:rsidRDefault="00F84095" w:rsidP="00F84095">
      <w:pPr>
        <w:rPr>
          <w:rFonts w:ascii="Verdana" w:hAnsi="Verdana"/>
        </w:rPr>
      </w:pPr>
      <w:r w:rsidRPr="00F84095">
        <w:rPr>
          <w:rFonts w:ascii="Verdana" w:hAnsi="Verdana"/>
        </w:rPr>
        <w:t>3) O que o papai cervo respondeu a Pupi quando ele perguntou o que ele tinha ido fazer lá?</w:t>
      </w:r>
    </w:p>
    <w:p w:rsidR="00F84095" w:rsidRDefault="00F84095" w:rsidP="00F8409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84095" w:rsidRDefault="00F84095" w:rsidP="00F84095">
      <w:pPr>
        <w:rPr>
          <w:rFonts w:ascii="Verdana" w:hAnsi="Verdana"/>
        </w:rPr>
      </w:pPr>
    </w:p>
    <w:p w:rsidR="00F84095" w:rsidRPr="00F84095" w:rsidRDefault="00F84095" w:rsidP="00F84095">
      <w:pPr>
        <w:rPr>
          <w:rFonts w:ascii="Verdana" w:hAnsi="Verdana"/>
        </w:rPr>
      </w:pPr>
      <w:r w:rsidRPr="00F84095">
        <w:rPr>
          <w:rFonts w:ascii="Verdana" w:hAnsi="Verdana"/>
        </w:rPr>
        <w:lastRenderedPageBreak/>
        <w:t>4) Para onde os animais levaram o filhote?</w:t>
      </w:r>
    </w:p>
    <w:p w:rsidR="00F84095" w:rsidRDefault="00F84095" w:rsidP="00F8409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84095" w:rsidRPr="00F84095" w:rsidRDefault="00F84095" w:rsidP="00F84095">
      <w:pPr>
        <w:rPr>
          <w:rFonts w:ascii="Verdana" w:hAnsi="Verdana"/>
        </w:rPr>
      </w:pPr>
    </w:p>
    <w:p w:rsidR="00F84095" w:rsidRPr="00F84095" w:rsidRDefault="00F84095" w:rsidP="00F84095">
      <w:pPr>
        <w:rPr>
          <w:rFonts w:ascii="Verdana" w:hAnsi="Verdana"/>
        </w:rPr>
      </w:pPr>
      <w:r w:rsidRPr="00F84095">
        <w:rPr>
          <w:rFonts w:ascii="Verdana" w:hAnsi="Verdana"/>
        </w:rPr>
        <w:t>5) O que o Zeca falou?</w:t>
      </w:r>
    </w:p>
    <w:p w:rsidR="00F84095" w:rsidRDefault="00F84095" w:rsidP="00F8409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84095" w:rsidRPr="00F84095" w:rsidRDefault="00F84095" w:rsidP="00F84095">
      <w:pPr>
        <w:rPr>
          <w:rFonts w:ascii="Verdana" w:hAnsi="Verdana"/>
        </w:rPr>
      </w:pPr>
    </w:p>
    <w:p w:rsidR="00F84095" w:rsidRPr="00F84095" w:rsidRDefault="00F84095" w:rsidP="00F84095">
      <w:pPr>
        <w:rPr>
          <w:rFonts w:ascii="Verdana" w:hAnsi="Verdana"/>
        </w:rPr>
      </w:pPr>
      <w:r>
        <w:rPr>
          <w:rFonts w:ascii="Verdana" w:hAnsi="Verdana"/>
        </w:rPr>
        <w:t>6</w:t>
      </w:r>
      <w:r w:rsidRPr="00F84095">
        <w:rPr>
          <w:rFonts w:ascii="Verdana" w:hAnsi="Verdana"/>
        </w:rPr>
        <w:t>) Quando o dono do sitio chegou ao estábulo o que ele gritou?</w:t>
      </w:r>
    </w:p>
    <w:p w:rsidR="00F84095" w:rsidRDefault="00F84095" w:rsidP="00F8409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84095" w:rsidRPr="00F84095" w:rsidRDefault="00F84095" w:rsidP="00F84095">
      <w:pPr>
        <w:rPr>
          <w:rFonts w:ascii="Verdana" w:hAnsi="Verdana"/>
        </w:rPr>
      </w:pPr>
    </w:p>
    <w:p w:rsidR="00F84095" w:rsidRPr="00F84095" w:rsidRDefault="00F8409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F84095" w:rsidRPr="00F8409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CB2" w:rsidRDefault="000E4CB2" w:rsidP="00FE55FB">
      <w:pPr>
        <w:spacing w:after="0" w:line="240" w:lineRule="auto"/>
      </w:pPr>
      <w:r>
        <w:separator/>
      </w:r>
    </w:p>
  </w:endnote>
  <w:endnote w:type="continuationSeparator" w:id="1">
    <w:p w:rsidR="000E4CB2" w:rsidRDefault="000E4CB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CB2" w:rsidRDefault="000E4CB2" w:rsidP="00FE55FB">
      <w:pPr>
        <w:spacing w:after="0" w:line="240" w:lineRule="auto"/>
      </w:pPr>
      <w:r>
        <w:separator/>
      </w:r>
    </w:p>
  </w:footnote>
  <w:footnote w:type="continuationSeparator" w:id="1">
    <w:p w:rsidR="000E4CB2" w:rsidRDefault="000E4CB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B2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4B93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095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2019-05-09T04:44:00Z</cp:lastPrinted>
  <dcterms:created xsi:type="dcterms:W3CDTF">2019-05-09T04:45:00Z</dcterms:created>
  <dcterms:modified xsi:type="dcterms:W3CDTF">2019-05-09T04:45:00Z</dcterms:modified>
</cp:coreProperties>
</file>