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8143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81432">
        <w:rPr>
          <w:rFonts w:ascii="Verdana" w:hAnsi="Verdana" w:cs="Arial"/>
          <w:szCs w:val="24"/>
        </w:rPr>
        <w:t>ESCOLA ____________</w:t>
      </w:r>
      <w:r w:rsidR="00E86F37" w:rsidRPr="00181432">
        <w:rPr>
          <w:rFonts w:ascii="Verdana" w:hAnsi="Verdana" w:cs="Arial"/>
          <w:szCs w:val="24"/>
        </w:rPr>
        <w:t>____________________________DATA:_____/_____/_____</w:t>
      </w:r>
    </w:p>
    <w:p w:rsidR="00A27109" w:rsidRPr="0018143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8143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81432">
        <w:rPr>
          <w:rFonts w:ascii="Verdana" w:hAnsi="Verdana" w:cs="Arial"/>
          <w:szCs w:val="24"/>
        </w:rPr>
        <w:t>_______________________</w:t>
      </w:r>
    </w:p>
    <w:p w:rsidR="00C266D6" w:rsidRPr="00181432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81432" w:rsidRDefault="00181432" w:rsidP="00181432">
      <w:pPr>
        <w:jc w:val="center"/>
        <w:rPr>
          <w:rFonts w:ascii="Verdana" w:hAnsi="Verdana"/>
          <w:b/>
        </w:rPr>
      </w:pPr>
      <w:r w:rsidRPr="00181432">
        <w:rPr>
          <w:rFonts w:ascii="Verdana" w:hAnsi="Verdana"/>
          <w:b/>
        </w:rPr>
        <w:t>O novo poleiro</w:t>
      </w:r>
    </w:p>
    <w:p w:rsidR="00FD3988" w:rsidRPr="00181432" w:rsidRDefault="00FD3988" w:rsidP="00181432">
      <w:pPr>
        <w:jc w:val="center"/>
        <w:rPr>
          <w:rFonts w:ascii="Verdana" w:hAnsi="Verdana"/>
          <w:b/>
        </w:rPr>
      </w:pPr>
    </w:p>
    <w:p w:rsidR="00181432" w:rsidRPr="00181432" w:rsidRDefault="00181432" w:rsidP="00181432">
      <w:pPr>
        <w:ind w:firstLine="708"/>
        <w:rPr>
          <w:rFonts w:ascii="Verdana" w:hAnsi="Verdana"/>
        </w:rPr>
      </w:pPr>
      <w:r w:rsidRPr="00181432">
        <w:rPr>
          <w:rFonts w:ascii="Verdana" w:hAnsi="Verdana"/>
        </w:rPr>
        <w:t>Os pardais estavam pendurados nos fios de telefone, que iam da casa da casa até o celeiro. Próximos uns dos outros, os pássaros piavam e comentavam o que acontecia no sítio, mas, naquela manhã, nada de poleiro!</w:t>
      </w:r>
    </w:p>
    <w:p w:rsidR="00181432" w:rsidRPr="00181432" w:rsidRDefault="00181432" w:rsidP="00181432">
      <w:pPr>
        <w:ind w:firstLine="708"/>
        <w:rPr>
          <w:rFonts w:ascii="Verdana" w:hAnsi="Verdana"/>
        </w:rPr>
      </w:pPr>
      <w:r w:rsidRPr="00181432">
        <w:rPr>
          <w:rFonts w:ascii="Verdana" w:hAnsi="Verdana"/>
        </w:rPr>
        <w:t>- Eles enterraram os fios! - explicou Arno.</w:t>
      </w:r>
    </w:p>
    <w:p w:rsidR="00181432" w:rsidRPr="00181432" w:rsidRDefault="00181432" w:rsidP="00181432">
      <w:pPr>
        <w:ind w:firstLine="708"/>
        <w:rPr>
          <w:rFonts w:ascii="Verdana" w:hAnsi="Verdana"/>
        </w:rPr>
      </w:pPr>
      <w:r w:rsidRPr="00181432">
        <w:rPr>
          <w:rFonts w:ascii="Verdana" w:hAnsi="Verdana"/>
        </w:rPr>
        <w:t>- Mas, então, não poderemos mais nos reunir? - A pardalzinha</w:t>
      </w:r>
      <w:r w:rsidR="00FD3988">
        <w:rPr>
          <w:rFonts w:ascii="Verdana" w:hAnsi="Verdana"/>
        </w:rPr>
        <w:t xml:space="preserve"> </w:t>
      </w:r>
      <w:r w:rsidRPr="00181432">
        <w:rPr>
          <w:rFonts w:ascii="Verdana" w:hAnsi="Verdana"/>
        </w:rPr>
        <w:t>Misi se entristeceu.</w:t>
      </w:r>
    </w:p>
    <w:p w:rsidR="00181432" w:rsidRPr="00181432" w:rsidRDefault="00181432" w:rsidP="00181432">
      <w:pPr>
        <w:ind w:firstLine="708"/>
        <w:rPr>
          <w:rFonts w:ascii="Verdana" w:hAnsi="Verdana"/>
        </w:rPr>
      </w:pPr>
      <w:r w:rsidRPr="00181432">
        <w:rPr>
          <w:rFonts w:ascii="Verdana" w:hAnsi="Verdana"/>
        </w:rPr>
        <w:t>A curiosa Loreta teve uma ideia: O varal de roupas!</w:t>
      </w:r>
    </w:p>
    <w:p w:rsidR="00181432" w:rsidRPr="00181432" w:rsidRDefault="00181432" w:rsidP="00181432">
      <w:pPr>
        <w:ind w:firstLine="708"/>
        <w:rPr>
          <w:rFonts w:ascii="Verdana" w:hAnsi="Verdana"/>
        </w:rPr>
      </w:pPr>
      <w:r w:rsidRPr="00181432">
        <w:rPr>
          <w:rFonts w:ascii="Verdana" w:hAnsi="Verdana"/>
        </w:rPr>
        <w:t>Quando a dona do sitio chegou com o cesto de roupas, ela viu os pardais alinhados sobre o fio.</w:t>
      </w:r>
    </w:p>
    <w:p w:rsidR="00181432" w:rsidRPr="00181432" w:rsidRDefault="00181432" w:rsidP="00181432">
      <w:pPr>
        <w:ind w:firstLine="708"/>
        <w:rPr>
          <w:rFonts w:ascii="Verdana" w:hAnsi="Verdana"/>
        </w:rPr>
      </w:pPr>
      <w:r w:rsidRPr="00181432">
        <w:rPr>
          <w:rFonts w:ascii="Verdana" w:hAnsi="Verdana"/>
        </w:rPr>
        <w:t>- Hum! Talvez vocês possam servir de pregadores! - ela disse, rindo.</w:t>
      </w:r>
    </w:p>
    <w:p w:rsidR="00181432" w:rsidRPr="00181432" w:rsidRDefault="00181432" w:rsidP="00181432">
      <w:pPr>
        <w:ind w:firstLine="708"/>
        <w:rPr>
          <w:rFonts w:ascii="Verdana" w:hAnsi="Verdana"/>
        </w:rPr>
      </w:pPr>
      <w:r w:rsidRPr="00181432">
        <w:rPr>
          <w:rFonts w:ascii="Verdana" w:hAnsi="Verdana"/>
        </w:rPr>
        <w:t>- Ela tem toda razão! - disse Arno aos amigos - Vamos ajudar!</w:t>
      </w:r>
    </w:p>
    <w:p w:rsidR="00181432" w:rsidRPr="00181432" w:rsidRDefault="00181432" w:rsidP="00181432">
      <w:pPr>
        <w:ind w:firstLine="708"/>
        <w:rPr>
          <w:rFonts w:ascii="Verdana" w:hAnsi="Verdana"/>
        </w:rPr>
      </w:pPr>
      <w:r w:rsidRPr="00181432">
        <w:rPr>
          <w:rFonts w:ascii="Verdana" w:hAnsi="Verdana"/>
        </w:rPr>
        <w:t>Cada passarinho ficou sobre uma meia, uma cueca, uma camiseta para pendurá-las no varal!</w:t>
      </w:r>
    </w:p>
    <w:p w:rsidR="00181432" w:rsidRPr="00181432" w:rsidRDefault="00181432" w:rsidP="00181432">
      <w:pPr>
        <w:ind w:firstLine="708"/>
        <w:rPr>
          <w:rFonts w:ascii="Verdana" w:hAnsi="Verdana"/>
        </w:rPr>
      </w:pPr>
      <w:r w:rsidRPr="00181432">
        <w:rPr>
          <w:rFonts w:ascii="Verdana" w:hAnsi="Verdana"/>
        </w:rPr>
        <w:t>A dona do sitio aplaudiu. Os pardais, muito orgulhoso por participarem da vida do sítio, cantaram bem alto!</w:t>
      </w:r>
    </w:p>
    <w:p w:rsidR="00181432" w:rsidRPr="00181432" w:rsidRDefault="00181432" w:rsidP="00181432">
      <w:pPr>
        <w:rPr>
          <w:rFonts w:ascii="Verdana" w:hAnsi="Verdana"/>
        </w:rPr>
      </w:pPr>
    </w:p>
    <w:p w:rsidR="00181432" w:rsidRPr="00FD3988" w:rsidRDefault="00181432" w:rsidP="00FD3988">
      <w:pPr>
        <w:jc w:val="center"/>
        <w:rPr>
          <w:rFonts w:ascii="Verdana" w:hAnsi="Verdana"/>
          <w:b/>
        </w:rPr>
      </w:pPr>
      <w:r w:rsidRPr="00FD3988">
        <w:rPr>
          <w:rFonts w:ascii="Verdana" w:hAnsi="Verdana"/>
          <w:b/>
        </w:rPr>
        <w:t>Questões</w:t>
      </w:r>
    </w:p>
    <w:p w:rsidR="00181432" w:rsidRPr="00181432" w:rsidRDefault="00181432" w:rsidP="00181432">
      <w:pPr>
        <w:rPr>
          <w:rFonts w:ascii="Verdana" w:hAnsi="Verdana"/>
        </w:rPr>
      </w:pPr>
    </w:p>
    <w:p w:rsidR="00181432" w:rsidRPr="00181432" w:rsidRDefault="00181432" w:rsidP="00181432">
      <w:pPr>
        <w:rPr>
          <w:rFonts w:ascii="Verdana" w:hAnsi="Verdana"/>
        </w:rPr>
      </w:pPr>
      <w:r w:rsidRPr="00181432">
        <w:rPr>
          <w:rFonts w:ascii="Verdana" w:hAnsi="Verdana"/>
        </w:rPr>
        <w:t>1) Qual é o título do texto?</w:t>
      </w:r>
    </w:p>
    <w:p w:rsidR="00FD3988" w:rsidRDefault="00FD3988" w:rsidP="0018143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D3988" w:rsidRPr="00181432" w:rsidRDefault="00FD3988" w:rsidP="00181432">
      <w:pPr>
        <w:rPr>
          <w:rFonts w:ascii="Verdana" w:hAnsi="Verdana"/>
        </w:rPr>
      </w:pPr>
    </w:p>
    <w:p w:rsidR="00181432" w:rsidRPr="00181432" w:rsidRDefault="00181432" w:rsidP="00181432">
      <w:pPr>
        <w:rPr>
          <w:rFonts w:ascii="Verdana" w:hAnsi="Verdana"/>
        </w:rPr>
      </w:pPr>
      <w:r w:rsidRPr="00181432">
        <w:rPr>
          <w:rFonts w:ascii="Verdana" w:hAnsi="Verdana"/>
        </w:rPr>
        <w:t>2) Onde os pardais estavam pendurados?</w:t>
      </w:r>
    </w:p>
    <w:p w:rsidR="00FD3988" w:rsidRDefault="00FD3988" w:rsidP="0018143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D3988" w:rsidRDefault="00FD3988" w:rsidP="00181432">
      <w:pPr>
        <w:rPr>
          <w:rFonts w:ascii="Verdana" w:hAnsi="Verdana"/>
        </w:rPr>
      </w:pPr>
    </w:p>
    <w:p w:rsidR="00FD3988" w:rsidRDefault="00FD3988" w:rsidP="00181432">
      <w:pPr>
        <w:rPr>
          <w:rFonts w:ascii="Verdana" w:hAnsi="Verdana"/>
        </w:rPr>
      </w:pPr>
    </w:p>
    <w:p w:rsidR="00181432" w:rsidRPr="00181432" w:rsidRDefault="00181432" w:rsidP="00181432">
      <w:pPr>
        <w:rPr>
          <w:rFonts w:ascii="Verdana" w:hAnsi="Verdana"/>
        </w:rPr>
      </w:pPr>
      <w:r w:rsidRPr="00181432">
        <w:rPr>
          <w:rFonts w:ascii="Verdana" w:hAnsi="Verdana"/>
        </w:rPr>
        <w:lastRenderedPageBreak/>
        <w:t>3) Próximos uns dos outros, os pássaros piavam e comentavam o que acontecia no sítio, mas, naquela manhã, nada de poleiro. Por quê?</w:t>
      </w:r>
    </w:p>
    <w:p w:rsidR="00FD3988" w:rsidRDefault="00FD3988" w:rsidP="0018143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D3988" w:rsidRDefault="00FD3988" w:rsidP="00181432">
      <w:pPr>
        <w:rPr>
          <w:rFonts w:ascii="Verdana" w:hAnsi="Verdana"/>
        </w:rPr>
      </w:pPr>
    </w:p>
    <w:p w:rsidR="00181432" w:rsidRPr="00181432" w:rsidRDefault="00181432" w:rsidP="00181432">
      <w:pPr>
        <w:rPr>
          <w:rFonts w:ascii="Verdana" w:hAnsi="Verdana"/>
        </w:rPr>
      </w:pPr>
      <w:r w:rsidRPr="00181432">
        <w:rPr>
          <w:rFonts w:ascii="Verdana" w:hAnsi="Verdana"/>
        </w:rPr>
        <w:t>4) Quem ficou triste porque não poderiam mais se reunir?</w:t>
      </w:r>
    </w:p>
    <w:p w:rsidR="00FD3988" w:rsidRDefault="00FD3988" w:rsidP="0018143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D3988" w:rsidRDefault="00FD3988" w:rsidP="00181432">
      <w:pPr>
        <w:rPr>
          <w:rFonts w:ascii="Verdana" w:hAnsi="Verdana"/>
        </w:rPr>
      </w:pPr>
    </w:p>
    <w:p w:rsidR="00181432" w:rsidRPr="00181432" w:rsidRDefault="00181432" w:rsidP="00181432">
      <w:pPr>
        <w:rPr>
          <w:rFonts w:ascii="Verdana" w:hAnsi="Verdana"/>
        </w:rPr>
      </w:pPr>
      <w:r w:rsidRPr="00181432">
        <w:rPr>
          <w:rFonts w:ascii="Verdana" w:hAnsi="Verdana"/>
        </w:rPr>
        <w:t>5) A curiosa Loreta teve que ideia?</w:t>
      </w:r>
    </w:p>
    <w:p w:rsidR="00FD3988" w:rsidRDefault="00FD3988" w:rsidP="0018143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D3988" w:rsidRDefault="00FD3988" w:rsidP="00181432">
      <w:pPr>
        <w:rPr>
          <w:rFonts w:ascii="Verdana" w:hAnsi="Verdana"/>
        </w:rPr>
      </w:pPr>
    </w:p>
    <w:p w:rsidR="00181432" w:rsidRPr="00181432" w:rsidRDefault="00181432" w:rsidP="00181432">
      <w:pPr>
        <w:rPr>
          <w:rFonts w:ascii="Verdana" w:hAnsi="Verdana"/>
        </w:rPr>
      </w:pPr>
      <w:r w:rsidRPr="00181432">
        <w:rPr>
          <w:rFonts w:ascii="Verdana" w:hAnsi="Verdana"/>
        </w:rPr>
        <w:t>6) Quando a dona do sítio chegou com o cesto de roupas, o que ela viu?</w:t>
      </w:r>
    </w:p>
    <w:p w:rsidR="00FD3988" w:rsidRDefault="00FD3988" w:rsidP="0018143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D3988" w:rsidRDefault="00FD3988" w:rsidP="00181432">
      <w:pPr>
        <w:rPr>
          <w:rFonts w:ascii="Verdana" w:hAnsi="Verdana"/>
        </w:rPr>
      </w:pPr>
    </w:p>
    <w:p w:rsidR="00181432" w:rsidRPr="00181432" w:rsidRDefault="00181432" w:rsidP="00181432">
      <w:pPr>
        <w:rPr>
          <w:rFonts w:ascii="Verdana" w:hAnsi="Verdana"/>
        </w:rPr>
      </w:pPr>
      <w:r w:rsidRPr="00181432">
        <w:rPr>
          <w:rFonts w:ascii="Verdana" w:hAnsi="Verdana"/>
        </w:rPr>
        <w:t>7) O que cada passarinho fez para ajudar a dona do sítio?</w:t>
      </w:r>
    </w:p>
    <w:p w:rsidR="00FD3988" w:rsidRDefault="00FD3988" w:rsidP="0018143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D3988" w:rsidRDefault="00FD3988" w:rsidP="00181432">
      <w:pPr>
        <w:rPr>
          <w:rFonts w:ascii="Verdana" w:hAnsi="Verdana"/>
        </w:rPr>
      </w:pPr>
    </w:p>
    <w:p w:rsidR="00181432" w:rsidRPr="00181432" w:rsidRDefault="00FD3988" w:rsidP="00181432">
      <w:pPr>
        <w:rPr>
          <w:rFonts w:ascii="Verdana" w:hAnsi="Verdana"/>
        </w:rPr>
      </w:pPr>
      <w:r>
        <w:rPr>
          <w:rFonts w:ascii="Verdana" w:hAnsi="Verdana"/>
        </w:rPr>
        <w:t>8</w:t>
      </w:r>
      <w:r w:rsidR="00181432" w:rsidRPr="00181432">
        <w:rPr>
          <w:rFonts w:ascii="Verdana" w:hAnsi="Verdana"/>
        </w:rPr>
        <w:t>) O que a dona do sítio fez?</w:t>
      </w:r>
    </w:p>
    <w:p w:rsidR="00181432" w:rsidRPr="00181432" w:rsidRDefault="00FD3988" w:rsidP="0018143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181432" w:rsidRPr="00181432" w:rsidRDefault="00181432" w:rsidP="00181432">
      <w:pPr>
        <w:rPr>
          <w:rFonts w:ascii="Verdana" w:hAnsi="Verdana"/>
        </w:rPr>
      </w:pPr>
    </w:p>
    <w:p w:rsidR="00181432" w:rsidRPr="00181432" w:rsidRDefault="00181432" w:rsidP="00181432">
      <w:pPr>
        <w:rPr>
          <w:rFonts w:ascii="Verdana" w:hAnsi="Verdana"/>
        </w:rPr>
      </w:pPr>
    </w:p>
    <w:p w:rsidR="00181432" w:rsidRPr="00181432" w:rsidRDefault="00181432" w:rsidP="00181432">
      <w:pPr>
        <w:rPr>
          <w:rFonts w:ascii="Verdana" w:hAnsi="Verdana"/>
        </w:rPr>
      </w:pPr>
    </w:p>
    <w:p w:rsidR="00181432" w:rsidRPr="00181432" w:rsidRDefault="00181432" w:rsidP="00181432">
      <w:pPr>
        <w:rPr>
          <w:rFonts w:ascii="Verdana" w:hAnsi="Verdana"/>
        </w:rPr>
      </w:pPr>
      <w:r w:rsidRPr="00181432">
        <w:rPr>
          <w:rFonts w:ascii="Verdana" w:hAnsi="Verdana"/>
        </w:rPr>
        <w:t xml:space="preserve">    </w:t>
      </w:r>
    </w:p>
    <w:p w:rsidR="00181432" w:rsidRPr="00181432" w:rsidRDefault="0018143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181432" w:rsidRPr="0018143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A07" w:rsidRDefault="005B3A07" w:rsidP="00FE55FB">
      <w:pPr>
        <w:spacing w:after="0" w:line="240" w:lineRule="auto"/>
      </w:pPr>
      <w:r>
        <w:separator/>
      </w:r>
    </w:p>
  </w:endnote>
  <w:endnote w:type="continuationSeparator" w:id="1">
    <w:p w:rsidR="005B3A07" w:rsidRDefault="005B3A0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A07" w:rsidRDefault="005B3A07" w:rsidP="00FE55FB">
      <w:pPr>
        <w:spacing w:after="0" w:line="240" w:lineRule="auto"/>
      </w:pPr>
      <w:r>
        <w:separator/>
      </w:r>
    </w:p>
  </w:footnote>
  <w:footnote w:type="continuationSeparator" w:id="1">
    <w:p w:rsidR="005B3A07" w:rsidRDefault="005B3A0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1432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B3A0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56C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D3988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2019-05-08T22:30:00Z</cp:lastPrinted>
  <dcterms:created xsi:type="dcterms:W3CDTF">2019-05-08T22:30:00Z</dcterms:created>
  <dcterms:modified xsi:type="dcterms:W3CDTF">2019-05-08T22:30:00Z</dcterms:modified>
</cp:coreProperties>
</file>