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42DD9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2DD9">
        <w:rPr>
          <w:rFonts w:ascii="Verdana" w:hAnsi="Verdana" w:cs="Arial"/>
          <w:szCs w:val="24"/>
        </w:rPr>
        <w:t>ESCOLA ____________</w:t>
      </w:r>
      <w:r w:rsidR="00E86F37" w:rsidRPr="00A42DD9">
        <w:rPr>
          <w:rFonts w:ascii="Verdana" w:hAnsi="Verdana" w:cs="Arial"/>
          <w:szCs w:val="24"/>
        </w:rPr>
        <w:t>____________________________DATA:_____/_____/_____</w:t>
      </w:r>
    </w:p>
    <w:p w:rsidR="00A27109" w:rsidRPr="00A42DD9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42DD9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42DD9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50976" w:rsidRPr="0086509F" w:rsidRDefault="00450976" w:rsidP="0086509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6509F">
        <w:rPr>
          <w:rFonts w:ascii="Verdana" w:hAnsi="Verdana" w:cs="Arial"/>
          <w:b/>
          <w:szCs w:val="24"/>
        </w:rPr>
        <w:t>O município</w:t>
      </w:r>
    </w:p>
    <w:p w:rsidR="00450976" w:rsidRDefault="0045097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50976" w:rsidRDefault="00450976" w:rsidP="00450976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Complete as frases.</w:t>
      </w:r>
    </w:p>
    <w:p w:rsidR="00450976" w:rsidRDefault="00450976" w:rsidP="00450976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município onde moro se chama </w:t>
      </w:r>
      <w:r w:rsidR="0086509F">
        <w:rPr>
          <w:rFonts w:ascii="Verdana" w:hAnsi="Verdana" w:cs="Arial"/>
          <w:szCs w:val="24"/>
        </w:rPr>
        <w:t>______________</w:t>
      </w:r>
      <w:r>
        <w:rPr>
          <w:rFonts w:ascii="Verdana" w:hAnsi="Verdana" w:cs="Arial"/>
          <w:szCs w:val="24"/>
        </w:rPr>
        <w:t>. Esse município faz parte do estado de</w:t>
      </w:r>
      <w:r w:rsidR="0086509F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(o) ____</w:t>
      </w:r>
      <w:r w:rsidR="0086509F">
        <w:rPr>
          <w:rFonts w:ascii="Verdana" w:hAnsi="Verdana" w:cs="Arial"/>
          <w:szCs w:val="24"/>
        </w:rPr>
        <w:t>_______</w:t>
      </w:r>
      <w:r>
        <w:rPr>
          <w:rFonts w:ascii="Verdana" w:hAnsi="Verdana" w:cs="Arial"/>
          <w:szCs w:val="24"/>
        </w:rPr>
        <w:t>_____. Eu moro na área ___________ do município.</w:t>
      </w:r>
    </w:p>
    <w:p w:rsidR="00450976" w:rsidRDefault="00450976" w:rsidP="00450976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A vida no município, assim como no estado e no país, é regulada por leis. São os __________ que fazem as leis do município. </w:t>
      </w:r>
    </w:p>
    <w:p w:rsidR="00450976" w:rsidRDefault="00450976" w:rsidP="00450976">
      <w:pPr>
        <w:spacing w:after="0" w:line="360" w:lineRule="auto"/>
        <w:rPr>
          <w:rFonts w:ascii="Verdana" w:hAnsi="Verdana" w:cs="Arial"/>
          <w:szCs w:val="24"/>
        </w:rPr>
      </w:pPr>
    </w:p>
    <w:p w:rsidR="00450976" w:rsidRDefault="00450976" w:rsidP="00450976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são os responsáveis pelo governo do município?</w:t>
      </w:r>
    </w:p>
    <w:p w:rsidR="00450976" w:rsidRDefault="0086509F" w:rsidP="0045097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6509F" w:rsidRDefault="0086509F" w:rsidP="0045097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50976" w:rsidRDefault="00450976" w:rsidP="0045097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50976" w:rsidRDefault="00450976" w:rsidP="00450976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a função do prefeito no município?</w:t>
      </w:r>
    </w:p>
    <w:p w:rsidR="00450976" w:rsidRDefault="0086509F" w:rsidP="0045097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6509F" w:rsidRDefault="0086509F" w:rsidP="0045097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50976" w:rsidRDefault="00450976" w:rsidP="0045097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50976" w:rsidRDefault="00450976" w:rsidP="00450976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ficam a câmara dos vereadores e a prefeitura do município onde você mora?</w:t>
      </w:r>
    </w:p>
    <w:p w:rsidR="00450976" w:rsidRDefault="0086509F" w:rsidP="0045097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6509F" w:rsidRDefault="0086509F" w:rsidP="0045097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50976" w:rsidRDefault="00450976" w:rsidP="0045097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50976" w:rsidRDefault="00450976" w:rsidP="00450976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nome do prefeito e o do vice-prefeito de seu município?</w:t>
      </w:r>
    </w:p>
    <w:p w:rsidR="00450976" w:rsidRDefault="0086509F" w:rsidP="0045097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6509F" w:rsidRDefault="0086509F" w:rsidP="0045097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50976" w:rsidRDefault="00450976" w:rsidP="0045097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50976" w:rsidRPr="00450976" w:rsidRDefault="00450976" w:rsidP="0086509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sectPr w:rsidR="00450976" w:rsidRPr="0045097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78D" w:rsidRDefault="00FB778D" w:rsidP="00FE55FB">
      <w:pPr>
        <w:spacing w:after="0" w:line="240" w:lineRule="auto"/>
      </w:pPr>
      <w:r>
        <w:separator/>
      </w:r>
    </w:p>
  </w:endnote>
  <w:endnote w:type="continuationSeparator" w:id="1">
    <w:p w:rsidR="00FB778D" w:rsidRDefault="00FB778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78D" w:rsidRDefault="00FB778D" w:rsidP="00FE55FB">
      <w:pPr>
        <w:spacing w:after="0" w:line="240" w:lineRule="auto"/>
      </w:pPr>
      <w:r>
        <w:separator/>
      </w:r>
    </w:p>
  </w:footnote>
  <w:footnote w:type="continuationSeparator" w:id="1">
    <w:p w:rsidR="00FB778D" w:rsidRDefault="00FB778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0852"/>
    <w:multiLevelType w:val="hybridMultilevel"/>
    <w:tmpl w:val="95D8FD9C"/>
    <w:lvl w:ilvl="0" w:tplc="42482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B106B"/>
    <w:multiLevelType w:val="hybridMultilevel"/>
    <w:tmpl w:val="BE020E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1"/>
  </w:num>
  <w:num w:numId="5">
    <w:abstractNumId w:val="14"/>
  </w:num>
  <w:num w:numId="6">
    <w:abstractNumId w:val="17"/>
  </w:num>
  <w:num w:numId="7">
    <w:abstractNumId w:val="2"/>
  </w:num>
  <w:num w:numId="8">
    <w:abstractNumId w:val="35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0"/>
  </w:num>
  <w:num w:numId="17">
    <w:abstractNumId w:val="34"/>
  </w:num>
  <w:num w:numId="18">
    <w:abstractNumId w:val="7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2"/>
  </w:num>
  <w:num w:numId="24">
    <w:abstractNumId w:val="25"/>
  </w:num>
  <w:num w:numId="25">
    <w:abstractNumId w:val="23"/>
  </w:num>
  <w:num w:numId="26">
    <w:abstractNumId w:val="33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8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0976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509F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AD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B778D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2019-05-14T03:49:00Z</cp:lastPrinted>
  <dcterms:created xsi:type="dcterms:W3CDTF">2019-05-14T03:50:00Z</dcterms:created>
  <dcterms:modified xsi:type="dcterms:W3CDTF">2019-05-14T03:50:00Z</dcterms:modified>
</cp:coreProperties>
</file>