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4694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6945">
        <w:rPr>
          <w:rFonts w:ascii="Verdana" w:hAnsi="Verdana" w:cs="Arial"/>
          <w:szCs w:val="24"/>
        </w:rPr>
        <w:t>ESCOLA ____________</w:t>
      </w:r>
      <w:r w:rsidR="00E86F37" w:rsidRPr="00E46945">
        <w:rPr>
          <w:rFonts w:ascii="Verdana" w:hAnsi="Verdana" w:cs="Arial"/>
          <w:szCs w:val="24"/>
        </w:rPr>
        <w:t>____________________________DATA:_____/_____/_____</w:t>
      </w:r>
    </w:p>
    <w:p w:rsidR="00A27109" w:rsidRPr="00E4694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694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46945">
        <w:rPr>
          <w:rFonts w:ascii="Verdana" w:hAnsi="Verdana" w:cs="Arial"/>
          <w:szCs w:val="24"/>
        </w:rPr>
        <w:t>_______________________</w:t>
      </w:r>
    </w:p>
    <w:p w:rsidR="00C266D6" w:rsidRPr="00E46945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46945" w:rsidRPr="00E46945" w:rsidRDefault="00E46945" w:rsidP="00E46945">
      <w:pPr>
        <w:jc w:val="center"/>
        <w:rPr>
          <w:rFonts w:ascii="Verdana" w:hAnsi="Verdana"/>
          <w:b/>
        </w:rPr>
      </w:pPr>
      <w:r w:rsidRPr="00E46945">
        <w:rPr>
          <w:rFonts w:ascii="Verdana" w:hAnsi="Verdana"/>
          <w:b/>
        </w:rPr>
        <w:t>O monstro do lago</w:t>
      </w:r>
    </w:p>
    <w:p w:rsidR="00E46945" w:rsidRPr="00E46945" w:rsidRDefault="00E46945" w:rsidP="00E46945">
      <w:pPr>
        <w:ind w:firstLine="708"/>
        <w:rPr>
          <w:rFonts w:ascii="Verdana" w:hAnsi="Verdana"/>
        </w:rPr>
      </w:pPr>
      <w:r w:rsidRPr="00E46945">
        <w:rPr>
          <w:rFonts w:ascii="Verdana" w:hAnsi="Verdana"/>
        </w:rPr>
        <w:t>Pipi, Pali e Poli voltaram correndo do lago</w:t>
      </w:r>
    </w:p>
    <w:p w:rsidR="00E46945" w:rsidRPr="00E46945" w:rsidRDefault="00E46945" w:rsidP="00E46945">
      <w:pPr>
        <w:ind w:firstLine="708"/>
        <w:rPr>
          <w:rFonts w:ascii="Verdana" w:hAnsi="Verdana"/>
        </w:rPr>
      </w:pPr>
      <w:r w:rsidRPr="00E46945">
        <w:rPr>
          <w:rFonts w:ascii="Verdana" w:hAnsi="Verdana"/>
        </w:rPr>
        <w:t>- Nós vimos um monstro! - disseram os patinhos.</w:t>
      </w:r>
    </w:p>
    <w:p w:rsidR="00E46945" w:rsidRPr="00E46945" w:rsidRDefault="00E46945" w:rsidP="00E46945">
      <w:pPr>
        <w:ind w:firstLine="708"/>
        <w:rPr>
          <w:rFonts w:ascii="Verdana" w:hAnsi="Verdana"/>
        </w:rPr>
      </w:pPr>
      <w:r w:rsidRPr="00E46945">
        <w:rPr>
          <w:rFonts w:ascii="Verdana" w:hAnsi="Verdana"/>
        </w:rPr>
        <w:t>- Ele tinha dentes grandes! - acrescentou Pili.</w:t>
      </w:r>
    </w:p>
    <w:p w:rsidR="00E46945" w:rsidRPr="00E46945" w:rsidRDefault="00E46945" w:rsidP="00E46945">
      <w:pPr>
        <w:ind w:firstLine="708"/>
        <w:rPr>
          <w:rFonts w:ascii="Verdana" w:hAnsi="Verdana"/>
        </w:rPr>
      </w:pPr>
      <w:r w:rsidRPr="00E46945">
        <w:rPr>
          <w:rFonts w:ascii="Verdana" w:hAnsi="Verdana"/>
        </w:rPr>
        <w:t>- E pelos longos e horríveis! – continuou Pali.</w:t>
      </w:r>
    </w:p>
    <w:p w:rsidR="00E46945" w:rsidRPr="00E46945" w:rsidRDefault="00E46945" w:rsidP="00E46945">
      <w:pPr>
        <w:ind w:firstLine="708"/>
        <w:rPr>
          <w:rFonts w:ascii="Verdana" w:hAnsi="Verdana"/>
        </w:rPr>
      </w:pPr>
      <w:r w:rsidRPr="00E46945">
        <w:rPr>
          <w:rFonts w:ascii="Verdana" w:hAnsi="Verdana"/>
        </w:rPr>
        <w:t>Jack, que não tinha medo de nada, decidiu verificar essas informações. Os patos observaram o lago, mas tudo estava calmo. Ouviram um barulhinho no mato. Jack atravessou o mato e descobriu um pobre ratão-do-banhado preso numa armadilha.</w:t>
      </w:r>
    </w:p>
    <w:p w:rsidR="00E46945" w:rsidRPr="00E46945" w:rsidRDefault="00E46945" w:rsidP="00E46945">
      <w:pPr>
        <w:ind w:firstLine="708"/>
        <w:rPr>
          <w:rFonts w:ascii="Verdana" w:hAnsi="Verdana"/>
        </w:rPr>
      </w:pPr>
      <w:r w:rsidRPr="00E46945">
        <w:rPr>
          <w:rFonts w:ascii="Verdana" w:hAnsi="Verdana"/>
        </w:rPr>
        <w:t xml:space="preserve">- Venham, crianças! Vocês podem me ajudar! </w:t>
      </w:r>
    </w:p>
    <w:p w:rsidR="00E46945" w:rsidRPr="00E46945" w:rsidRDefault="00E46945" w:rsidP="00E46945">
      <w:pPr>
        <w:ind w:firstLine="708"/>
        <w:rPr>
          <w:rFonts w:ascii="Verdana" w:hAnsi="Verdana"/>
        </w:rPr>
      </w:pPr>
      <w:r w:rsidRPr="00E46945">
        <w:rPr>
          <w:rFonts w:ascii="Verdana" w:hAnsi="Verdana"/>
        </w:rPr>
        <w:t>Chegando lá, o</w:t>
      </w:r>
      <w:r>
        <w:rPr>
          <w:rFonts w:ascii="Verdana" w:hAnsi="Verdana"/>
        </w:rPr>
        <w:t xml:space="preserve">s patinhos </w:t>
      </w:r>
      <w:r w:rsidRPr="00E46945">
        <w:rPr>
          <w:rFonts w:ascii="Verdana" w:hAnsi="Verdana"/>
        </w:rPr>
        <w:t>deram um grito:</w:t>
      </w:r>
    </w:p>
    <w:p w:rsidR="00E46945" w:rsidRPr="00E46945" w:rsidRDefault="00E46945" w:rsidP="00E46945">
      <w:pPr>
        <w:ind w:firstLine="708"/>
        <w:rPr>
          <w:rFonts w:ascii="Verdana" w:hAnsi="Verdana"/>
        </w:rPr>
      </w:pPr>
      <w:r w:rsidRPr="00E46945">
        <w:rPr>
          <w:rFonts w:ascii="Verdana" w:hAnsi="Verdana"/>
        </w:rPr>
        <w:t>- É ele! É o monstro e você o pegou, papai!</w:t>
      </w:r>
    </w:p>
    <w:p w:rsidR="00E46945" w:rsidRPr="00E46945" w:rsidRDefault="00E46945" w:rsidP="00E46945">
      <w:pPr>
        <w:ind w:firstLine="708"/>
        <w:rPr>
          <w:rFonts w:ascii="Verdana" w:hAnsi="Verdana"/>
        </w:rPr>
      </w:pPr>
      <w:r w:rsidRPr="00E46945">
        <w:rPr>
          <w:rFonts w:ascii="Verdana" w:hAnsi="Verdana"/>
        </w:rPr>
        <w:t>- Não crianças! É o Godim, o ratão-do-banhado. E esta armadilha o machucou! Precisamos tirá-lo daí.</w:t>
      </w:r>
    </w:p>
    <w:p w:rsidR="00E46945" w:rsidRPr="00E46945" w:rsidRDefault="00E46945" w:rsidP="00E46945">
      <w:pPr>
        <w:ind w:firstLine="708"/>
        <w:rPr>
          <w:rFonts w:ascii="Verdana" w:hAnsi="Verdana"/>
        </w:rPr>
      </w:pPr>
      <w:r w:rsidRPr="00E46945">
        <w:rPr>
          <w:rFonts w:ascii="Verdana" w:hAnsi="Verdana"/>
        </w:rPr>
        <w:t>Os patinhos acreditaram no papai e, rapidamente, pegaram um pedaço de madeira para libertar Godim da armadilha.</w:t>
      </w:r>
    </w:p>
    <w:p w:rsidR="00E46945" w:rsidRPr="00E46945" w:rsidRDefault="00E46945" w:rsidP="00E46945">
      <w:pPr>
        <w:rPr>
          <w:rFonts w:ascii="Verdana" w:hAnsi="Verdana"/>
        </w:rPr>
      </w:pPr>
    </w:p>
    <w:p w:rsidR="00E46945" w:rsidRPr="00E46945" w:rsidRDefault="00E46945" w:rsidP="00E46945">
      <w:pPr>
        <w:jc w:val="center"/>
        <w:rPr>
          <w:rFonts w:ascii="Verdana" w:hAnsi="Verdana"/>
          <w:b/>
        </w:rPr>
      </w:pPr>
      <w:r w:rsidRPr="00E46945">
        <w:rPr>
          <w:rFonts w:ascii="Verdana" w:hAnsi="Verdana"/>
          <w:b/>
        </w:rPr>
        <w:t>Questões</w:t>
      </w:r>
    </w:p>
    <w:p w:rsidR="00E46945" w:rsidRPr="00E46945" w:rsidRDefault="00E46945" w:rsidP="00E46945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E46945">
        <w:rPr>
          <w:rFonts w:ascii="Verdana" w:hAnsi="Verdana"/>
        </w:rPr>
        <w:t>Qual é o título do texto?</w:t>
      </w:r>
    </w:p>
    <w:p w:rsidR="00E46945" w:rsidRDefault="00E46945" w:rsidP="00E46945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46945" w:rsidRPr="00E46945" w:rsidRDefault="00E46945" w:rsidP="00E46945">
      <w:pPr>
        <w:ind w:left="360"/>
        <w:rPr>
          <w:rFonts w:ascii="Verdana" w:hAnsi="Verdana"/>
        </w:rPr>
      </w:pPr>
    </w:p>
    <w:p w:rsidR="00E46945" w:rsidRPr="00E46945" w:rsidRDefault="00E46945" w:rsidP="00E46945">
      <w:pPr>
        <w:ind w:left="360"/>
        <w:rPr>
          <w:rFonts w:ascii="Verdana" w:hAnsi="Verdana"/>
        </w:rPr>
      </w:pPr>
      <w:r w:rsidRPr="00E46945">
        <w:rPr>
          <w:rFonts w:ascii="Verdana" w:hAnsi="Verdana"/>
        </w:rPr>
        <w:t>2) Como os patinhos descreveram o monstro do lago?</w:t>
      </w:r>
    </w:p>
    <w:p w:rsidR="00E46945" w:rsidRDefault="00E46945" w:rsidP="00E46945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46945" w:rsidRPr="00E46945" w:rsidRDefault="00E46945" w:rsidP="00E46945">
      <w:pPr>
        <w:ind w:left="360"/>
        <w:rPr>
          <w:rFonts w:ascii="Verdana" w:hAnsi="Verdana"/>
        </w:rPr>
      </w:pPr>
    </w:p>
    <w:p w:rsidR="00E46945" w:rsidRPr="00E46945" w:rsidRDefault="00E46945" w:rsidP="00E46945">
      <w:pPr>
        <w:ind w:left="360"/>
        <w:rPr>
          <w:rFonts w:ascii="Verdana" w:hAnsi="Verdana"/>
        </w:rPr>
      </w:pPr>
      <w:r w:rsidRPr="00E46945">
        <w:rPr>
          <w:rFonts w:ascii="Verdana" w:hAnsi="Verdana"/>
        </w:rPr>
        <w:t xml:space="preserve">3) Jack que não tinha medo de nada, fez o que? </w:t>
      </w:r>
    </w:p>
    <w:p w:rsidR="00E46945" w:rsidRDefault="00E46945" w:rsidP="00E46945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46945" w:rsidRPr="00E46945" w:rsidRDefault="00E46945" w:rsidP="00E46945">
      <w:pPr>
        <w:ind w:left="360"/>
        <w:rPr>
          <w:rFonts w:ascii="Verdana" w:hAnsi="Verdana"/>
        </w:rPr>
      </w:pPr>
    </w:p>
    <w:p w:rsidR="00E46945" w:rsidRPr="00E46945" w:rsidRDefault="00E46945" w:rsidP="00E46945">
      <w:pPr>
        <w:ind w:left="360"/>
        <w:rPr>
          <w:rFonts w:ascii="Verdana" w:hAnsi="Verdana"/>
        </w:rPr>
      </w:pPr>
      <w:r w:rsidRPr="00E46945">
        <w:rPr>
          <w:rFonts w:ascii="Verdana" w:hAnsi="Verdana"/>
        </w:rPr>
        <w:lastRenderedPageBreak/>
        <w:t>4) Os patos observaram o lago, mas tudo estava calmo. O que ouviram no mato?</w:t>
      </w:r>
    </w:p>
    <w:p w:rsidR="00E46945" w:rsidRDefault="00E46945" w:rsidP="00E46945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46945" w:rsidRPr="00E46945" w:rsidRDefault="00E46945" w:rsidP="00E46945">
      <w:pPr>
        <w:ind w:left="360"/>
        <w:rPr>
          <w:rFonts w:ascii="Verdana" w:hAnsi="Verdana"/>
        </w:rPr>
      </w:pPr>
    </w:p>
    <w:p w:rsidR="00E46945" w:rsidRPr="00E46945" w:rsidRDefault="00E46945" w:rsidP="00E46945">
      <w:pPr>
        <w:ind w:left="360"/>
        <w:rPr>
          <w:rFonts w:ascii="Verdana" w:hAnsi="Verdana"/>
        </w:rPr>
      </w:pPr>
      <w:r w:rsidRPr="00E46945">
        <w:rPr>
          <w:rFonts w:ascii="Verdana" w:hAnsi="Verdana"/>
        </w:rPr>
        <w:t>5) Ao ver o ratão-do-banhado, o que elas falaram?</w:t>
      </w:r>
    </w:p>
    <w:p w:rsidR="00E46945" w:rsidRDefault="00E46945" w:rsidP="00E46945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46945" w:rsidRPr="00E46945" w:rsidRDefault="00E46945" w:rsidP="00E46945">
      <w:pPr>
        <w:ind w:left="360"/>
        <w:rPr>
          <w:rFonts w:ascii="Verdana" w:hAnsi="Verdana"/>
        </w:rPr>
      </w:pPr>
    </w:p>
    <w:p w:rsidR="00E46945" w:rsidRPr="00E46945" w:rsidRDefault="00E46945" w:rsidP="00E46945">
      <w:pPr>
        <w:ind w:left="360"/>
        <w:rPr>
          <w:rFonts w:ascii="Verdana" w:hAnsi="Verdana"/>
        </w:rPr>
      </w:pPr>
      <w:r w:rsidRPr="00E46945">
        <w:rPr>
          <w:rFonts w:ascii="Verdana" w:hAnsi="Verdana"/>
        </w:rPr>
        <w:t>6) O que o papai disse quando viu Godim na armadilha?</w:t>
      </w:r>
    </w:p>
    <w:p w:rsidR="00E46945" w:rsidRDefault="00E46945" w:rsidP="00E46945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46945" w:rsidRPr="00E46945" w:rsidRDefault="00E46945" w:rsidP="00E46945">
      <w:pPr>
        <w:ind w:left="360"/>
        <w:rPr>
          <w:rFonts w:ascii="Verdana" w:hAnsi="Verdana"/>
        </w:rPr>
      </w:pPr>
    </w:p>
    <w:p w:rsidR="00E46945" w:rsidRPr="00E46945" w:rsidRDefault="00E46945" w:rsidP="00E46945">
      <w:pPr>
        <w:ind w:left="360"/>
        <w:rPr>
          <w:rFonts w:ascii="Verdana" w:hAnsi="Verdana"/>
        </w:rPr>
      </w:pPr>
    </w:p>
    <w:p w:rsidR="00E46945" w:rsidRPr="00E46945" w:rsidRDefault="00E46945" w:rsidP="00E46945">
      <w:pPr>
        <w:ind w:left="360"/>
        <w:rPr>
          <w:rFonts w:ascii="Verdana" w:hAnsi="Verdana"/>
        </w:rPr>
      </w:pPr>
    </w:p>
    <w:p w:rsidR="00E46945" w:rsidRPr="00E46945" w:rsidRDefault="00E46945" w:rsidP="00E46945">
      <w:pPr>
        <w:ind w:left="360"/>
        <w:rPr>
          <w:rFonts w:ascii="Verdana" w:hAnsi="Verdana"/>
        </w:rPr>
      </w:pPr>
    </w:p>
    <w:p w:rsidR="00E46945" w:rsidRPr="00E46945" w:rsidRDefault="00E46945" w:rsidP="00E46945">
      <w:pPr>
        <w:rPr>
          <w:rFonts w:ascii="Verdana" w:hAnsi="Verdana"/>
        </w:rPr>
      </w:pPr>
    </w:p>
    <w:p w:rsidR="00E46945" w:rsidRPr="00E46945" w:rsidRDefault="00E46945" w:rsidP="00E46945">
      <w:pPr>
        <w:rPr>
          <w:rFonts w:ascii="Verdana" w:hAnsi="Verdana"/>
        </w:rPr>
      </w:pPr>
    </w:p>
    <w:p w:rsidR="00E46945" w:rsidRPr="00E46945" w:rsidRDefault="00E46945" w:rsidP="00E46945">
      <w:pPr>
        <w:rPr>
          <w:rFonts w:ascii="Verdana" w:hAnsi="Verdana"/>
        </w:rPr>
      </w:pPr>
    </w:p>
    <w:p w:rsidR="00E46945" w:rsidRPr="00E46945" w:rsidRDefault="00E46945" w:rsidP="00E46945">
      <w:pPr>
        <w:rPr>
          <w:rFonts w:ascii="Verdana" w:hAnsi="Verdana"/>
        </w:rPr>
      </w:pPr>
    </w:p>
    <w:p w:rsidR="00E46945" w:rsidRPr="00E46945" w:rsidRDefault="00E46945" w:rsidP="00E46945">
      <w:pPr>
        <w:rPr>
          <w:rFonts w:ascii="Verdana" w:hAnsi="Verdana"/>
        </w:rPr>
      </w:pPr>
      <w:r w:rsidRPr="00E46945">
        <w:rPr>
          <w:rFonts w:ascii="Verdana" w:hAnsi="Verdana"/>
        </w:rPr>
        <w:t xml:space="preserve">     </w:t>
      </w:r>
    </w:p>
    <w:p w:rsidR="00E46945" w:rsidRPr="00E46945" w:rsidRDefault="00E4694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E46945" w:rsidRPr="00E4694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D6" w:rsidRDefault="009633D6" w:rsidP="00FE55FB">
      <w:pPr>
        <w:spacing w:after="0" w:line="240" w:lineRule="auto"/>
      </w:pPr>
      <w:r>
        <w:separator/>
      </w:r>
    </w:p>
  </w:endnote>
  <w:endnote w:type="continuationSeparator" w:id="1">
    <w:p w:rsidR="009633D6" w:rsidRDefault="009633D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D6" w:rsidRDefault="009633D6" w:rsidP="00FE55FB">
      <w:pPr>
        <w:spacing w:after="0" w:line="240" w:lineRule="auto"/>
      </w:pPr>
      <w:r>
        <w:separator/>
      </w:r>
    </w:p>
  </w:footnote>
  <w:footnote w:type="continuationSeparator" w:id="1">
    <w:p w:rsidR="009633D6" w:rsidRDefault="009633D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4909"/>
    <w:multiLevelType w:val="hybridMultilevel"/>
    <w:tmpl w:val="BBE82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8"/>
  </w:num>
  <w:num w:numId="32">
    <w:abstractNumId w:val="8"/>
  </w:num>
  <w:num w:numId="33">
    <w:abstractNumId w:val="26"/>
  </w:num>
  <w:num w:numId="34">
    <w:abstractNumId w:val="5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33D6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09E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6945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2019-05-08T22:06:00Z</cp:lastPrinted>
  <dcterms:created xsi:type="dcterms:W3CDTF">2019-05-08T22:06:00Z</dcterms:created>
  <dcterms:modified xsi:type="dcterms:W3CDTF">2019-05-08T22:06:00Z</dcterms:modified>
</cp:coreProperties>
</file>