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B571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5710">
        <w:rPr>
          <w:rFonts w:ascii="Verdana" w:hAnsi="Verdana" w:cs="Arial"/>
          <w:szCs w:val="24"/>
        </w:rPr>
        <w:t>ESCOLA ____________</w:t>
      </w:r>
      <w:r w:rsidR="00E86F37" w:rsidRPr="001B5710">
        <w:rPr>
          <w:rFonts w:ascii="Verdana" w:hAnsi="Verdana" w:cs="Arial"/>
          <w:szCs w:val="24"/>
        </w:rPr>
        <w:t>____________________________DATA:_____/_____/_____</w:t>
      </w:r>
    </w:p>
    <w:p w:rsidR="00A27109" w:rsidRPr="001B571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571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B5710">
        <w:rPr>
          <w:rFonts w:ascii="Verdana" w:hAnsi="Verdana" w:cs="Arial"/>
          <w:szCs w:val="24"/>
        </w:rPr>
        <w:t>_______________________</w:t>
      </w:r>
    </w:p>
    <w:p w:rsidR="00C266D6" w:rsidRPr="001B571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5710" w:rsidRDefault="001B5710" w:rsidP="001B5710">
      <w:pPr>
        <w:jc w:val="center"/>
        <w:rPr>
          <w:rFonts w:ascii="Verdana" w:hAnsi="Verdana"/>
          <w:b/>
        </w:rPr>
      </w:pPr>
      <w:r w:rsidRPr="001B5710">
        <w:rPr>
          <w:rFonts w:ascii="Verdana" w:hAnsi="Verdana"/>
          <w:b/>
        </w:rPr>
        <w:t>Feliz ano novo</w:t>
      </w:r>
    </w:p>
    <w:p w:rsidR="001B5710" w:rsidRPr="001B5710" w:rsidRDefault="001B5710" w:rsidP="001B5710">
      <w:pPr>
        <w:jc w:val="center"/>
        <w:rPr>
          <w:rFonts w:ascii="Verdana" w:hAnsi="Verdana"/>
          <w:b/>
        </w:rPr>
      </w:pP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 xml:space="preserve">Os amigos comemoravam todos juntos o seu primeiro Réveillon. Todos ofereceram suas comidas uns aos outros. Porcino, o porquinho fez cara feia para as lentilhas d’água. Pili, Pali, e Poli, os patinhos olharam feio para a ração. 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- Eca! - gritou o coelho Gabriel, diante das cascas do Porcino. - Vou escolher as cenouras. E os restos?  Quem quer?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Nil não queria largar seu apetitoso buquê.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- Vamos parar tudo! Gritou Ying. - Acho que nos enganamos, mas vamos fazer uma brincadeira! Cada um coloca na frente um presente, e todos fazem uma roda. Quando Porcino disser “pare”, cada um para na frente do presente de que gosta.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A ciranda se iniciou.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- Nil! - avisou Porcino. - Você tem que colocar seu apetitoso buquê. Você o pegará de volta. Prometo!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Nil obedeceu, a ciranda começou... Os animais divertiram-se tanto que, á meia-noite eles nem notaram o tempo passar!</w:t>
      </w:r>
    </w:p>
    <w:p w:rsidR="001B5710" w:rsidRPr="001B5710" w:rsidRDefault="001B5710" w:rsidP="001B5710">
      <w:pPr>
        <w:ind w:firstLine="708"/>
        <w:rPr>
          <w:rFonts w:ascii="Verdana" w:hAnsi="Verdana"/>
        </w:rPr>
      </w:pPr>
      <w:r w:rsidRPr="001B5710">
        <w:rPr>
          <w:rFonts w:ascii="Verdana" w:hAnsi="Verdana"/>
        </w:rPr>
        <w:t>Feliz ano novo, amiguinhos!</w:t>
      </w:r>
    </w:p>
    <w:p w:rsidR="001B5710" w:rsidRP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jc w:val="center"/>
        <w:rPr>
          <w:rFonts w:ascii="Verdana" w:hAnsi="Verdana"/>
          <w:b/>
        </w:rPr>
      </w:pPr>
      <w:r w:rsidRPr="001B5710">
        <w:rPr>
          <w:rFonts w:ascii="Verdana" w:hAnsi="Verdana"/>
          <w:b/>
        </w:rPr>
        <w:t>Questões</w:t>
      </w:r>
    </w:p>
    <w:p w:rsidR="001B5710" w:rsidRP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1B5710">
        <w:rPr>
          <w:rFonts w:ascii="Verdana" w:hAnsi="Verdana"/>
        </w:rPr>
        <w:t>Qual é o título do texto?</w:t>
      </w:r>
    </w:p>
    <w:p w:rsidR="001B5710" w:rsidRDefault="001B5710" w:rsidP="001B571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5710" w:rsidRPr="001B5710" w:rsidRDefault="001B5710" w:rsidP="001B5710">
      <w:pPr>
        <w:ind w:left="360"/>
        <w:rPr>
          <w:rFonts w:ascii="Verdana" w:hAnsi="Verdana"/>
        </w:rPr>
      </w:pPr>
    </w:p>
    <w:p w:rsidR="001B5710" w:rsidRPr="001B5710" w:rsidRDefault="001B5710" w:rsidP="001B5710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1B5710">
        <w:rPr>
          <w:rFonts w:ascii="Verdana" w:hAnsi="Verdana"/>
        </w:rPr>
        <w:t>Os amigos comemoravam todos juntos o seu primeiro Réveillon. O que eles</w:t>
      </w:r>
      <w:r>
        <w:rPr>
          <w:rFonts w:ascii="Verdana" w:hAnsi="Verdana"/>
        </w:rPr>
        <w:t xml:space="preserve"> </w:t>
      </w:r>
      <w:r w:rsidRPr="001B5710">
        <w:rPr>
          <w:rFonts w:ascii="Verdana" w:hAnsi="Verdana"/>
        </w:rPr>
        <w:t>fizeram para comemorar?</w:t>
      </w:r>
    </w:p>
    <w:p w:rsidR="001B5710" w:rsidRDefault="001B5710" w:rsidP="001B571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5710" w:rsidRDefault="001B5710" w:rsidP="001B5710">
      <w:pPr>
        <w:ind w:left="360"/>
        <w:rPr>
          <w:rFonts w:ascii="Verdana" w:hAnsi="Verdana"/>
        </w:rPr>
      </w:pPr>
    </w:p>
    <w:p w:rsidR="001B5710" w:rsidRDefault="001B5710" w:rsidP="001B5710">
      <w:pPr>
        <w:ind w:left="360"/>
        <w:rPr>
          <w:rFonts w:ascii="Verdana" w:hAnsi="Verdana"/>
        </w:rPr>
      </w:pPr>
    </w:p>
    <w:p w:rsidR="001B5710" w:rsidRPr="001B5710" w:rsidRDefault="001B5710" w:rsidP="001B5710">
      <w:pPr>
        <w:ind w:left="360"/>
        <w:rPr>
          <w:rFonts w:ascii="Verdana" w:hAnsi="Verdana"/>
        </w:rPr>
      </w:pPr>
      <w:r w:rsidRPr="001B5710">
        <w:rPr>
          <w:rFonts w:ascii="Verdana" w:hAnsi="Verdana"/>
        </w:rPr>
        <w:lastRenderedPageBreak/>
        <w:t>3) Porcino o porquinho fez cara feia por quê?</w:t>
      </w:r>
    </w:p>
    <w:p w:rsidR="001B5710" w:rsidRDefault="001B5710" w:rsidP="001B571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B5710" w:rsidRDefault="001B5710" w:rsidP="001B5710">
      <w:pPr>
        <w:ind w:left="360"/>
        <w:rPr>
          <w:rFonts w:ascii="Verdana" w:hAnsi="Verdana"/>
        </w:rPr>
      </w:pPr>
    </w:p>
    <w:p w:rsidR="001B5710" w:rsidRPr="001B5710" w:rsidRDefault="001B5710" w:rsidP="001B5710">
      <w:pPr>
        <w:ind w:left="360"/>
        <w:rPr>
          <w:rFonts w:ascii="Verdana" w:hAnsi="Verdana"/>
        </w:rPr>
      </w:pPr>
      <w:r w:rsidRPr="001B5710">
        <w:rPr>
          <w:rFonts w:ascii="Verdana" w:hAnsi="Verdana"/>
        </w:rPr>
        <w:t>4) Os patinhos Pili, Poli, e Pali o que fizeram?</w:t>
      </w:r>
    </w:p>
    <w:p w:rsid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1B5710">
        <w:rPr>
          <w:rFonts w:ascii="Verdana" w:hAnsi="Verdana"/>
        </w:rPr>
        <w:t xml:space="preserve"> 5) O que o coelho Gabriel disse diante das cascas de Porcino?</w:t>
      </w:r>
    </w:p>
    <w:p w:rsid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6) O que Nil não queria largar?</w:t>
      </w:r>
    </w:p>
    <w:p w:rsid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</w:p>
    <w:p w:rsid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1B5710">
        <w:rPr>
          <w:rFonts w:ascii="Verdana" w:hAnsi="Verdana"/>
        </w:rPr>
        <w:t>7) Quem gritou para que parassem tudo?</w:t>
      </w:r>
    </w:p>
    <w:p w:rsid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</w:p>
    <w:p w:rsid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1B5710">
        <w:rPr>
          <w:rFonts w:ascii="Verdana" w:hAnsi="Verdana"/>
        </w:rPr>
        <w:t>8) O que Yang sugeriu que fizessem?</w:t>
      </w:r>
    </w:p>
    <w:p w:rsidR="001B5710" w:rsidRPr="001B5710" w:rsidRDefault="001B5710" w:rsidP="001B5710">
      <w:pPr>
        <w:rPr>
          <w:rFonts w:ascii="Verdana" w:hAnsi="Verdana"/>
        </w:rPr>
      </w:pPr>
      <w:r w:rsidRPr="001B5710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  <w:r w:rsidRPr="001B5710">
        <w:rPr>
          <w:rFonts w:ascii="Verdana" w:hAnsi="Verdana"/>
        </w:rPr>
        <w:t xml:space="preserve"> </w:t>
      </w:r>
    </w:p>
    <w:p w:rsidR="001B5710" w:rsidRPr="001B5710" w:rsidRDefault="001B5710" w:rsidP="001B5710">
      <w:pPr>
        <w:rPr>
          <w:rFonts w:ascii="Verdana" w:hAnsi="Verdana"/>
        </w:rPr>
      </w:pPr>
    </w:p>
    <w:p w:rsidR="001B5710" w:rsidRPr="001B5710" w:rsidRDefault="001B5710" w:rsidP="001B5710">
      <w:pPr>
        <w:rPr>
          <w:rFonts w:ascii="Verdana" w:hAnsi="Verdana"/>
        </w:rPr>
      </w:pPr>
    </w:p>
    <w:p w:rsidR="001B5710" w:rsidRPr="001B5710" w:rsidRDefault="001B571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B5710" w:rsidRPr="001B57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B7" w:rsidRDefault="00414FB7" w:rsidP="00FE55FB">
      <w:pPr>
        <w:spacing w:after="0" w:line="240" w:lineRule="auto"/>
      </w:pPr>
      <w:r>
        <w:separator/>
      </w:r>
    </w:p>
  </w:endnote>
  <w:endnote w:type="continuationSeparator" w:id="1">
    <w:p w:rsidR="00414FB7" w:rsidRDefault="00414F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B7" w:rsidRDefault="00414FB7" w:rsidP="00FE55FB">
      <w:pPr>
        <w:spacing w:after="0" w:line="240" w:lineRule="auto"/>
      </w:pPr>
      <w:r>
        <w:separator/>
      </w:r>
    </w:p>
  </w:footnote>
  <w:footnote w:type="continuationSeparator" w:id="1">
    <w:p w:rsidR="00414FB7" w:rsidRDefault="00414F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F69F7"/>
    <w:multiLevelType w:val="hybridMultilevel"/>
    <w:tmpl w:val="B9C09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5710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2A3A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4FB7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2019-05-07T02:17:00Z</cp:lastPrinted>
  <dcterms:created xsi:type="dcterms:W3CDTF">2019-05-07T02:17:00Z</dcterms:created>
  <dcterms:modified xsi:type="dcterms:W3CDTF">2019-05-07T02:17:00Z</dcterms:modified>
</cp:coreProperties>
</file>