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A06F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06FC">
        <w:rPr>
          <w:rFonts w:ascii="Verdana" w:hAnsi="Verdana" w:cs="Arial"/>
          <w:szCs w:val="24"/>
        </w:rPr>
        <w:t>ESCOLA ____________</w:t>
      </w:r>
      <w:r w:rsidR="00E86F37" w:rsidRPr="006A06FC">
        <w:rPr>
          <w:rFonts w:ascii="Verdana" w:hAnsi="Verdana" w:cs="Arial"/>
          <w:szCs w:val="24"/>
        </w:rPr>
        <w:t>____________________________DATA:_____/_____/_____</w:t>
      </w:r>
    </w:p>
    <w:p w:rsidR="00A27109" w:rsidRPr="006A06F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06F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A06FC">
        <w:rPr>
          <w:rFonts w:ascii="Verdana" w:hAnsi="Verdana" w:cs="Arial"/>
          <w:szCs w:val="24"/>
        </w:rPr>
        <w:t>_______________________</w:t>
      </w:r>
    </w:p>
    <w:p w:rsidR="00C266D6" w:rsidRPr="006A06F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A06FC" w:rsidRPr="006A06FC" w:rsidRDefault="006A06FC" w:rsidP="006A06FC">
      <w:pPr>
        <w:jc w:val="center"/>
        <w:rPr>
          <w:rFonts w:ascii="Verdana" w:hAnsi="Verdana"/>
          <w:b/>
        </w:rPr>
      </w:pPr>
      <w:r w:rsidRPr="006A06FC">
        <w:rPr>
          <w:rFonts w:ascii="Verdana" w:hAnsi="Verdana"/>
          <w:b/>
        </w:rPr>
        <w:t>Dudu, o detetive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O esquilo Serelepe era muito distraído. Nem tinha notado que suas avelãs estavam acabando. Ele precisava buscar mais frutos no seu esconderijo.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Mas onde foi que eu os escondi? - perguntou o esquilo.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 xml:space="preserve"> O cervo Romildo e o javali Listrado tentaram ajudar, mas eles não conheciam nenhum dos esconderijos do esquilo.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Sinto muito - eles disseram.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Então Serelepe foi procurar Dudu, o cachorro do sitio. Dudu ficou muito contente em receber uma missão.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Sou o Dudu Holmes! - disse o cachorro. - Detetive a seu serviço! Vamos proceder de outra maneira. Onde você colheu as avelãs?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Disso eu me lembro! - anunciou o esquilo. - Na aveleira perto do poço.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Dudu farejou a aveleira e foi farejando até o velho carvalho.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Opa! - latiu o cachorro cavando a terra.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Serelepe ficou surpreso ao ver um estoque de avelãs.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Quer dividir? - disse o esquilo ao cachorro.</w:t>
      </w:r>
    </w:p>
    <w:p w:rsidR="006A06FC" w:rsidRPr="006A06FC" w:rsidRDefault="006A06FC" w:rsidP="006A06FC">
      <w:pPr>
        <w:ind w:firstLine="708"/>
        <w:rPr>
          <w:rFonts w:ascii="Verdana" w:hAnsi="Verdana"/>
        </w:rPr>
      </w:pPr>
      <w:r w:rsidRPr="006A06FC">
        <w:rPr>
          <w:rFonts w:ascii="Verdana" w:hAnsi="Verdana"/>
        </w:rPr>
        <w:t>- Sim, claro! - respondeu Dudu que já pensava na hora do lanche.</w:t>
      </w:r>
    </w:p>
    <w:p w:rsidR="006A06FC" w:rsidRP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jc w:val="center"/>
        <w:rPr>
          <w:rFonts w:ascii="Verdana" w:hAnsi="Verdana"/>
          <w:b/>
        </w:rPr>
      </w:pPr>
      <w:r w:rsidRPr="006A06FC">
        <w:rPr>
          <w:rFonts w:ascii="Verdana" w:hAnsi="Verdana"/>
          <w:b/>
        </w:rPr>
        <w:t>Questões</w:t>
      </w:r>
    </w:p>
    <w:p w:rsidR="006A06FC" w:rsidRPr="006A06FC" w:rsidRDefault="006A06FC" w:rsidP="006A06FC">
      <w:pPr>
        <w:rPr>
          <w:rFonts w:ascii="Verdana" w:hAnsi="Verdana"/>
        </w:rPr>
      </w:pP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6A06FC">
        <w:rPr>
          <w:rFonts w:ascii="Verdana" w:hAnsi="Verdana"/>
        </w:rPr>
        <w:t>Qual é o título do texto?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 xml:space="preserve">    </w:t>
      </w: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>2) Por que o esquilo Serelepe era muito distraído?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lastRenderedPageBreak/>
        <w:t>3) Ele precisava buscar mais frutos no seu esconderijo, por que não podia fazer isso?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>4) Quem ajudou Serelepe?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>5) Quem o esquilo Serelepe foi procurar para encontrar seu esconderijo?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>6) O que Serelepe respondeu quando Dudu perguntou onde ele colheu as avelãs?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>7) Como Dudu fez para chegar ao esconderijo do Serelepe?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Default="006A06FC" w:rsidP="006A06FC">
      <w:pPr>
        <w:rPr>
          <w:rFonts w:ascii="Verdana" w:hAnsi="Verdana"/>
        </w:rPr>
      </w:pPr>
    </w:p>
    <w:p w:rsidR="006A06FC" w:rsidRPr="006A06FC" w:rsidRDefault="006A06FC" w:rsidP="006A06FC">
      <w:pPr>
        <w:rPr>
          <w:rFonts w:ascii="Verdana" w:hAnsi="Verdana"/>
        </w:rPr>
      </w:pPr>
      <w:r w:rsidRPr="006A06FC">
        <w:rPr>
          <w:rFonts w:ascii="Verdana" w:hAnsi="Verdana"/>
        </w:rPr>
        <w:t xml:space="preserve">8) Serelepe ficou surpreso ao ver um estoque de avelãs. O que ele ofereceu para o Dudu?       </w:t>
      </w:r>
    </w:p>
    <w:p w:rsidR="006A06FC" w:rsidRDefault="006A06FC" w:rsidP="006A06FC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6A06FC" w:rsidRPr="006A06FC" w:rsidRDefault="006A06FC" w:rsidP="006A06FC">
      <w:pPr>
        <w:rPr>
          <w:rFonts w:ascii="Verdana" w:hAnsi="Verdana"/>
        </w:rPr>
      </w:pPr>
    </w:p>
    <w:p w:rsidR="006A06FC" w:rsidRPr="006A06FC" w:rsidRDefault="006A06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6A06FC" w:rsidRPr="006A06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DD" w:rsidRDefault="00841ADD" w:rsidP="00FE55FB">
      <w:pPr>
        <w:spacing w:after="0" w:line="240" w:lineRule="auto"/>
      </w:pPr>
      <w:r>
        <w:separator/>
      </w:r>
    </w:p>
  </w:endnote>
  <w:endnote w:type="continuationSeparator" w:id="1">
    <w:p w:rsidR="00841ADD" w:rsidRDefault="00841A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DD" w:rsidRDefault="00841ADD" w:rsidP="00FE55FB">
      <w:pPr>
        <w:spacing w:after="0" w:line="240" w:lineRule="auto"/>
      </w:pPr>
      <w:r>
        <w:separator/>
      </w:r>
    </w:p>
  </w:footnote>
  <w:footnote w:type="continuationSeparator" w:id="1">
    <w:p w:rsidR="00841ADD" w:rsidRDefault="00841A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522C"/>
    <w:multiLevelType w:val="hybridMultilevel"/>
    <w:tmpl w:val="ED569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7D6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06FC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1ADD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2019-05-07T02:03:00Z</cp:lastPrinted>
  <dcterms:created xsi:type="dcterms:W3CDTF">2019-05-07T02:04:00Z</dcterms:created>
  <dcterms:modified xsi:type="dcterms:W3CDTF">2019-05-07T02:04:00Z</dcterms:modified>
</cp:coreProperties>
</file>