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4413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4132">
        <w:rPr>
          <w:rFonts w:ascii="Verdana" w:hAnsi="Verdana" w:cs="Arial"/>
          <w:szCs w:val="24"/>
        </w:rPr>
        <w:t>ESCOLA ____________</w:t>
      </w:r>
      <w:r w:rsidR="00E86F37" w:rsidRPr="00744132">
        <w:rPr>
          <w:rFonts w:ascii="Verdana" w:hAnsi="Verdana" w:cs="Arial"/>
          <w:szCs w:val="24"/>
        </w:rPr>
        <w:t>____________________________DATA:_____/_____/_____</w:t>
      </w:r>
    </w:p>
    <w:p w:rsidR="00A27109" w:rsidRPr="0074413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413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44132">
        <w:rPr>
          <w:rFonts w:ascii="Verdana" w:hAnsi="Verdana" w:cs="Arial"/>
          <w:szCs w:val="24"/>
        </w:rPr>
        <w:t>_______________________</w:t>
      </w:r>
    </w:p>
    <w:p w:rsid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jc w:val="center"/>
        <w:rPr>
          <w:rFonts w:ascii="Verdana" w:hAnsi="Verdana"/>
          <w:b/>
        </w:rPr>
      </w:pPr>
      <w:r w:rsidRPr="00744132">
        <w:rPr>
          <w:rFonts w:ascii="Verdana" w:hAnsi="Verdana"/>
          <w:b/>
        </w:rPr>
        <w:t>Colheita de inverno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Os dias eram mais curtos durante o inverno. Por isso, era hora de a família ranço hibernar.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O doutor Ranço não estava dormindo, mas ele estava descansando na toca. A coelha Filó decidiu dar vitaminas aos seus filhotes, pois o inverno prometia ser muito rigoroso.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- Mas você não pode incomodar o doutor Ranço! - Disse o papai coelho. - É inverno, ele não sai da toca.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- Bom sendo assim sou eu que irei vê-lo! - decidiu Filó.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Filó encontrou o doutor Ranço, que estava de pantufas.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- Ah é você, Filó, exclamou. - Não estou fazendo muitas consultas nesta estação. Mas é bom vê-la, acabaram minhas sementes de roseira-brava para proteger minha família. Você conhece alguém que poderia trazer para mim?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A coelha hesitou, depois propôs uma oferta ao doutor Ranço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- Vou trazer o suficiente para duas famílias, e nós dividiremos a porção.</w:t>
      </w:r>
    </w:p>
    <w:p w:rsidR="00744132" w:rsidRPr="00744132" w:rsidRDefault="00744132" w:rsidP="00744132">
      <w:pPr>
        <w:ind w:firstLine="708"/>
        <w:rPr>
          <w:rFonts w:ascii="Verdana" w:hAnsi="Verdana"/>
        </w:rPr>
      </w:pPr>
      <w:r w:rsidRPr="00744132">
        <w:rPr>
          <w:rFonts w:ascii="Verdana" w:hAnsi="Verdana"/>
        </w:rPr>
        <w:t>- Combinado Filó! - aprovou o doutor Ranço. - E eu a nomeio minha assistente!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jc w:val="center"/>
        <w:rPr>
          <w:rFonts w:ascii="Verdana" w:hAnsi="Verdana"/>
          <w:b/>
        </w:rPr>
      </w:pPr>
      <w:r w:rsidRPr="00744132">
        <w:rPr>
          <w:rFonts w:ascii="Verdana" w:hAnsi="Verdana"/>
          <w:b/>
        </w:rPr>
        <w:t>Questões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t>1) Qual é o título do texto?</w:t>
      </w:r>
    </w:p>
    <w:p w:rsid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t>2) Durante o inverno como são os dias?</w:t>
      </w:r>
    </w:p>
    <w:p w:rsid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lastRenderedPageBreak/>
        <w:t>3) A coelha Filó decidiu dar vitaminas aos seus filhotes, pois o inverno prometia ser muito rigoroso. Quem ela foi procurar?</w:t>
      </w:r>
    </w:p>
    <w:p w:rsid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t>4) Por que o papai coelho não queria que a coelha Filó fosse falar com o doutor Ranço?</w:t>
      </w:r>
    </w:p>
    <w:p w:rsid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t>5) O que o doutor Ranço falou para Filó?</w:t>
      </w:r>
    </w:p>
    <w:p w:rsid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t>6) O que o doutor Ranço perguntou a Filó?</w:t>
      </w:r>
    </w:p>
    <w:p w:rsid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744132" w:rsidRPr="00744132" w:rsidRDefault="00744132" w:rsidP="00744132">
      <w:pPr>
        <w:rPr>
          <w:rFonts w:ascii="Verdana" w:hAnsi="Verdana"/>
        </w:rPr>
      </w:pPr>
      <w:r w:rsidRPr="00744132">
        <w:rPr>
          <w:rFonts w:ascii="Verdana" w:hAnsi="Verdana"/>
        </w:rPr>
        <w:t>7) O que Filó respondeu ao doutor Ranço?</w:t>
      </w:r>
    </w:p>
    <w:p w:rsidR="00744132" w:rsidRPr="00744132" w:rsidRDefault="00744132" w:rsidP="0074413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744132" w:rsidRPr="00744132" w:rsidRDefault="00744132" w:rsidP="00744132">
      <w:pPr>
        <w:rPr>
          <w:rFonts w:ascii="Verdana" w:hAnsi="Verdana"/>
        </w:rPr>
      </w:pPr>
    </w:p>
    <w:p w:rsidR="00C266D6" w:rsidRPr="0074413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266D6" w:rsidRPr="007441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AA" w:rsidRDefault="00A86DAA" w:rsidP="00FE55FB">
      <w:pPr>
        <w:spacing w:after="0" w:line="240" w:lineRule="auto"/>
      </w:pPr>
      <w:r>
        <w:separator/>
      </w:r>
    </w:p>
  </w:endnote>
  <w:endnote w:type="continuationSeparator" w:id="1">
    <w:p w:rsidR="00A86DAA" w:rsidRDefault="00A86D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AA" w:rsidRDefault="00A86DAA" w:rsidP="00FE55FB">
      <w:pPr>
        <w:spacing w:after="0" w:line="240" w:lineRule="auto"/>
      </w:pPr>
      <w:r>
        <w:separator/>
      </w:r>
    </w:p>
  </w:footnote>
  <w:footnote w:type="continuationSeparator" w:id="1">
    <w:p w:rsidR="00A86DAA" w:rsidRDefault="00A86D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DC2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4132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6DA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2019-05-07T01:22:00Z</cp:lastPrinted>
  <dcterms:created xsi:type="dcterms:W3CDTF">2019-05-07T01:22:00Z</dcterms:created>
  <dcterms:modified xsi:type="dcterms:W3CDTF">2019-05-07T01:22:00Z</dcterms:modified>
</cp:coreProperties>
</file>