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761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610">
        <w:rPr>
          <w:rFonts w:ascii="Verdana" w:hAnsi="Verdana" w:cs="Arial"/>
          <w:szCs w:val="24"/>
        </w:rPr>
        <w:t>ESCOLA ____________</w:t>
      </w:r>
      <w:r w:rsidR="00E86F37" w:rsidRPr="00F07610">
        <w:rPr>
          <w:rFonts w:ascii="Verdana" w:hAnsi="Verdana" w:cs="Arial"/>
          <w:szCs w:val="24"/>
        </w:rPr>
        <w:t>____________________________DATA:_____/_____/_____</w:t>
      </w:r>
    </w:p>
    <w:p w:rsidR="00A27109" w:rsidRPr="00F0761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61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07610">
        <w:rPr>
          <w:rFonts w:ascii="Verdana" w:hAnsi="Verdana" w:cs="Arial"/>
          <w:szCs w:val="24"/>
        </w:rPr>
        <w:t>_______________________</w:t>
      </w:r>
    </w:p>
    <w:p w:rsidR="00C266D6" w:rsidRPr="00F0761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7610" w:rsidRPr="001B759E" w:rsidRDefault="00F07610" w:rsidP="001B759E">
      <w:pPr>
        <w:jc w:val="center"/>
        <w:rPr>
          <w:rFonts w:ascii="Verdana" w:hAnsi="Verdana"/>
          <w:b/>
        </w:rPr>
      </w:pPr>
      <w:r w:rsidRPr="001B759E">
        <w:rPr>
          <w:rFonts w:ascii="Verdana" w:hAnsi="Verdana"/>
          <w:b/>
        </w:rPr>
        <w:t>Brincando de trenó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 É inverno! - Gritou Nilson, todo contente.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 Mas o inverno não é divertido! - Respondeu a ovelhinha Denise. - Sinto frio nas patas, e ninguém pode sair do curral.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 Venha, vamos ver a neve! - insistiu o Nilson.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Os dois carneirinhos fizeram bem em sair, bem na hora, a filha do dono da fazenda passou com seu trenó. Quando viu os carneiros ela teve uma ideia.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 Subam aqui! - Ela disse, mostrando o trenó.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Nilson não hesitou por muito tempo. Denise ainda não estava muito segura, mas a garota a pegou nos braços e a colocou no trenó.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 Opa! - disse a menina, empurrando os carneirinhos para uma descida cheia de neve.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 xml:space="preserve">- Mééé! - gritaram Denise e Nilson, durante a descida. </w:t>
      </w:r>
    </w:p>
    <w:p w:rsidR="00F07610" w:rsidRPr="00F07610" w:rsidRDefault="00F07610" w:rsidP="001B759E">
      <w:pPr>
        <w:ind w:firstLine="708"/>
        <w:rPr>
          <w:rFonts w:ascii="Verdana" w:hAnsi="Verdana"/>
        </w:rPr>
      </w:pPr>
      <w:r w:rsidRPr="00F07610">
        <w:rPr>
          <w:rFonts w:ascii="Verdana" w:hAnsi="Verdana"/>
        </w:rPr>
        <w:t>-É muito bom! - E nem estamos sentindo frio nas patas! - Falou Denise. - Viva o inverno.</w:t>
      </w:r>
    </w:p>
    <w:p w:rsidR="00F07610" w:rsidRPr="00F07610" w:rsidRDefault="00F07610" w:rsidP="00F07610">
      <w:pPr>
        <w:rPr>
          <w:rFonts w:ascii="Verdana" w:hAnsi="Verdana"/>
        </w:rPr>
      </w:pPr>
    </w:p>
    <w:p w:rsidR="00F07610" w:rsidRPr="001B759E" w:rsidRDefault="00F07610" w:rsidP="001B759E">
      <w:pPr>
        <w:jc w:val="center"/>
        <w:rPr>
          <w:rFonts w:ascii="Verdana" w:hAnsi="Verdana"/>
          <w:b/>
        </w:rPr>
      </w:pPr>
      <w:r w:rsidRPr="001B759E">
        <w:rPr>
          <w:rFonts w:ascii="Verdana" w:hAnsi="Verdana"/>
          <w:b/>
        </w:rPr>
        <w:t>Questões</w:t>
      </w:r>
    </w:p>
    <w:p w:rsidR="001B759E" w:rsidRPr="00F07610" w:rsidRDefault="001B759E" w:rsidP="00F07610">
      <w:pPr>
        <w:rPr>
          <w:rFonts w:ascii="Verdana" w:hAnsi="Verdana"/>
        </w:rPr>
      </w:pPr>
    </w:p>
    <w:p w:rsidR="00F07610" w:rsidRPr="00F07610" w:rsidRDefault="00F07610" w:rsidP="00F07610">
      <w:pPr>
        <w:ind w:firstLine="360"/>
        <w:rPr>
          <w:rFonts w:ascii="Verdana" w:hAnsi="Verdana"/>
        </w:rPr>
      </w:pPr>
      <w:r w:rsidRPr="00F07610">
        <w:rPr>
          <w:rFonts w:ascii="Verdana" w:hAnsi="Verdana"/>
        </w:rPr>
        <w:t>1) Qual é o título do texto?</w:t>
      </w:r>
    </w:p>
    <w:p w:rsidR="001B759E" w:rsidRDefault="001B759E" w:rsidP="00F0761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759E" w:rsidRPr="00F07610" w:rsidRDefault="001B759E" w:rsidP="00F07610">
      <w:pPr>
        <w:ind w:left="360"/>
        <w:rPr>
          <w:rFonts w:ascii="Verdana" w:hAnsi="Verdana"/>
        </w:rPr>
      </w:pPr>
    </w:p>
    <w:p w:rsidR="00F07610" w:rsidRPr="00F07610" w:rsidRDefault="00F07610" w:rsidP="00F07610">
      <w:pPr>
        <w:ind w:left="360"/>
        <w:rPr>
          <w:rFonts w:ascii="Verdana" w:hAnsi="Verdana"/>
        </w:rPr>
      </w:pPr>
      <w:r w:rsidRPr="00F07610">
        <w:rPr>
          <w:rFonts w:ascii="Verdana" w:hAnsi="Verdana"/>
        </w:rPr>
        <w:t>2) Quem gritou que era inverno?</w:t>
      </w:r>
    </w:p>
    <w:p w:rsidR="001B759E" w:rsidRDefault="001B759E" w:rsidP="00F07610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759E" w:rsidRPr="00F07610" w:rsidRDefault="001B759E" w:rsidP="00F07610">
      <w:pPr>
        <w:ind w:firstLine="360"/>
        <w:rPr>
          <w:rFonts w:ascii="Verdana" w:hAnsi="Verdana"/>
        </w:rPr>
      </w:pPr>
    </w:p>
    <w:p w:rsidR="00F07610" w:rsidRPr="00F07610" w:rsidRDefault="00F07610" w:rsidP="00F07610">
      <w:pPr>
        <w:ind w:firstLine="360"/>
        <w:rPr>
          <w:rFonts w:ascii="Verdana" w:hAnsi="Verdana"/>
        </w:rPr>
      </w:pPr>
      <w:r w:rsidRPr="00F07610">
        <w:rPr>
          <w:rFonts w:ascii="Verdana" w:hAnsi="Verdana"/>
        </w:rPr>
        <w:t>3) Por que Denise não gostava do inverno?</w:t>
      </w:r>
    </w:p>
    <w:p w:rsidR="001B759E" w:rsidRDefault="001B759E" w:rsidP="00F07610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759E" w:rsidRDefault="001B759E" w:rsidP="00F07610">
      <w:pPr>
        <w:ind w:firstLine="360"/>
        <w:rPr>
          <w:rFonts w:ascii="Verdana" w:hAnsi="Verdana"/>
        </w:rPr>
      </w:pPr>
    </w:p>
    <w:p w:rsidR="00F07610" w:rsidRPr="00F07610" w:rsidRDefault="00F07610" w:rsidP="00F07610">
      <w:pPr>
        <w:ind w:firstLine="360"/>
        <w:rPr>
          <w:rFonts w:ascii="Verdana" w:hAnsi="Verdana"/>
        </w:rPr>
      </w:pPr>
      <w:r w:rsidRPr="00F07610">
        <w:rPr>
          <w:rFonts w:ascii="Verdana" w:hAnsi="Verdana"/>
        </w:rPr>
        <w:lastRenderedPageBreak/>
        <w:t>4) Os dois carneirinhos fizeram bem em sair, por que?</w:t>
      </w:r>
    </w:p>
    <w:p w:rsidR="001B759E" w:rsidRDefault="001B759E" w:rsidP="00F07610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759E" w:rsidRPr="00F07610" w:rsidRDefault="001B759E" w:rsidP="00F07610">
      <w:pPr>
        <w:ind w:firstLine="360"/>
        <w:rPr>
          <w:rFonts w:ascii="Verdana" w:hAnsi="Verdana"/>
        </w:rPr>
      </w:pPr>
    </w:p>
    <w:p w:rsidR="00F07610" w:rsidRPr="00F07610" w:rsidRDefault="00F07610" w:rsidP="00F07610">
      <w:pPr>
        <w:rPr>
          <w:rFonts w:ascii="Verdana" w:hAnsi="Verdana"/>
        </w:rPr>
      </w:pPr>
      <w:r w:rsidRPr="00F07610">
        <w:rPr>
          <w:rFonts w:ascii="Verdana" w:hAnsi="Verdana"/>
        </w:rPr>
        <w:t xml:space="preserve">    5) Que ideia a Denise teve ao ver os carneirinhos?</w:t>
      </w:r>
    </w:p>
    <w:p w:rsidR="001B759E" w:rsidRDefault="00F07610" w:rsidP="00F07610">
      <w:pPr>
        <w:rPr>
          <w:rFonts w:ascii="Verdana" w:hAnsi="Verdana"/>
        </w:rPr>
      </w:pPr>
      <w:r w:rsidRPr="00F07610">
        <w:rPr>
          <w:rFonts w:ascii="Verdana" w:hAnsi="Verdana"/>
        </w:rPr>
        <w:t xml:space="preserve">    </w:t>
      </w:r>
      <w:r w:rsidR="001B759E">
        <w:rPr>
          <w:rFonts w:ascii="Verdana" w:hAnsi="Verdana"/>
        </w:rPr>
        <w:t>R.</w:t>
      </w:r>
    </w:p>
    <w:p w:rsidR="001B759E" w:rsidRDefault="001B759E" w:rsidP="00F07610">
      <w:pPr>
        <w:rPr>
          <w:rFonts w:ascii="Verdana" w:hAnsi="Verdana"/>
        </w:rPr>
      </w:pPr>
    </w:p>
    <w:p w:rsidR="00F07610" w:rsidRPr="00F07610" w:rsidRDefault="001B759E" w:rsidP="00F07610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07610" w:rsidRPr="00F07610">
        <w:rPr>
          <w:rFonts w:ascii="Verdana" w:hAnsi="Verdana"/>
        </w:rPr>
        <w:t xml:space="preserve"> 6) Nilson  não hesitou por muito tempo, mas Denise ainda não estava muito segura. O que a menina fez?</w:t>
      </w:r>
    </w:p>
    <w:p w:rsidR="001B759E" w:rsidRDefault="00F07610" w:rsidP="00F07610">
      <w:pPr>
        <w:rPr>
          <w:rFonts w:ascii="Verdana" w:hAnsi="Verdana"/>
        </w:rPr>
      </w:pPr>
      <w:r w:rsidRPr="00F07610">
        <w:rPr>
          <w:rFonts w:ascii="Verdana" w:hAnsi="Verdana"/>
        </w:rPr>
        <w:t xml:space="preserve">   </w:t>
      </w:r>
      <w:r w:rsidR="001B759E">
        <w:rPr>
          <w:rFonts w:ascii="Verdana" w:hAnsi="Verdana"/>
        </w:rPr>
        <w:t>R.</w:t>
      </w:r>
    </w:p>
    <w:p w:rsidR="001B759E" w:rsidRDefault="001B759E" w:rsidP="00F07610">
      <w:pPr>
        <w:rPr>
          <w:rFonts w:ascii="Verdana" w:hAnsi="Verdana"/>
        </w:rPr>
      </w:pPr>
    </w:p>
    <w:p w:rsidR="00F07610" w:rsidRPr="00F07610" w:rsidRDefault="00F07610" w:rsidP="00F07610">
      <w:pPr>
        <w:rPr>
          <w:rFonts w:ascii="Verdana" w:hAnsi="Verdana"/>
        </w:rPr>
      </w:pPr>
      <w:r w:rsidRPr="00F07610">
        <w:rPr>
          <w:rFonts w:ascii="Verdana" w:hAnsi="Verdana"/>
        </w:rPr>
        <w:t xml:space="preserve">   7) Como era a descida ? </w:t>
      </w:r>
    </w:p>
    <w:p w:rsidR="001B759E" w:rsidRDefault="00F07610" w:rsidP="00F07610">
      <w:pPr>
        <w:rPr>
          <w:rFonts w:ascii="Verdana" w:hAnsi="Verdana"/>
        </w:rPr>
      </w:pPr>
      <w:r w:rsidRPr="00F07610">
        <w:rPr>
          <w:rFonts w:ascii="Verdana" w:hAnsi="Verdana"/>
        </w:rPr>
        <w:t xml:space="preserve">   </w:t>
      </w:r>
      <w:r w:rsidR="001B759E">
        <w:rPr>
          <w:rFonts w:ascii="Verdana" w:hAnsi="Verdana"/>
        </w:rPr>
        <w:t>R.</w:t>
      </w:r>
    </w:p>
    <w:p w:rsidR="001B759E" w:rsidRDefault="001B759E" w:rsidP="00F07610">
      <w:pPr>
        <w:rPr>
          <w:rFonts w:ascii="Verdana" w:hAnsi="Verdana"/>
        </w:rPr>
      </w:pPr>
    </w:p>
    <w:p w:rsidR="00F07610" w:rsidRPr="00F07610" w:rsidRDefault="001B759E" w:rsidP="001B759E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F07610" w:rsidRPr="00F07610">
        <w:rPr>
          <w:rFonts w:ascii="Verdana" w:hAnsi="Verdana"/>
        </w:rPr>
        <w:t>8)  O que falou a Denise ao andar no trenó?</w:t>
      </w:r>
    </w:p>
    <w:p w:rsidR="00F07610" w:rsidRPr="00F07610" w:rsidRDefault="001B759E" w:rsidP="00F07610">
      <w:pPr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p w:rsidR="00F07610" w:rsidRPr="00F07610" w:rsidRDefault="00F07610" w:rsidP="00F07610">
      <w:pPr>
        <w:rPr>
          <w:rFonts w:ascii="Verdana" w:hAnsi="Verdana"/>
        </w:rPr>
      </w:pPr>
    </w:p>
    <w:p w:rsidR="00F07610" w:rsidRPr="00F07610" w:rsidRDefault="00F07610" w:rsidP="00F07610">
      <w:pPr>
        <w:rPr>
          <w:rFonts w:ascii="Verdana" w:hAnsi="Verdana"/>
        </w:rPr>
      </w:pPr>
    </w:p>
    <w:p w:rsidR="00F07610" w:rsidRPr="00F07610" w:rsidRDefault="00F07610" w:rsidP="00F07610">
      <w:pPr>
        <w:rPr>
          <w:rFonts w:ascii="Verdana" w:hAnsi="Verdana"/>
        </w:rPr>
      </w:pPr>
    </w:p>
    <w:p w:rsidR="00F07610" w:rsidRPr="00F07610" w:rsidRDefault="00F0761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07610" w:rsidRPr="00F076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45" w:rsidRDefault="001F7B45" w:rsidP="00FE55FB">
      <w:pPr>
        <w:spacing w:after="0" w:line="240" w:lineRule="auto"/>
      </w:pPr>
      <w:r>
        <w:separator/>
      </w:r>
    </w:p>
  </w:endnote>
  <w:endnote w:type="continuationSeparator" w:id="1">
    <w:p w:rsidR="001F7B45" w:rsidRDefault="001F7B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45" w:rsidRDefault="001F7B45" w:rsidP="00FE55FB">
      <w:pPr>
        <w:spacing w:after="0" w:line="240" w:lineRule="auto"/>
      </w:pPr>
      <w:r>
        <w:separator/>
      </w:r>
    </w:p>
  </w:footnote>
  <w:footnote w:type="continuationSeparator" w:id="1">
    <w:p w:rsidR="001F7B45" w:rsidRDefault="001F7B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59E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1F7B45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457D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07610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25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2019-05-07T00:40:00Z</cp:lastPrinted>
  <dcterms:created xsi:type="dcterms:W3CDTF">2019-05-07T00:40:00Z</dcterms:created>
  <dcterms:modified xsi:type="dcterms:W3CDTF">2019-05-07T00:40:00Z</dcterms:modified>
</cp:coreProperties>
</file>