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A77B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77B4">
        <w:rPr>
          <w:rFonts w:ascii="Verdana" w:hAnsi="Verdana" w:cs="Arial"/>
          <w:szCs w:val="24"/>
        </w:rPr>
        <w:t>ESCOLA ____________</w:t>
      </w:r>
      <w:r w:rsidR="00E86F37" w:rsidRPr="00BA77B4">
        <w:rPr>
          <w:rFonts w:ascii="Verdana" w:hAnsi="Verdana" w:cs="Arial"/>
          <w:szCs w:val="24"/>
        </w:rPr>
        <w:t>____________________________DATA:_____/_____/_____</w:t>
      </w:r>
    </w:p>
    <w:p w:rsidR="00A27109" w:rsidRPr="00BA77B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77B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A77B4">
        <w:rPr>
          <w:rFonts w:ascii="Verdana" w:hAnsi="Verdana" w:cs="Arial"/>
          <w:szCs w:val="24"/>
        </w:rPr>
        <w:t>_______________________</w:t>
      </w:r>
    </w:p>
    <w:p w:rsidR="00C266D6" w:rsidRPr="00BA77B4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A77B4" w:rsidRPr="00BA77B4" w:rsidRDefault="00BA77B4" w:rsidP="00BA77B4">
      <w:pPr>
        <w:jc w:val="center"/>
        <w:rPr>
          <w:rFonts w:ascii="Verdana" w:hAnsi="Verdana"/>
          <w:b/>
        </w:rPr>
      </w:pPr>
      <w:r w:rsidRPr="00BA77B4">
        <w:rPr>
          <w:rFonts w:ascii="Verdana" w:hAnsi="Verdana"/>
          <w:b/>
        </w:rPr>
        <w:t>Brincadeira no gelo</w:t>
      </w:r>
    </w:p>
    <w:p w:rsidR="00BA77B4" w:rsidRPr="00BA77B4" w:rsidRDefault="00BA77B4" w:rsidP="00BA77B4">
      <w:pPr>
        <w:ind w:firstLine="708"/>
        <w:rPr>
          <w:rFonts w:ascii="Verdana" w:hAnsi="Verdana"/>
        </w:rPr>
      </w:pPr>
      <w:r w:rsidRPr="00BA77B4">
        <w:rPr>
          <w:rFonts w:ascii="Verdana" w:hAnsi="Verdana"/>
        </w:rPr>
        <w:t>Os patos se divertiam na lagoa congelada. Jack e seus sobrinhos fizeram um concurso de escorregadas. Tatau e Taco os seguiam.</w:t>
      </w:r>
    </w:p>
    <w:p w:rsidR="00BA77B4" w:rsidRPr="00BA77B4" w:rsidRDefault="00BA77B4" w:rsidP="00BA77B4">
      <w:pPr>
        <w:ind w:firstLine="708"/>
        <w:rPr>
          <w:rFonts w:ascii="Verdana" w:hAnsi="Verdana"/>
        </w:rPr>
      </w:pPr>
      <w:r w:rsidRPr="00BA77B4">
        <w:rPr>
          <w:rFonts w:ascii="Verdana" w:hAnsi="Verdana"/>
        </w:rPr>
        <w:t>- O que eles vão fazer? - Perguntou um dos cachorrinhos.</w:t>
      </w:r>
    </w:p>
    <w:p w:rsidR="00BA77B4" w:rsidRPr="00BA77B4" w:rsidRDefault="00BA77B4" w:rsidP="00BA77B4">
      <w:pPr>
        <w:ind w:firstLine="708"/>
        <w:rPr>
          <w:rFonts w:ascii="Verdana" w:hAnsi="Verdana"/>
        </w:rPr>
      </w:pPr>
      <w:r w:rsidRPr="00BA77B4">
        <w:rPr>
          <w:rFonts w:ascii="Verdana" w:hAnsi="Verdana"/>
        </w:rPr>
        <w:t>- Não sei - disse o outro - Mas Jack é sempre engraçado!</w:t>
      </w:r>
    </w:p>
    <w:p w:rsidR="00BA77B4" w:rsidRPr="00BA77B4" w:rsidRDefault="00BA77B4" w:rsidP="00BA77B4">
      <w:pPr>
        <w:ind w:firstLine="708"/>
        <w:rPr>
          <w:rFonts w:ascii="Verdana" w:hAnsi="Verdana"/>
        </w:rPr>
      </w:pPr>
      <w:r w:rsidRPr="00BA77B4">
        <w:rPr>
          <w:rFonts w:ascii="Verdana" w:hAnsi="Verdana"/>
        </w:rPr>
        <w:t>Os patos escorregaram pelo gelo.</w:t>
      </w:r>
    </w:p>
    <w:p w:rsidR="00BA77B4" w:rsidRPr="00BA77B4" w:rsidRDefault="00BA77B4" w:rsidP="00BA77B4">
      <w:pPr>
        <w:ind w:firstLine="708"/>
        <w:rPr>
          <w:rFonts w:ascii="Verdana" w:hAnsi="Verdana"/>
        </w:rPr>
      </w:pPr>
      <w:r w:rsidRPr="00BA77B4">
        <w:rPr>
          <w:rFonts w:ascii="Verdana" w:hAnsi="Verdana"/>
        </w:rPr>
        <w:t>Tatau tomou impulso e se lançou também. Os patos só tiveram tempo de se afastar para deixar passar o cachorrinho, que não conseguiu parar, PLAFT! Eli aterrissou no arbusto de juncos na beira da lagoa.</w:t>
      </w:r>
    </w:p>
    <w:p w:rsidR="00BA77B4" w:rsidRPr="00BA77B4" w:rsidRDefault="00BA77B4" w:rsidP="00BA77B4">
      <w:pPr>
        <w:ind w:firstLine="708"/>
        <w:rPr>
          <w:rFonts w:ascii="Verdana" w:hAnsi="Verdana"/>
        </w:rPr>
      </w:pPr>
      <w:r w:rsidRPr="00BA77B4">
        <w:rPr>
          <w:rFonts w:ascii="Verdana" w:hAnsi="Verdana"/>
        </w:rPr>
        <w:t xml:space="preserve">- Quá! Quá! Quá! - riram os patos. </w:t>
      </w:r>
    </w:p>
    <w:p w:rsidR="00BA77B4" w:rsidRPr="00BA77B4" w:rsidRDefault="00BA77B4" w:rsidP="00BA77B4">
      <w:pPr>
        <w:ind w:firstLine="708"/>
        <w:rPr>
          <w:rFonts w:ascii="Verdana" w:hAnsi="Verdana"/>
        </w:rPr>
      </w:pPr>
      <w:r w:rsidRPr="00BA77B4">
        <w:rPr>
          <w:rFonts w:ascii="Verdana" w:hAnsi="Verdana"/>
        </w:rPr>
        <w:t>Taco desceu calmamente pelo gelo, mas estava patinando e não saiu do lugar! Jack teve dó do cachorrinho e propôs uma brincadeira.</w:t>
      </w:r>
    </w:p>
    <w:p w:rsidR="00BA77B4" w:rsidRPr="00BA77B4" w:rsidRDefault="00BA77B4" w:rsidP="00BA77B4">
      <w:pPr>
        <w:ind w:firstLine="708"/>
        <w:rPr>
          <w:rFonts w:ascii="Verdana" w:hAnsi="Verdana"/>
        </w:rPr>
      </w:pPr>
      <w:r w:rsidRPr="00BA77B4">
        <w:rPr>
          <w:rFonts w:ascii="Verdana" w:hAnsi="Verdana"/>
        </w:rPr>
        <w:t>- Cada um segura uma ponta deste bastão, e eu os ajudo a escorregar.</w:t>
      </w:r>
    </w:p>
    <w:p w:rsidR="00BA77B4" w:rsidRPr="00BA77B4" w:rsidRDefault="00BA77B4" w:rsidP="00BA77B4">
      <w:pPr>
        <w:ind w:firstLine="708"/>
        <w:rPr>
          <w:rFonts w:ascii="Verdana" w:hAnsi="Verdana"/>
        </w:rPr>
      </w:pPr>
      <w:r w:rsidRPr="00BA77B4">
        <w:rPr>
          <w:rFonts w:ascii="Verdana" w:hAnsi="Verdana"/>
        </w:rPr>
        <w:t xml:space="preserve">- Obrigado, Jack! Assim é bem mais fácil, escorregar - disseram os cachorrinhos, </w:t>
      </w:r>
      <w:r>
        <w:rPr>
          <w:rFonts w:ascii="Verdana" w:hAnsi="Verdana"/>
        </w:rPr>
        <w:t xml:space="preserve">divertindo-se </w:t>
      </w:r>
      <w:r w:rsidRPr="00BA77B4">
        <w:rPr>
          <w:rFonts w:ascii="Verdana" w:hAnsi="Verdana"/>
        </w:rPr>
        <w:t xml:space="preserve">como nunca! </w:t>
      </w:r>
    </w:p>
    <w:p w:rsidR="00BA77B4" w:rsidRPr="00BA77B4" w:rsidRDefault="00BA77B4" w:rsidP="00BA77B4">
      <w:pPr>
        <w:rPr>
          <w:rFonts w:ascii="Verdana" w:hAnsi="Verdana"/>
        </w:rPr>
      </w:pPr>
    </w:p>
    <w:p w:rsidR="00BA77B4" w:rsidRPr="00BA77B4" w:rsidRDefault="00BA77B4" w:rsidP="00BA77B4">
      <w:pPr>
        <w:jc w:val="center"/>
        <w:rPr>
          <w:rFonts w:ascii="Verdana" w:hAnsi="Verdana"/>
          <w:b/>
        </w:rPr>
      </w:pPr>
      <w:r w:rsidRPr="00BA77B4">
        <w:rPr>
          <w:rFonts w:ascii="Verdana" w:hAnsi="Verdana"/>
          <w:b/>
        </w:rPr>
        <w:t>Questões</w:t>
      </w:r>
    </w:p>
    <w:p w:rsidR="00BA77B4" w:rsidRPr="00BA77B4" w:rsidRDefault="00BA77B4" w:rsidP="00BA77B4">
      <w:pPr>
        <w:rPr>
          <w:rFonts w:ascii="Verdana" w:hAnsi="Verdana"/>
        </w:rPr>
      </w:pPr>
    </w:p>
    <w:p w:rsidR="00BA77B4" w:rsidRPr="00BA77B4" w:rsidRDefault="00BA77B4" w:rsidP="00BA77B4">
      <w:pPr>
        <w:rPr>
          <w:rFonts w:ascii="Verdana" w:hAnsi="Verdana"/>
        </w:rPr>
      </w:pPr>
      <w:r w:rsidRPr="00BA77B4">
        <w:rPr>
          <w:rFonts w:ascii="Verdana" w:hAnsi="Verdana"/>
        </w:rPr>
        <w:t>1) Qual é o título do texto?</w:t>
      </w:r>
    </w:p>
    <w:p w:rsidR="00BA77B4" w:rsidRDefault="00BA77B4" w:rsidP="00BA77B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A77B4" w:rsidRPr="00BA77B4" w:rsidRDefault="00BA77B4" w:rsidP="00BA77B4">
      <w:pPr>
        <w:rPr>
          <w:rFonts w:ascii="Verdana" w:hAnsi="Verdana"/>
        </w:rPr>
      </w:pPr>
    </w:p>
    <w:p w:rsidR="00BA77B4" w:rsidRPr="00BA77B4" w:rsidRDefault="00BA77B4" w:rsidP="00BA77B4">
      <w:pPr>
        <w:rPr>
          <w:rFonts w:ascii="Verdana" w:hAnsi="Verdana"/>
        </w:rPr>
      </w:pPr>
      <w:r w:rsidRPr="00BA77B4">
        <w:rPr>
          <w:rFonts w:ascii="Verdana" w:hAnsi="Verdana"/>
        </w:rPr>
        <w:t>2) Onde os patos se divertiam?</w:t>
      </w:r>
    </w:p>
    <w:p w:rsidR="00BA77B4" w:rsidRDefault="00BA77B4" w:rsidP="00BA77B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A77B4" w:rsidRPr="00BA77B4" w:rsidRDefault="00BA77B4" w:rsidP="00BA77B4">
      <w:pPr>
        <w:rPr>
          <w:rFonts w:ascii="Verdana" w:hAnsi="Verdana"/>
        </w:rPr>
      </w:pPr>
    </w:p>
    <w:p w:rsidR="00BA77B4" w:rsidRPr="00BA77B4" w:rsidRDefault="00BA77B4" w:rsidP="00BA77B4">
      <w:pPr>
        <w:rPr>
          <w:rFonts w:ascii="Verdana" w:hAnsi="Verdana"/>
        </w:rPr>
      </w:pPr>
      <w:r w:rsidRPr="00BA77B4">
        <w:rPr>
          <w:rFonts w:ascii="Verdana" w:hAnsi="Verdana"/>
        </w:rPr>
        <w:t>3) Que concurso eles fizeram?</w:t>
      </w:r>
    </w:p>
    <w:p w:rsidR="00BA77B4" w:rsidRDefault="00BA77B4" w:rsidP="00BA77B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A77B4" w:rsidRPr="00BA77B4" w:rsidRDefault="00BA77B4" w:rsidP="00BA77B4">
      <w:pPr>
        <w:rPr>
          <w:rFonts w:ascii="Verdana" w:hAnsi="Verdana"/>
        </w:rPr>
      </w:pPr>
    </w:p>
    <w:p w:rsidR="00BA77B4" w:rsidRPr="00BA77B4" w:rsidRDefault="00BA77B4" w:rsidP="00BA77B4">
      <w:pPr>
        <w:rPr>
          <w:rFonts w:ascii="Verdana" w:hAnsi="Verdana"/>
        </w:rPr>
      </w:pPr>
      <w:r w:rsidRPr="00BA77B4">
        <w:rPr>
          <w:rFonts w:ascii="Verdana" w:hAnsi="Verdana"/>
        </w:rPr>
        <w:lastRenderedPageBreak/>
        <w:t>4) O que um dos cachorrinhos perguntou?</w:t>
      </w:r>
    </w:p>
    <w:p w:rsidR="00BA77B4" w:rsidRDefault="00BA77B4" w:rsidP="00BA77B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A77B4" w:rsidRPr="00BA77B4" w:rsidRDefault="00BA77B4" w:rsidP="00BA77B4">
      <w:pPr>
        <w:rPr>
          <w:rFonts w:ascii="Verdana" w:hAnsi="Verdana"/>
        </w:rPr>
      </w:pPr>
    </w:p>
    <w:p w:rsidR="00BA77B4" w:rsidRPr="00BA77B4" w:rsidRDefault="00BA77B4" w:rsidP="00BA77B4">
      <w:pPr>
        <w:rPr>
          <w:rFonts w:ascii="Verdana" w:hAnsi="Verdana"/>
        </w:rPr>
      </w:pPr>
      <w:r w:rsidRPr="00BA77B4">
        <w:rPr>
          <w:rFonts w:ascii="Verdana" w:hAnsi="Verdana"/>
        </w:rPr>
        <w:t>5) Os patos só tiveram tempo de se afastar para deixar passar o cachorrinho, o que aconteceu em seguida?</w:t>
      </w:r>
    </w:p>
    <w:p w:rsidR="00BA77B4" w:rsidRDefault="00BA77B4" w:rsidP="00BA77B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A77B4" w:rsidRPr="00BA77B4" w:rsidRDefault="00BA77B4" w:rsidP="00BA77B4">
      <w:pPr>
        <w:rPr>
          <w:rFonts w:ascii="Verdana" w:hAnsi="Verdana"/>
        </w:rPr>
      </w:pPr>
    </w:p>
    <w:p w:rsidR="00BA77B4" w:rsidRPr="00BA77B4" w:rsidRDefault="00BA77B4" w:rsidP="00BA77B4">
      <w:pPr>
        <w:rPr>
          <w:rFonts w:ascii="Verdana" w:hAnsi="Verdana"/>
        </w:rPr>
      </w:pPr>
      <w:r w:rsidRPr="00BA77B4">
        <w:rPr>
          <w:rFonts w:ascii="Verdana" w:hAnsi="Verdana"/>
        </w:rPr>
        <w:t>6) Como Taco desceu pelo gelo?</w:t>
      </w:r>
    </w:p>
    <w:p w:rsidR="00BA77B4" w:rsidRDefault="00BA77B4" w:rsidP="00BA77B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A77B4" w:rsidRPr="00BA77B4" w:rsidRDefault="00BA77B4" w:rsidP="00BA77B4">
      <w:pPr>
        <w:rPr>
          <w:rFonts w:ascii="Verdana" w:hAnsi="Verdana"/>
        </w:rPr>
      </w:pPr>
    </w:p>
    <w:p w:rsidR="00BA77B4" w:rsidRPr="00BA77B4" w:rsidRDefault="00BA77B4" w:rsidP="00BA77B4">
      <w:pPr>
        <w:rPr>
          <w:rFonts w:ascii="Verdana" w:hAnsi="Verdana"/>
        </w:rPr>
      </w:pPr>
      <w:r w:rsidRPr="00BA77B4">
        <w:rPr>
          <w:rFonts w:ascii="Verdana" w:hAnsi="Verdana"/>
        </w:rPr>
        <w:t>7) Jack teve dó dos cachorrinho e propôs qual brincadeira?</w:t>
      </w:r>
    </w:p>
    <w:p w:rsidR="00BA77B4" w:rsidRDefault="00BA77B4" w:rsidP="00BA77B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A77B4" w:rsidRPr="00BA77B4" w:rsidRDefault="00BA77B4" w:rsidP="00BA77B4">
      <w:pPr>
        <w:rPr>
          <w:rFonts w:ascii="Verdana" w:hAnsi="Verdana"/>
        </w:rPr>
      </w:pPr>
    </w:p>
    <w:p w:rsidR="00BA77B4" w:rsidRPr="00BA77B4" w:rsidRDefault="00BA77B4" w:rsidP="00BA77B4">
      <w:pPr>
        <w:rPr>
          <w:rFonts w:ascii="Verdana" w:hAnsi="Verdana"/>
        </w:rPr>
      </w:pPr>
      <w:r w:rsidRPr="00BA77B4">
        <w:rPr>
          <w:rFonts w:ascii="Verdana" w:hAnsi="Verdana"/>
        </w:rPr>
        <w:t>8) O que os cachorrinhos disseram para Jack?</w:t>
      </w:r>
    </w:p>
    <w:p w:rsidR="00BA77B4" w:rsidRDefault="00BA77B4" w:rsidP="00BA77B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A77B4" w:rsidRPr="00BA77B4" w:rsidRDefault="00BA77B4" w:rsidP="00BA77B4">
      <w:pPr>
        <w:rPr>
          <w:rFonts w:ascii="Verdana" w:hAnsi="Verdana"/>
        </w:rPr>
      </w:pPr>
    </w:p>
    <w:p w:rsidR="00BA77B4" w:rsidRPr="00BA77B4" w:rsidRDefault="00BA77B4" w:rsidP="00BA77B4">
      <w:pPr>
        <w:rPr>
          <w:rFonts w:ascii="Verdana" w:hAnsi="Verdana"/>
        </w:rPr>
      </w:pPr>
    </w:p>
    <w:p w:rsidR="00BA77B4" w:rsidRPr="00BA77B4" w:rsidRDefault="00BA77B4" w:rsidP="00BA77B4">
      <w:pPr>
        <w:rPr>
          <w:rFonts w:ascii="Verdana" w:hAnsi="Verdana"/>
        </w:rPr>
      </w:pPr>
    </w:p>
    <w:p w:rsidR="00BA77B4" w:rsidRPr="00BA77B4" w:rsidRDefault="00BA77B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BA77B4" w:rsidRPr="00BA77B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684" w:rsidRDefault="009E1684" w:rsidP="00FE55FB">
      <w:pPr>
        <w:spacing w:after="0" w:line="240" w:lineRule="auto"/>
      </w:pPr>
      <w:r>
        <w:separator/>
      </w:r>
    </w:p>
  </w:endnote>
  <w:endnote w:type="continuationSeparator" w:id="1">
    <w:p w:rsidR="009E1684" w:rsidRDefault="009E168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684" w:rsidRDefault="009E1684" w:rsidP="00FE55FB">
      <w:pPr>
        <w:spacing w:after="0" w:line="240" w:lineRule="auto"/>
      </w:pPr>
      <w:r>
        <w:separator/>
      </w:r>
    </w:p>
  </w:footnote>
  <w:footnote w:type="continuationSeparator" w:id="1">
    <w:p w:rsidR="009E1684" w:rsidRDefault="009E168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2"/>
  </w:num>
  <w:num w:numId="25">
    <w:abstractNumId w:val="20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196E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684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A77B4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2019-05-06T22:54:00Z</cp:lastPrinted>
  <dcterms:created xsi:type="dcterms:W3CDTF">2019-05-06T22:54:00Z</dcterms:created>
  <dcterms:modified xsi:type="dcterms:W3CDTF">2019-05-06T22:54:00Z</dcterms:modified>
</cp:coreProperties>
</file>