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452CE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452CE">
        <w:rPr>
          <w:rFonts w:ascii="Verdana" w:hAnsi="Verdana" w:cs="Arial"/>
          <w:szCs w:val="24"/>
        </w:rPr>
        <w:t>ESCOLA ____________</w:t>
      </w:r>
      <w:r w:rsidR="00E86F37" w:rsidRPr="007452CE">
        <w:rPr>
          <w:rFonts w:ascii="Verdana" w:hAnsi="Verdana" w:cs="Arial"/>
          <w:szCs w:val="24"/>
        </w:rPr>
        <w:t>____________________________DATA:_____/_____/_____</w:t>
      </w:r>
    </w:p>
    <w:p w:rsidR="00A27109" w:rsidRPr="007452CE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452CE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452CE">
        <w:rPr>
          <w:rFonts w:ascii="Verdana" w:hAnsi="Verdana" w:cs="Arial"/>
          <w:szCs w:val="24"/>
        </w:rPr>
        <w:t>_______________________</w:t>
      </w:r>
    </w:p>
    <w:p w:rsidR="00C266D6" w:rsidRPr="007452CE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452CE" w:rsidRPr="007452CE" w:rsidRDefault="007452CE" w:rsidP="007452CE">
      <w:pPr>
        <w:jc w:val="center"/>
        <w:rPr>
          <w:rFonts w:ascii="Verdana" w:hAnsi="Verdana"/>
          <w:b/>
        </w:rPr>
      </w:pPr>
      <w:r w:rsidRPr="007452CE">
        <w:rPr>
          <w:rFonts w:ascii="Verdana" w:hAnsi="Verdana"/>
          <w:b/>
        </w:rPr>
        <w:t>Brincadeira de rua</w:t>
      </w:r>
    </w:p>
    <w:p w:rsidR="007452CE" w:rsidRPr="007452CE" w:rsidRDefault="007452CE" w:rsidP="007452CE">
      <w:pPr>
        <w:ind w:firstLine="708"/>
        <w:rPr>
          <w:rFonts w:ascii="Verdana" w:hAnsi="Verdana"/>
        </w:rPr>
      </w:pPr>
      <w:r w:rsidRPr="007452CE">
        <w:rPr>
          <w:rFonts w:ascii="Verdana" w:hAnsi="Verdana"/>
        </w:rPr>
        <w:t>Ricardo e Rafael são ótimos amigos. Eles moram em uma pequena cidade do interior de São Paulo. Estudam e brincam todos os dias.</w:t>
      </w:r>
    </w:p>
    <w:p w:rsidR="007452CE" w:rsidRPr="007452CE" w:rsidRDefault="007452CE" w:rsidP="007452CE">
      <w:pPr>
        <w:ind w:firstLine="708"/>
        <w:rPr>
          <w:rFonts w:ascii="Verdana" w:hAnsi="Verdana"/>
        </w:rPr>
      </w:pPr>
      <w:r w:rsidRPr="007452CE">
        <w:rPr>
          <w:rFonts w:ascii="Verdana" w:hAnsi="Verdana"/>
        </w:rPr>
        <w:t>Ricardo adora jogar futebol. Rafael prefere andar de skate.</w:t>
      </w:r>
    </w:p>
    <w:p w:rsidR="007452CE" w:rsidRPr="007452CE" w:rsidRDefault="007452CE" w:rsidP="007452CE">
      <w:pPr>
        <w:ind w:firstLine="708"/>
        <w:rPr>
          <w:rFonts w:ascii="Verdana" w:hAnsi="Verdana"/>
        </w:rPr>
      </w:pPr>
      <w:r w:rsidRPr="007452CE">
        <w:rPr>
          <w:rFonts w:ascii="Verdana" w:hAnsi="Verdana"/>
        </w:rPr>
        <w:t>Mesmo assim, os dois encontraram muitas brincadeiras para fazer juntos. Toda tarde, depois da escola, Ricardo e Rafael vão ate o alto do morro onde fica a Igreja da cidade e descem a rua em seus carrinhos de rolimã.</w:t>
      </w:r>
    </w:p>
    <w:p w:rsidR="007452CE" w:rsidRPr="007452CE" w:rsidRDefault="007452CE" w:rsidP="007452CE">
      <w:pPr>
        <w:ind w:firstLine="708"/>
        <w:rPr>
          <w:rFonts w:ascii="Verdana" w:hAnsi="Verdana"/>
        </w:rPr>
      </w:pPr>
      <w:r w:rsidRPr="007452CE">
        <w:rPr>
          <w:rFonts w:ascii="Verdana" w:hAnsi="Verdana"/>
        </w:rPr>
        <w:t>Eles descem a rua tão rápido que pensam estar dirigindo verdadeiros carros de corrida!</w:t>
      </w:r>
    </w:p>
    <w:p w:rsidR="007452CE" w:rsidRPr="007452CE" w:rsidRDefault="007452CE" w:rsidP="007452CE">
      <w:pPr>
        <w:ind w:firstLine="708"/>
        <w:rPr>
          <w:rFonts w:ascii="Verdana" w:hAnsi="Verdana"/>
        </w:rPr>
      </w:pPr>
      <w:r w:rsidRPr="007452CE">
        <w:rPr>
          <w:rFonts w:ascii="Verdana" w:hAnsi="Verdana"/>
        </w:rPr>
        <w:t>Com suas bicicletas fingem ser policiais e andam pela cidade multando os carros mal estacionados.</w:t>
      </w:r>
    </w:p>
    <w:p w:rsidR="007452CE" w:rsidRPr="007452CE" w:rsidRDefault="007452CE" w:rsidP="007452CE">
      <w:pPr>
        <w:ind w:firstLine="708"/>
        <w:rPr>
          <w:rFonts w:ascii="Verdana" w:hAnsi="Verdana"/>
        </w:rPr>
      </w:pPr>
      <w:r w:rsidRPr="007452CE">
        <w:rPr>
          <w:rFonts w:ascii="Verdana" w:hAnsi="Verdana"/>
        </w:rPr>
        <w:t>Algumas vezes eles ficam cansados e preferem brincadeiras mais tranquilas, como jogar pião ou bolinhas de gude. E quando ficam agitados, querem zoar com as meninas: roubam suas cordas de pular e saem correndo!</w:t>
      </w:r>
    </w:p>
    <w:p w:rsidR="007452CE" w:rsidRPr="007452CE" w:rsidRDefault="007452CE" w:rsidP="007452CE">
      <w:pPr>
        <w:ind w:firstLine="708"/>
        <w:rPr>
          <w:rFonts w:ascii="Verdana" w:hAnsi="Verdana"/>
        </w:rPr>
      </w:pPr>
      <w:r w:rsidRPr="007452CE">
        <w:rPr>
          <w:rFonts w:ascii="Verdana" w:hAnsi="Verdana"/>
        </w:rPr>
        <w:t>Depois de tanta brincadeira, a fome chega. Eles costumam ir para a casa de uma das avós ou tias. Lá tem sempre um bolo quentinho esperando por eles, e quando não tem bolo tem travessuras!</w:t>
      </w:r>
    </w:p>
    <w:p w:rsidR="007452CE" w:rsidRPr="007452CE" w:rsidRDefault="007452CE" w:rsidP="007452CE">
      <w:pPr>
        <w:ind w:firstLine="708"/>
        <w:rPr>
          <w:rFonts w:ascii="Verdana" w:hAnsi="Verdana"/>
        </w:rPr>
      </w:pPr>
      <w:r w:rsidRPr="007452CE">
        <w:rPr>
          <w:rFonts w:ascii="Verdana" w:hAnsi="Verdana"/>
        </w:rPr>
        <w:t>Uma vez, na casa de uma tia, Ricardo viu um pacote de batatas fritas em cima da geladeira e pensou logo numa nova brincadeira: escalada!</w:t>
      </w:r>
    </w:p>
    <w:p w:rsidR="007452CE" w:rsidRPr="007452CE" w:rsidRDefault="007452CE" w:rsidP="007452CE">
      <w:pPr>
        <w:ind w:firstLine="708"/>
        <w:rPr>
          <w:rFonts w:ascii="Verdana" w:hAnsi="Verdana"/>
        </w:rPr>
      </w:pPr>
      <w:r w:rsidRPr="007452CE">
        <w:rPr>
          <w:rFonts w:ascii="Verdana" w:hAnsi="Verdana"/>
        </w:rPr>
        <w:t>Pediu ao seu amigo Rafael que fosse contar uma boa história para tia Catarina lá na sala. Seu amigo cumpriu o papel direitinho, deixando a tia entretida com a história.</w:t>
      </w:r>
    </w:p>
    <w:p w:rsidR="007452CE" w:rsidRPr="007452CE" w:rsidRDefault="007452CE" w:rsidP="007452CE">
      <w:pPr>
        <w:ind w:firstLine="708"/>
        <w:rPr>
          <w:rFonts w:ascii="Verdana" w:hAnsi="Verdana"/>
        </w:rPr>
      </w:pPr>
      <w:r w:rsidRPr="007452CE">
        <w:rPr>
          <w:rFonts w:ascii="Verdana" w:hAnsi="Verdana"/>
        </w:rPr>
        <w:t>De repente, um barulho horrível veio da cozinha...</w:t>
      </w:r>
    </w:p>
    <w:p w:rsidR="007452CE" w:rsidRPr="007452CE" w:rsidRDefault="007452CE" w:rsidP="007452CE">
      <w:pPr>
        <w:ind w:firstLine="708"/>
        <w:rPr>
          <w:rFonts w:ascii="Verdana" w:hAnsi="Verdana"/>
        </w:rPr>
      </w:pPr>
      <w:r w:rsidRPr="007452CE">
        <w:rPr>
          <w:rFonts w:ascii="Verdana" w:hAnsi="Verdana"/>
        </w:rPr>
        <w:t>Nesse dia, não teve bolo, nem batatas, nem mais brincadeiras...</w:t>
      </w:r>
    </w:p>
    <w:p w:rsidR="007452CE" w:rsidRPr="007452CE" w:rsidRDefault="007452CE" w:rsidP="007452CE">
      <w:pPr>
        <w:ind w:firstLine="708"/>
        <w:rPr>
          <w:rFonts w:ascii="Verdana" w:hAnsi="Verdana"/>
        </w:rPr>
      </w:pPr>
      <w:r w:rsidRPr="007452CE">
        <w:rPr>
          <w:rFonts w:ascii="Verdana" w:hAnsi="Verdana"/>
        </w:rPr>
        <w:t>No chão, Ricardo, muito assustado, olhava ao lado a geladeira quebrada na queda. Os dois tiveram que fazer uma bela faxina das coisas que se espalharam pela cozinha.</w:t>
      </w:r>
    </w:p>
    <w:p w:rsidR="007452CE" w:rsidRPr="007452CE" w:rsidRDefault="007452CE" w:rsidP="007452CE">
      <w:pPr>
        <w:ind w:firstLine="708"/>
        <w:rPr>
          <w:rFonts w:ascii="Verdana" w:hAnsi="Verdana"/>
        </w:rPr>
      </w:pPr>
      <w:r w:rsidRPr="007452CE">
        <w:rPr>
          <w:rFonts w:ascii="Verdana" w:hAnsi="Verdana"/>
        </w:rPr>
        <w:t>Enquanto isso eles ouviram, a história da tia Catarina: um belo sermão, para eles aprenderem que algumas brincadeiras não dão certo!</w:t>
      </w:r>
    </w:p>
    <w:p w:rsidR="007452CE" w:rsidRPr="007452CE" w:rsidRDefault="007452CE" w:rsidP="007452CE">
      <w:pPr>
        <w:jc w:val="right"/>
        <w:rPr>
          <w:rFonts w:ascii="Verdana" w:hAnsi="Verdana"/>
          <w:i/>
          <w:sz w:val="20"/>
          <w:szCs w:val="20"/>
        </w:rPr>
      </w:pPr>
      <w:r w:rsidRPr="007452CE">
        <w:rPr>
          <w:rFonts w:ascii="Verdana" w:hAnsi="Verdana"/>
          <w:i/>
          <w:sz w:val="20"/>
          <w:szCs w:val="20"/>
        </w:rPr>
        <w:t>Fernando Soares Andrade</w:t>
      </w:r>
    </w:p>
    <w:p w:rsidR="007452CE" w:rsidRPr="007452CE" w:rsidRDefault="007452CE" w:rsidP="007452CE">
      <w:pPr>
        <w:rPr>
          <w:rFonts w:ascii="Verdana" w:hAnsi="Verdana"/>
        </w:rPr>
      </w:pPr>
    </w:p>
    <w:p w:rsidR="007452CE" w:rsidRPr="007452CE" w:rsidRDefault="007452CE" w:rsidP="007452CE">
      <w:pPr>
        <w:jc w:val="center"/>
        <w:rPr>
          <w:rFonts w:ascii="Verdana" w:hAnsi="Verdana"/>
          <w:b/>
        </w:rPr>
      </w:pPr>
      <w:r w:rsidRPr="007452CE">
        <w:rPr>
          <w:rFonts w:ascii="Verdana" w:hAnsi="Verdana"/>
          <w:b/>
        </w:rPr>
        <w:lastRenderedPageBreak/>
        <w:t>Questões</w:t>
      </w:r>
    </w:p>
    <w:p w:rsidR="007452CE" w:rsidRPr="007452CE" w:rsidRDefault="007452CE" w:rsidP="007452CE">
      <w:pPr>
        <w:jc w:val="center"/>
        <w:rPr>
          <w:rFonts w:ascii="Verdana" w:hAnsi="Verdana"/>
          <w:b/>
        </w:rPr>
      </w:pP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>1) Qual é o título do texto?</w:t>
      </w: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>R.</w:t>
      </w:r>
    </w:p>
    <w:p w:rsidR="007452CE" w:rsidRPr="007452CE" w:rsidRDefault="007452CE" w:rsidP="007452CE">
      <w:pPr>
        <w:rPr>
          <w:rFonts w:ascii="Verdana" w:hAnsi="Verdana"/>
        </w:rPr>
      </w:pP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>2) Onde Ricardo e Rafael moravam?</w:t>
      </w: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>R.</w:t>
      </w:r>
    </w:p>
    <w:p w:rsidR="007452CE" w:rsidRPr="007452CE" w:rsidRDefault="007452CE" w:rsidP="007452CE">
      <w:pPr>
        <w:rPr>
          <w:rFonts w:ascii="Verdana" w:hAnsi="Verdana"/>
        </w:rPr>
      </w:pP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>3) qual a brincadeira que Ricardo e Rafael mais gostam de brincar?</w:t>
      </w: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>R.</w:t>
      </w:r>
    </w:p>
    <w:p w:rsidR="007452CE" w:rsidRPr="007452CE" w:rsidRDefault="007452CE" w:rsidP="007452CE">
      <w:pPr>
        <w:rPr>
          <w:rFonts w:ascii="Verdana" w:hAnsi="Verdana"/>
        </w:rPr>
      </w:pP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>4) Toda a tarde depois da escola o que Ricardo e Rafael fazem juntos?</w:t>
      </w: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>R.</w:t>
      </w:r>
    </w:p>
    <w:p w:rsidR="007452CE" w:rsidRPr="007452CE" w:rsidRDefault="007452CE" w:rsidP="007452CE">
      <w:pPr>
        <w:rPr>
          <w:rFonts w:ascii="Verdana" w:hAnsi="Verdana"/>
        </w:rPr>
      </w:pP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>5) Com suas bicicletas o que eles fingem ser?</w:t>
      </w: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>R.</w:t>
      </w:r>
    </w:p>
    <w:p w:rsidR="007452CE" w:rsidRPr="007452CE" w:rsidRDefault="007452CE" w:rsidP="007452CE">
      <w:pPr>
        <w:rPr>
          <w:rFonts w:ascii="Verdana" w:hAnsi="Verdana"/>
        </w:rPr>
      </w:pP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>6) Algumas vezes, eles ficam cansados e preferem brincadeiras mais tranquilas. Quais?</w:t>
      </w: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>R.</w:t>
      </w:r>
    </w:p>
    <w:p w:rsidR="007452CE" w:rsidRPr="007452CE" w:rsidRDefault="007452CE" w:rsidP="007452CE">
      <w:pPr>
        <w:rPr>
          <w:rFonts w:ascii="Verdana" w:hAnsi="Verdana"/>
        </w:rPr>
      </w:pP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>7) Quando ficam agitados querem fazer o que?</w:t>
      </w: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>R.</w:t>
      </w:r>
    </w:p>
    <w:p w:rsidR="007452CE" w:rsidRPr="007452CE" w:rsidRDefault="007452CE" w:rsidP="007452CE">
      <w:pPr>
        <w:rPr>
          <w:rFonts w:ascii="Verdana" w:hAnsi="Verdana"/>
        </w:rPr>
      </w:pP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>8) Depois de tanta brincadeira a fome chega. Eles costumam ir para onde?</w:t>
      </w: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>R.</w:t>
      </w:r>
    </w:p>
    <w:p w:rsidR="007452CE" w:rsidRPr="007452CE" w:rsidRDefault="007452CE" w:rsidP="007452CE">
      <w:pPr>
        <w:rPr>
          <w:rFonts w:ascii="Verdana" w:hAnsi="Verdana"/>
        </w:rPr>
      </w:pP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>9) Uma vez na casa de uma tia, Ricardo viu um pacote de batatas frias, o que ele pensou ?</w:t>
      </w: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>R.</w:t>
      </w:r>
    </w:p>
    <w:p w:rsidR="007452CE" w:rsidRPr="007452CE" w:rsidRDefault="007452CE" w:rsidP="007452CE">
      <w:pPr>
        <w:rPr>
          <w:rFonts w:ascii="Verdana" w:hAnsi="Verdana"/>
        </w:rPr>
      </w:pP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>10) O que Ricardo pediu para seu amigo Rafael fazer?</w:t>
      </w: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>R.</w:t>
      </w:r>
    </w:p>
    <w:p w:rsidR="007452CE" w:rsidRPr="007452CE" w:rsidRDefault="007452CE" w:rsidP="007452CE">
      <w:pPr>
        <w:rPr>
          <w:rFonts w:ascii="Verdana" w:hAnsi="Verdana"/>
        </w:rPr>
      </w:pP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>11) No chão Ricardo assustado olhava a geladeira quebrada na queda. O que eles tiveram que fazer?</w:t>
      </w: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 xml:space="preserve">R. </w:t>
      </w: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 xml:space="preserve">   </w:t>
      </w:r>
    </w:p>
    <w:p w:rsidR="007452CE" w:rsidRPr="007452CE" w:rsidRDefault="007452CE" w:rsidP="007452CE">
      <w:pPr>
        <w:rPr>
          <w:rFonts w:ascii="Verdana" w:hAnsi="Verdana"/>
        </w:rPr>
      </w:pPr>
      <w:r w:rsidRPr="007452CE">
        <w:rPr>
          <w:rFonts w:ascii="Verdana" w:hAnsi="Verdana"/>
        </w:rPr>
        <w:t xml:space="preserve">   </w:t>
      </w:r>
    </w:p>
    <w:p w:rsidR="007452CE" w:rsidRPr="007452CE" w:rsidRDefault="007452C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7452CE" w:rsidRPr="007452C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8A" w:rsidRDefault="0048118A" w:rsidP="00FE55FB">
      <w:pPr>
        <w:spacing w:after="0" w:line="240" w:lineRule="auto"/>
      </w:pPr>
      <w:r>
        <w:separator/>
      </w:r>
    </w:p>
  </w:endnote>
  <w:endnote w:type="continuationSeparator" w:id="1">
    <w:p w:rsidR="0048118A" w:rsidRDefault="0048118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8A" w:rsidRDefault="0048118A" w:rsidP="00FE55FB">
      <w:pPr>
        <w:spacing w:after="0" w:line="240" w:lineRule="auto"/>
      </w:pPr>
      <w:r>
        <w:separator/>
      </w:r>
    </w:p>
  </w:footnote>
  <w:footnote w:type="continuationSeparator" w:id="1">
    <w:p w:rsidR="0048118A" w:rsidRDefault="0048118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2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1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9"/>
  </w:num>
  <w:num w:numId="24">
    <w:abstractNumId w:val="22"/>
  </w:num>
  <w:num w:numId="25">
    <w:abstractNumId w:val="20"/>
  </w:num>
  <w:num w:numId="26">
    <w:abstractNumId w:val="30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18A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CAB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52CE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3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2019-05-06T22:32:00Z</cp:lastPrinted>
  <dcterms:created xsi:type="dcterms:W3CDTF">2019-05-06T22:32:00Z</dcterms:created>
  <dcterms:modified xsi:type="dcterms:W3CDTF">2019-05-06T22:32:00Z</dcterms:modified>
</cp:coreProperties>
</file>