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016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ESCOLA ____________</w:t>
      </w:r>
      <w:r w:rsidR="00E86F37" w:rsidRPr="00590167">
        <w:rPr>
          <w:rFonts w:ascii="Verdana" w:hAnsi="Verdana" w:cs="Arial"/>
          <w:szCs w:val="24"/>
        </w:rPr>
        <w:t>____________________________DATA:_____/_____/_____</w:t>
      </w:r>
    </w:p>
    <w:p w:rsidR="00A27109" w:rsidRPr="0059016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90167">
        <w:rPr>
          <w:rFonts w:ascii="Verdana" w:hAnsi="Verdana" w:cs="Arial"/>
          <w:szCs w:val="24"/>
        </w:rPr>
        <w:t>_______________________</w:t>
      </w:r>
    </w:p>
    <w:p w:rsidR="00590167" w:rsidRPr="00590167" w:rsidRDefault="00590167" w:rsidP="005901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590167" w:rsidRDefault="00590167" w:rsidP="005901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0167">
        <w:rPr>
          <w:rFonts w:ascii="Verdana" w:hAnsi="Verdana" w:cs="Arial"/>
          <w:b/>
          <w:szCs w:val="24"/>
        </w:rPr>
        <w:t>A cana-de-açúcar</w:t>
      </w:r>
    </w:p>
    <w:p w:rsidR="00590167" w:rsidRPr="00590167" w:rsidRDefault="005901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Leia o texto: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O rei de Portugal achava que a terra era dele.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Ele nem reconhecia que essa terra tinha dono.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Ele nem reconhecia que essa terra era dos povos indígenas.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Foi logo repartindo a nossa terra.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ELE NEM RESPEITOU NOSSO DIREITO!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Dividiu a terra em 15 pedaços.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Deu cada pedaço para um homem rico de Portugal.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Cada um desses pedaços ficou chamado de capitania.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Cada dono de capitania era como um governador.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Ele tinha que mandar fazer derrubada.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Tinha que mandar fazer plantação.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Tinha que cuidar da terra para outros governos não tomares de Portugal […]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OS PORTUGUESES VINHAM PARA O BRASIL PENSANDO ENRIQUECER.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Os portugueses só pensavam num jeito de ficar mais ricos!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A terra da Europa não dá cana.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A nossa terra era boa para plantar cana.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Então, os donos das capitanias ocuparam as terras dos índios, expulsaram os índios de suas terras e começaram a derrubar todas as matas dos índios…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 xml:space="preserve">OS DONOS DAS CAPITANIASS PLANTARAM CANA. 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ab/>
        <w:t>MUITA CANA NA TERRA DOS ÍNDIOS.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76C" w:rsidRPr="00590167" w:rsidRDefault="00A1476C" w:rsidP="00590167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590167">
        <w:rPr>
          <w:rFonts w:ascii="Verdana" w:hAnsi="Verdana" w:cs="Arial"/>
          <w:i/>
          <w:sz w:val="22"/>
        </w:rPr>
        <w:t>História dos povos indígenas: 500 anos de luta no Brasil, de Eunice Dias de Paula e outros. 7. Ed. Petrópolis: Vozes, 2001. P 108 e 114.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0167" w:rsidRPr="00590167" w:rsidRDefault="005901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0167" w:rsidRPr="00590167" w:rsidRDefault="005901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0167" w:rsidRPr="00590167" w:rsidRDefault="005901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0167" w:rsidRPr="00590167" w:rsidRDefault="005901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76C" w:rsidRPr="00590167" w:rsidRDefault="00A1476C" w:rsidP="005901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0167">
        <w:rPr>
          <w:rFonts w:ascii="Verdana" w:hAnsi="Verdana" w:cs="Arial"/>
          <w:b/>
          <w:szCs w:val="24"/>
        </w:rPr>
        <w:t>Questões</w:t>
      </w:r>
    </w:p>
    <w:p w:rsidR="00A1476C" w:rsidRPr="00590167" w:rsidRDefault="00A147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76C" w:rsidRPr="00590167" w:rsidRDefault="00A1476C" w:rsidP="00A1476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A quem pertenciam, por direito, as terras? Você concorda com isso?</w:t>
      </w:r>
    </w:p>
    <w:p w:rsidR="00A1476C" w:rsidRPr="00590167" w:rsidRDefault="00590167" w:rsidP="00A147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R.</w:t>
      </w:r>
    </w:p>
    <w:p w:rsidR="00590167" w:rsidRPr="00590167" w:rsidRDefault="00590167" w:rsidP="00A147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0167" w:rsidRPr="00590167" w:rsidRDefault="00590167" w:rsidP="00A147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476C" w:rsidRPr="00590167" w:rsidRDefault="00A1476C" w:rsidP="0059016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Quem executou a ação de dividir a terra? Em quantos pedaços ela foi dividida?</w:t>
      </w:r>
    </w:p>
    <w:p w:rsidR="00A1476C" w:rsidRPr="00590167" w:rsidRDefault="00A1476C" w:rsidP="00A1476C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R.</w:t>
      </w:r>
    </w:p>
    <w:p w:rsidR="00590167" w:rsidRPr="00590167" w:rsidRDefault="00590167" w:rsidP="00A1476C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:rsidR="00A1476C" w:rsidRPr="00590167" w:rsidRDefault="00A1476C" w:rsidP="00A1476C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:rsidR="00A1476C" w:rsidRPr="00590167" w:rsidRDefault="00A1476C" w:rsidP="00A1476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“Os portugueses vinham para o Brasil pensando enriquecer”. O que você pensa sobre isso?</w:t>
      </w:r>
    </w:p>
    <w:p w:rsidR="00590167" w:rsidRPr="00590167" w:rsidRDefault="00A1476C" w:rsidP="00A147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 xml:space="preserve">R. </w:t>
      </w:r>
    </w:p>
    <w:p w:rsidR="00590167" w:rsidRPr="00590167" w:rsidRDefault="00590167" w:rsidP="00A147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476C" w:rsidRPr="00590167" w:rsidRDefault="00A1476C" w:rsidP="00A147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0167" w:rsidRPr="00590167" w:rsidRDefault="00A1476C" w:rsidP="00A1476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Por que o rei de Portugal mandou plantar cana-de-açúcar nas terras descobertas? Releia o texto e explique</w:t>
      </w:r>
      <w:r w:rsidR="00590167" w:rsidRPr="00590167">
        <w:rPr>
          <w:rFonts w:ascii="Verdana" w:hAnsi="Verdana" w:cs="Arial"/>
          <w:szCs w:val="24"/>
        </w:rPr>
        <w:t xml:space="preserve"> com suas palavras.</w:t>
      </w:r>
    </w:p>
    <w:p w:rsidR="00590167" w:rsidRPr="00590167" w:rsidRDefault="00590167" w:rsidP="00590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R.</w:t>
      </w:r>
    </w:p>
    <w:p w:rsidR="00590167" w:rsidRPr="00590167" w:rsidRDefault="00590167" w:rsidP="00590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0167" w:rsidRPr="00590167" w:rsidRDefault="00590167" w:rsidP="00590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0167" w:rsidRPr="00590167" w:rsidRDefault="00590167" w:rsidP="0059016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>Onde a cana-de-açúcar se desenvolveu melhor?</w:t>
      </w:r>
    </w:p>
    <w:p w:rsidR="00A1476C" w:rsidRPr="00590167" w:rsidRDefault="00590167" w:rsidP="00590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0167">
        <w:rPr>
          <w:rFonts w:ascii="Verdana" w:hAnsi="Verdana" w:cs="Arial"/>
          <w:szCs w:val="24"/>
        </w:rPr>
        <w:t xml:space="preserve">R. </w:t>
      </w:r>
    </w:p>
    <w:p w:rsidR="00A1476C" w:rsidRPr="00590167" w:rsidRDefault="00A1476C" w:rsidP="00A147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A1476C" w:rsidRPr="005901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29" w:rsidRDefault="00951B29" w:rsidP="00FE55FB">
      <w:pPr>
        <w:spacing w:after="0" w:line="240" w:lineRule="auto"/>
      </w:pPr>
      <w:r>
        <w:separator/>
      </w:r>
    </w:p>
  </w:endnote>
  <w:endnote w:type="continuationSeparator" w:id="1">
    <w:p w:rsidR="00951B29" w:rsidRDefault="00951B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29" w:rsidRDefault="00951B29" w:rsidP="00FE55FB">
      <w:pPr>
        <w:spacing w:after="0" w:line="240" w:lineRule="auto"/>
      </w:pPr>
      <w:r>
        <w:separator/>
      </w:r>
    </w:p>
  </w:footnote>
  <w:footnote w:type="continuationSeparator" w:id="1">
    <w:p w:rsidR="00951B29" w:rsidRDefault="00951B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30E33"/>
    <w:multiLevelType w:val="hybridMultilevel"/>
    <w:tmpl w:val="11E029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167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1B29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6C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68F5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2019-05-14T02:09:00Z</cp:lastPrinted>
  <dcterms:created xsi:type="dcterms:W3CDTF">2019-05-14T02:09:00Z</dcterms:created>
  <dcterms:modified xsi:type="dcterms:W3CDTF">2019-05-14T02:09:00Z</dcterms:modified>
</cp:coreProperties>
</file>