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30A2" w:rsidRPr="007830A2" w:rsidRDefault="007830A2" w:rsidP="007830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30A2">
        <w:rPr>
          <w:rFonts w:ascii="Verdana" w:hAnsi="Verdana" w:cs="Arial"/>
          <w:b/>
          <w:szCs w:val="24"/>
        </w:rPr>
        <w:t>A água consumida nas cidades</w:t>
      </w:r>
    </w:p>
    <w:p w:rsidR="007830A2" w:rsidRDefault="007830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30A2" w:rsidRPr="007830A2" w:rsidRDefault="007830A2" w:rsidP="007830A2">
      <w:pPr>
        <w:spacing w:after="0" w:line="360" w:lineRule="auto"/>
        <w:rPr>
          <w:rFonts w:ascii="Verdana" w:hAnsi="Verdana" w:cs="Arial"/>
          <w:i/>
          <w:szCs w:val="24"/>
        </w:rPr>
      </w:pPr>
      <w:r w:rsidRPr="007830A2">
        <w:rPr>
          <w:rFonts w:ascii="Verdana" w:hAnsi="Verdana" w:cs="Arial"/>
          <w:i/>
          <w:szCs w:val="24"/>
        </w:rPr>
        <w:t>Leia o texto a seguir sobre um projeto do governo federal para o rio São Francisco.</w:t>
      </w:r>
    </w:p>
    <w:p w:rsidR="007830A2" w:rsidRDefault="007830A2" w:rsidP="007830A2">
      <w:pPr>
        <w:spacing w:after="0" w:line="360" w:lineRule="auto"/>
        <w:rPr>
          <w:rFonts w:ascii="Verdana" w:hAnsi="Verdana" w:cs="Arial"/>
          <w:szCs w:val="24"/>
        </w:rPr>
      </w:pPr>
    </w:p>
    <w:p w:rsidR="007830A2" w:rsidRPr="007830A2" w:rsidRDefault="007830A2" w:rsidP="007830A2">
      <w:pPr>
        <w:spacing w:after="0" w:line="360" w:lineRule="auto"/>
        <w:jc w:val="center"/>
        <w:rPr>
          <w:rFonts w:ascii="Verdana" w:hAnsi="Verdana" w:cs="Arial"/>
          <w:b/>
          <w:sz w:val="22"/>
        </w:rPr>
      </w:pPr>
      <w:r w:rsidRPr="007830A2">
        <w:rPr>
          <w:rFonts w:ascii="Verdana" w:hAnsi="Verdana" w:cs="Arial"/>
          <w:b/>
          <w:sz w:val="22"/>
        </w:rPr>
        <w:t>O desvio do rio São Francisco</w:t>
      </w:r>
    </w:p>
    <w:p w:rsidR="007830A2" w:rsidRDefault="007830A2" w:rsidP="007830A2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Apesar dos inúmeros projetos de irrigação e de perfuração de poços artesianos, o Nordeste ainda sofre muito com as secas ocasionadas pela falta de chuva. No entanto, existe um projeto em discussão, já há bastante tempo, que pretende diminuir o problema da seca no Nordeste. Esse projeto é conhecido como transposição das águas do rio São Francisco.</w:t>
      </w:r>
    </w:p>
    <w:p w:rsidR="007830A2" w:rsidRDefault="007830A2" w:rsidP="007830A2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projeto de transposição do rio São Francisco propõe desviar, por meio de dutos e canos, as águas do Velho Chico, como também é conhecido na região, do seu curso normal, fazendo dessa maneira a irrigação e o abastecimento de outros rios. Esta transposição abasteceria os estados de Pernambuco, Bahia, Paraíba, Piauí, Ceará e Rio Grande do Norte.</w:t>
      </w:r>
    </w:p>
    <w:p w:rsidR="007830A2" w:rsidRDefault="007830A2" w:rsidP="007830A2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Mas o projeto é polêmico, pois não se sabe ao certo qual será o impacto ambiental dessas obras sobre o rio São Francisco.</w:t>
      </w:r>
    </w:p>
    <w:p w:rsidR="007830A2" w:rsidRPr="007830A2" w:rsidRDefault="007830A2" w:rsidP="007830A2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7830A2">
        <w:rPr>
          <w:rFonts w:ascii="Verdana" w:hAnsi="Verdana" w:cs="Arial"/>
          <w:i/>
          <w:sz w:val="20"/>
          <w:szCs w:val="20"/>
        </w:rPr>
        <w:t xml:space="preserve">Autor desconhecido. </w:t>
      </w:r>
    </w:p>
    <w:p w:rsidR="007830A2" w:rsidRDefault="007830A2" w:rsidP="007830A2">
      <w:pPr>
        <w:spacing w:after="0" w:line="360" w:lineRule="auto"/>
        <w:rPr>
          <w:rFonts w:ascii="Verdana" w:hAnsi="Verdana" w:cs="Arial"/>
          <w:szCs w:val="24"/>
        </w:rPr>
      </w:pPr>
    </w:p>
    <w:p w:rsidR="007830A2" w:rsidRDefault="007830A2" w:rsidP="007830A2">
      <w:pPr>
        <w:spacing w:after="0" w:line="360" w:lineRule="auto"/>
        <w:rPr>
          <w:rFonts w:ascii="Verdana" w:hAnsi="Verdana" w:cs="Arial"/>
          <w:szCs w:val="24"/>
        </w:rPr>
      </w:pPr>
    </w:p>
    <w:p w:rsidR="007830A2" w:rsidRPr="007830A2" w:rsidRDefault="007830A2" w:rsidP="007830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30A2">
        <w:rPr>
          <w:rFonts w:ascii="Verdana" w:hAnsi="Verdana" w:cs="Arial"/>
          <w:b/>
          <w:szCs w:val="24"/>
        </w:rPr>
        <w:t>Questões</w:t>
      </w:r>
    </w:p>
    <w:p w:rsidR="007830A2" w:rsidRDefault="007830A2" w:rsidP="007830A2">
      <w:pPr>
        <w:spacing w:after="0" w:line="360" w:lineRule="auto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rio São Francisco passa por seu estado?</w:t>
      </w:r>
    </w:p>
    <w:p w:rsidR="007830A2" w:rsidRDefault="007830A2" w:rsidP="007830A2">
      <w:pPr>
        <w:pStyle w:val="PargrafodaLista"/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0A2" w:rsidRDefault="007830A2" w:rsidP="007830A2">
      <w:pPr>
        <w:pStyle w:val="PargrafodaLista"/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que, do mesmo modo que a água sustenta a vida, ela também pode destruí-la?</w:t>
      </w:r>
    </w:p>
    <w:p w:rsidR="007830A2" w:rsidRDefault="007830A2" w:rsidP="007830A2">
      <w:pPr>
        <w:pStyle w:val="PargrafodaLista"/>
        <w:spacing w:after="0"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0A2" w:rsidRDefault="007830A2" w:rsidP="007830A2">
      <w:pPr>
        <w:pStyle w:val="PargrafodaLista"/>
        <w:spacing w:after="0" w:line="360" w:lineRule="auto"/>
        <w:ind w:firstLine="36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é preciso fazer com a água antes de consumi-la?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cuidado é preciso ter nas regiões onde a água não é tratada?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se acrescenta cloro a água?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830A2" w:rsidRDefault="007830A2" w:rsidP="007830A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seu município, a água consumida recebe tratamento?</w:t>
      </w:r>
    </w:p>
    <w:p w:rsidR="007830A2" w:rsidRPr="007830A2" w:rsidRDefault="007830A2" w:rsidP="007830A2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830A2" w:rsidRPr="007830A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6D" w:rsidRDefault="0013026D" w:rsidP="00FE55FB">
      <w:pPr>
        <w:spacing w:after="0" w:line="240" w:lineRule="auto"/>
      </w:pPr>
      <w:r>
        <w:separator/>
      </w:r>
    </w:p>
  </w:endnote>
  <w:endnote w:type="continuationSeparator" w:id="1">
    <w:p w:rsidR="0013026D" w:rsidRDefault="001302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6D" w:rsidRDefault="0013026D" w:rsidP="00FE55FB">
      <w:pPr>
        <w:spacing w:after="0" w:line="240" w:lineRule="auto"/>
      </w:pPr>
      <w:r>
        <w:separator/>
      </w:r>
    </w:p>
  </w:footnote>
  <w:footnote w:type="continuationSeparator" w:id="1">
    <w:p w:rsidR="0013026D" w:rsidRDefault="001302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64FE0"/>
    <w:multiLevelType w:val="hybridMultilevel"/>
    <w:tmpl w:val="3EE68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24F9"/>
    <w:multiLevelType w:val="hybridMultilevel"/>
    <w:tmpl w:val="42BA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31EE2"/>
    <w:multiLevelType w:val="hybridMultilevel"/>
    <w:tmpl w:val="F35210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15BF7"/>
    <w:multiLevelType w:val="hybridMultilevel"/>
    <w:tmpl w:val="7AD6E23E"/>
    <w:lvl w:ilvl="0" w:tplc="E80C9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A0BBF"/>
    <w:multiLevelType w:val="hybridMultilevel"/>
    <w:tmpl w:val="2A2404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1"/>
  </w:num>
  <w:num w:numId="8">
    <w:abstractNumId w:val="38"/>
  </w:num>
  <w:num w:numId="9">
    <w:abstractNumId w:val="30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2"/>
  </w:num>
  <w:num w:numId="17">
    <w:abstractNumId w:val="37"/>
  </w:num>
  <w:num w:numId="18">
    <w:abstractNumId w:val="6"/>
  </w:num>
  <w:num w:numId="19">
    <w:abstractNumId w:val="16"/>
  </w:num>
  <w:num w:numId="20">
    <w:abstractNumId w:val="3"/>
  </w:num>
  <w:num w:numId="21">
    <w:abstractNumId w:val="10"/>
  </w:num>
  <w:num w:numId="22">
    <w:abstractNumId w:val="4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9"/>
  </w:num>
  <w:num w:numId="28">
    <w:abstractNumId w:val="15"/>
  </w:num>
  <w:num w:numId="29">
    <w:abstractNumId w:val="2"/>
  </w:num>
  <w:num w:numId="30">
    <w:abstractNumId w:val="27"/>
  </w:num>
  <w:num w:numId="31">
    <w:abstractNumId w:val="19"/>
  </w:num>
  <w:num w:numId="32">
    <w:abstractNumId w:val="9"/>
  </w:num>
  <w:num w:numId="33">
    <w:abstractNumId w:val="28"/>
  </w:num>
  <w:num w:numId="34">
    <w:abstractNumId w:val="5"/>
  </w:num>
  <w:num w:numId="35">
    <w:abstractNumId w:val="35"/>
  </w:num>
  <w:num w:numId="36">
    <w:abstractNumId w:val="26"/>
  </w:num>
  <w:num w:numId="37">
    <w:abstractNumId w:val="11"/>
  </w:num>
  <w:num w:numId="38">
    <w:abstractNumId w:val="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26D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30A2"/>
    <w:rsid w:val="00784720"/>
    <w:rsid w:val="0078608D"/>
    <w:rsid w:val="00795816"/>
    <w:rsid w:val="007A586A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2019-05-14T04:03:00Z</cp:lastPrinted>
  <dcterms:created xsi:type="dcterms:W3CDTF">2019-05-14T04:03:00Z</dcterms:created>
  <dcterms:modified xsi:type="dcterms:W3CDTF">2019-05-14T04:03:00Z</dcterms:modified>
</cp:coreProperties>
</file>