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Pr="00A42DD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42DD9" w:rsidRPr="00A42DD9" w:rsidRDefault="00A42DD9" w:rsidP="00A42DD9">
      <w:pPr>
        <w:jc w:val="center"/>
        <w:rPr>
          <w:rFonts w:ascii="Verdana" w:hAnsi="Verdana"/>
          <w:b/>
        </w:rPr>
      </w:pPr>
      <w:r w:rsidRPr="00A42DD9">
        <w:rPr>
          <w:rFonts w:ascii="Verdana" w:hAnsi="Verdana"/>
          <w:b/>
        </w:rPr>
        <w:t>O pinguim que gostava do calor</w:t>
      </w:r>
    </w:p>
    <w:p w:rsidR="00A42DD9" w:rsidRPr="00A42DD9" w:rsidRDefault="00A42DD9" w:rsidP="00A42DD9">
      <w:pPr>
        <w:rPr>
          <w:rFonts w:ascii="Verdana" w:hAnsi="Verdana"/>
        </w:rPr>
      </w:pPr>
    </w:p>
    <w:p w:rsidR="00A42DD9" w:rsidRPr="00A42DD9" w:rsidRDefault="00A42DD9" w:rsidP="00B51EF3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Era dia claro quando Gusmão nasceu. Abriu seus pequenos olhos e viu o gelo da sua ilha, que refletia o sol da manhã. Seu pai era Tião. Ele veio logo dizendo:</w:t>
      </w:r>
    </w:p>
    <w:p w:rsidR="00A42DD9" w:rsidRPr="00A42DD9" w:rsidRDefault="00A42DD9" w:rsidP="00B51EF3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 xml:space="preserve">- Tome cuidado com a turma de lá! </w:t>
      </w:r>
    </w:p>
    <w:p w:rsidR="00A42DD9" w:rsidRPr="00A42DD9" w:rsidRDefault="00A42DD9" w:rsidP="00B51EF3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 xml:space="preserve">“Mas que turma de lá” pensou Gusmão. 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Um dia, tio Castro veio falar com o pai de Gusmão: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- Você viu? A turma de lá veio até este lado para pegar nossos peixes!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- Isso não pode ser! Eles devem ficar do lado de lá e nós do lado de cá! - disse o pai Tião.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O pequeno Gusmão não sabia que as ilhas dividiam os pinguins na turma de lá, e na turma de cá. E, só por isso, não se entendiam.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- Claro - disse o pai Tião - o lado de cá tem peixes melhores!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- Papai - chamou Gusmão - Talvez eles estejam com fome.</w:t>
      </w:r>
    </w:p>
    <w:p w:rsidR="00B51EF3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- Meu filho você não entende. Eles querem nossos peixes.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Um dia, tio Castro chegou gritando: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 xml:space="preserve">- </w:t>
      </w:r>
      <w:r w:rsidR="00B51EF3">
        <w:rPr>
          <w:rFonts w:ascii="Verdana" w:hAnsi="Verdana"/>
        </w:rPr>
        <w:t>E</w:t>
      </w:r>
      <w:r w:rsidRPr="00A42DD9">
        <w:rPr>
          <w:rFonts w:ascii="Verdana" w:hAnsi="Verdana"/>
        </w:rPr>
        <w:t>les estão vindo!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 xml:space="preserve">A comunidade do lado de cá fez o preparativo para se defender dos inimigos de lá. Gusmão ficou curioso para saber o que estava acontecendo, mas só pôde ver que os pinguins de lá eram muito parecidos com os pinguins do lá de cá. Todos eram pinguins-reais, como Gusmão. 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Algumas famílias, cansadas de tantas brigas, foram embora para longe. Algumas para o Brasil, outras para Argentina.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Tio castro fez pouco caso: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 xml:space="preserve">- Pinguins em lugares quentes? 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  <w:r w:rsidRPr="00A42DD9">
        <w:rPr>
          <w:rFonts w:ascii="Verdana" w:hAnsi="Verdana"/>
        </w:rPr>
        <w:t>Mas Gusmão ficou pensando: “Deve ser incrível ir para o Brasil, posso me aventurar em países quentes”. E Gusmão desatinou a correr atrás dos viajantes.</w:t>
      </w:r>
    </w:p>
    <w:p w:rsidR="00A42DD9" w:rsidRPr="00A42DD9" w:rsidRDefault="00A42DD9" w:rsidP="00A42DD9">
      <w:pPr>
        <w:ind w:firstLine="708"/>
        <w:rPr>
          <w:rFonts w:ascii="Verdana" w:hAnsi="Verdana"/>
        </w:rPr>
      </w:pPr>
    </w:p>
    <w:p w:rsidR="00A42DD9" w:rsidRPr="00B51EF3" w:rsidRDefault="00A42DD9" w:rsidP="00B51EF3">
      <w:pPr>
        <w:ind w:firstLine="708"/>
        <w:jc w:val="center"/>
        <w:rPr>
          <w:rFonts w:ascii="Verdana" w:hAnsi="Verdana"/>
          <w:b/>
        </w:rPr>
      </w:pPr>
      <w:r w:rsidRPr="00B51EF3">
        <w:rPr>
          <w:rFonts w:ascii="Verdana" w:hAnsi="Verdana"/>
          <w:b/>
        </w:rPr>
        <w:lastRenderedPageBreak/>
        <w:t>Questões</w:t>
      </w:r>
    </w:p>
    <w:p w:rsidR="00A42DD9" w:rsidRPr="00A42DD9" w:rsidRDefault="00A42DD9" w:rsidP="00A42DD9">
      <w:pPr>
        <w:pStyle w:val="PargrafodaLista"/>
        <w:ind w:left="1068"/>
        <w:rPr>
          <w:rFonts w:ascii="Verdana" w:hAnsi="Verdana"/>
        </w:rPr>
      </w:pPr>
      <w:r w:rsidRPr="00A42DD9">
        <w:rPr>
          <w:rFonts w:ascii="Verdana" w:hAnsi="Verdana"/>
        </w:rPr>
        <w:t xml:space="preserve">1)Qual é o título do texto? </w:t>
      </w: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</w:p>
    <w:p w:rsidR="00B51EF3" w:rsidRPr="00A42DD9" w:rsidRDefault="00B51EF3" w:rsidP="00A42DD9">
      <w:pPr>
        <w:pStyle w:val="PargrafodaLista"/>
        <w:ind w:left="1068"/>
        <w:rPr>
          <w:rFonts w:ascii="Verdana" w:hAnsi="Verdana"/>
        </w:rPr>
      </w:pPr>
    </w:p>
    <w:p w:rsidR="00A42DD9" w:rsidRPr="00A42DD9" w:rsidRDefault="00A42DD9" w:rsidP="00A42DD9">
      <w:pPr>
        <w:pStyle w:val="PargrafodaLista"/>
        <w:ind w:left="1068"/>
        <w:rPr>
          <w:rFonts w:ascii="Verdana" w:hAnsi="Verdana"/>
        </w:rPr>
      </w:pPr>
      <w:r w:rsidRPr="00A42DD9">
        <w:rPr>
          <w:rFonts w:ascii="Verdana" w:hAnsi="Verdana"/>
        </w:rPr>
        <w:t>2) Como estava o dia quando Gusmão nasceu?</w:t>
      </w: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</w:p>
    <w:p w:rsidR="00A42DD9" w:rsidRPr="00A42DD9" w:rsidRDefault="00A42DD9" w:rsidP="00A42DD9">
      <w:pPr>
        <w:pStyle w:val="PargrafodaLista"/>
        <w:ind w:left="1068"/>
        <w:rPr>
          <w:rFonts w:ascii="Verdana" w:hAnsi="Verdana"/>
        </w:rPr>
      </w:pPr>
      <w:r w:rsidRPr="00A42DD9">
        <w:rPr>
          <w:rFonts w:ascii="Verdana" w:hAnsi="Verdana"/>
        </w:rPr>
        <w:t>3) O que o pai de Gusmão disse quando ele nasceu?</w:t>
      </w: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</w:p>
    <w:p w:rsidR="00A42DD9" w:rsidRPr="00A42DD9" w:rsidRDefault="00A42DD9" w:rsidP="00A42DD9">
      <w:pPr>
        <w:pStyle w:val="PargrafodaLista"/>
        <w:ind w:left="1068"/>
        <w:rPr>
          <w:rFonts w:ascii="Verdana" w:hAnsi="Verdana"/>
        </w:rPr>
      </w:pPr>
      <w:r w:rsidRPr="00A42DD9">
        <w:rPr>
          <w:rFonts w:ascii="Verdana" w:hAnsi="Verdana"/>
        </w:rPr>
        <w:t>4) Quem é Gusmão?</w:t>
      </w: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</w:p>
    <w:p w:rsidR="00B51EF3" w:rsidRDefault="00B51EF3" w:rsidP="00A42DD9">
      <w:pPr>
        <w:pStyle w:val="PargrafodaLista"/>
        <w:ind w:left="1068"/>
        <w:rPr>
          <w:rFonts w:ascii="Verdana" w:hAnsi="Verdana"/>
        </w:rPr>
      </w:pPr>
    </w:p>
    <w:p w:rsidR="00A42DD9" w:rsidRPr="00A42DD9" w:rsidRDefault="00A42DD9" w:rsidP="00A42DD9">
      <w:pPr>
        <w:pStyle w:val="PargrafodaLista"/>
        <w:ind w:left="1068"/>
        <w:rPr>
          <w:rFonts w:ascii="Verdana" w:hAnsi="Verdana"/>
        </w:rPr>
      </w:pPr>
      <w:r w:rsidRPr="00A42DD9">
        <w:rPr>
          <w:rFonts w:ascii="Verdana" w:hAnsi="Verdana"/>
        </w:rPr>
        <w:t>5) O que o tio Castro veio falar com o pai de Gusmão?</w:t>
      </w:r>
    </w:p>
    <w:p w:rsidR="00B51EF3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 xml:space="preserve"> R.</w:t>
      </w:r>
    </w:p>
    <w:p w:rsidR="00B51EF3" w:rsidRDefault="00B51EF3" w:rsidP="00A42DD9">
      <w:pPr>
        <w:ind w:left="993"/>
        <w:rPr>
          <w:rFonts w:ascii="Verdana" w:hAnsi="Verdana"/>
        </w:rPr>
      </w:pPr>
    </w:p>
    <w:p w:rsidR="00A42DD9" w:rsidRPr="00A42DD9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42DD9" w:rsidRPr="00A42DD9">
        <w:rPr>
          <w:rFonts w:ascii="Verdana" w:hAnsi="Verdana"/>
        </w:rPr>
        <w:t>6) O que Gusmão não sabia?</w:t>
      </w:r>
    </w:p>
    <w:p w:rsidR="00B51EF3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 xml:space="preserve"> R.</w:t>
      </w:r>
    </w:p>
    <w:p w:rsidR="00B51EF3" w:rsidRDefault="00B51EF3" w:rsidP="00A42DD9">
      <w:pPr>
        <w:ind w:left="993"/>
        <w:rPr>
          <w:rFonts w:ascii="Verdana" w:hAnsi="Verdana"/>
        </w:rPr>
      </w:pPr>
    </w:p>
    <w:p w:rsidR="00A42DD9" w:rsidRPr="00A42DD9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>7</w:t>
      </w:r>
      <w:r w:rsidR="00A42DD9" w:rsidRPr="00A42DD9">
        <w:rPr>
          <w:rFonts w:ascii="Verdana" w:hAnsi="Verdana"/>
        </w:rPr>
        <w:t>) Tio Castro chegou gritando “eles estão vindo”. O que a comunidade fez?</w:t>
      </w:r>
    </w:p>
    <w:p w:rsidR="00B51EF3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51EF3" w:rsidRDefault="00B51EF3" w:rsidP="00A42DD9">
      <w:pPr>
        <w:ind w:left="993"/>
        <w:rPr>
          <w:rFonts w:ascii="Verdana" w:hAnsi="Verdana"/>
        </w:rPr>
      </w:pPr>
    </w:p>
    <w:p w:rsidR="00A42DD9" w:rsidRPr="00A42DD9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>8</w:t>
      </w:r>
      <w:r w:rsidR="00A42DD9" w:rsidRPr="00A42DD9">
        <w:rPr>
          <w:rFonts w:ascii="Verdana" w:hAnsi="Verdana"/>
        </w:rPr>
        <w:t>) Qual foi a descoberta do Gusmão ao ver os pinguins de lá?</w:t>
      </w:r>
    </w:p>
    <w:p w:rsidR="00B51EF3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51EF3" w:rsidRDefault="00B51EF3" w:rsidP="00A42DD9">
      <w:pPr>
        <w:ind w:left="993"/>
        <w:rPr>
          <w:rFonts w:ascii="Verdana" w:hAnsi="Verdana"/>
        </w:rPr>
      </w:pPr>
    </w:p>
    <w:p w:rsidR="00A42DD9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>9</w:t>
      </w:r>
      <w:r w:rsidR="00A42DD9" w:rsidRPr="00A42DD9">
        <w:rPr>
          <w:rFonts w:ascii="Verdana" w:hAnsi="Verdana"/>
        </w:rPr>
        <w:t>) Para onde foram as famílias que cansaram das brigas?</w:t>
      </w:r>
    </w:p>
    <w:p w:rsidR="00B51EF3" w:rsidRPr="00A42DD9" w:rsidRDefault="00B51EF3" w:rsidP="00A42DD9">
      <w:pPr>
        <w:ind w:left="993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sectPr w:rsidR="00B51EF3" w:rsidRPr="00A42DD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87" w:rsidRDefault="00F65A87" w:rsidP="00FE55FB">
      <w:pPr>
        <w:spacing w:after="0" w:line="240" w:lineRule="auto"/>
      </w:pPr>
      <w:r>
        <w:separator/>
      </w:r>
    </w:p>
  </w:endnote>
  <w:endnote w:type="continuationSeparator" w:id="1">
    <w:p w:rsidR="00F65A87" w:rsidRDefault="00F65A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87" w:rsidRDefault="00F65A87" w:rsidP="00FE55FB">
      <w:pPr>
        <w:spacing w:after="0" w:line="240" w:lineRule="auto"/>
      </w:pPr>
      <w:r>
        <w:separator/>
      </w:r>
    </w:p>
  </w:footnote>
  <w:footnote w:type="continuationSeparator" w:id="1">
    <w:p w:rsidR="00F65A87" w:rsidRDefault="00F65A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2798A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1EF3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5A87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2019-05-07T23:04:00Z</cp:lastPrinted>
  <dcterms:created xsi:type="dcterms:W3CDTF">2019-05-07T23:04:00Z</dcterms:created>
  <dcterms:modified xsi:type="dcterms:W3CDTF">2019-05-07T23:04:00Z</dcterms:modified>
</cp:coreProperties>
</file>