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0134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134B">
        <w:rPr>
          <w:rFonts w:ascii="Verdana" w:hAnsi="Verdana" w:cs="Arial"/>
          <w:szCs w:val="24"/>
        </w:rPr>
        <w:t>ESCOLA ____________</w:t>
      </w:r>
      <w:r w:rsidR="00E86F37" w:rsidRPr="0090134B">
        <w:rPr>
          <w:rFonts w:ascii="Verdana" w:hAnsi="Verdana" w:cs="Arial"/>
          <w:szCs w:val="24"/>
        </w:rPr>
        <w:t>____________________________DATA:_____/_____/_____</w:t>
      </w:r>
    </w:p>
    <w:p w:rsidR="00A27109" w:rsidRPr="0090134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134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0134B">
        <w:rPr>
          <w:rFonts w:ascii="Verdana" w:hAnsi="Verdana" w:cs="Arial"/>
          <w:szCs w:val="24"/>
        </w:rPr>
        <w:t>_______________________</w:t>
      </w:r>
    </w:p>
    <w:p w:rsidR="00C266D6" w:rsidRPr="0090134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134B" w:rsidRPr="0090134B" w:rsidRDefault="0090134B" w:rsidP="0090134B">
      <w:pPr>
        <w:jc w:val="center"/>
        <w:rPr>
          <w:rFonts w:ascii="Verdana" w:hAnsi="Verdana"/>
          <w:b/>
        </w:rPr>
      </w:pPr>
      <w:r w:rsidRPr="0090134B">
        <w:rPr>
          <w:rFonts w:ascii="Verdana" w:hAnsi="Verdana"/>
          <w:b/>
        </w:rPr>
        <w:t>O cachorrinho papai Noel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Ying e Yang estavam viajando quando fizeram um novo amigo, que encontraram no bosque. Ralf era um lobo que adorava se divertir.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- Atenção, cachorrinhos! - disse o papai - Um lobo é diferente de um cachorro...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 xml:space="preserve">Porém, os filhotes estavam se divertindo muito e não prestavam atenção nisso. No dia seguinte, eles convidaram seu amigo para visitá-los. Quando Ralf chegou, todos os animais fugiram. 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- Mas por que eles se foram? - perguntou Yang.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O pobre lobo ficou muito triste: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- Ninguém quer me ver porque meu papai come os outros animais. Mas eu só quero brincar!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- Não se preocupe - Ying o consolou. - Vou falar com eles. E até os carneirinhos virão brincar. Você vai ver!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Ying foi ao encontro de seus amigos e logo voltou com todos.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- O que você disse a eles? - perguntou Ralf, intrigado.</w:t>
      </w:r>
    </w:p>
    <w:p w:rsidR="0090134B" w:rsidRPr="0090134B" w:rsidRDefault="0090134B" w:rsidP="0090134B">
      <w:pPr>
        <w:ind w:firstLine="708"/>
        <w:rPr>
          <w:rFonts w:ascii="Verdana" w:hAnsi="Verdana"/>
        </w:rPr>
      </w:pPr>
      <w:r w:rsidRPr="0090134B">
        <w:rPr>
          <w:rFonts w:ascii="Verdana" w:hAnsi="Verdana"/>
        </w:rPr>
        <w:t>- Eu disse a eles que você era o cachorro do papai Noel e que iria anotar os pedidos deles para os presentes.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Default="0090134B" w:rsidP="0090134B">
      <w:pPr>
        <w:jc w:val="center"/>
        <w:rPr>
          <w:rFonts w:ascii="Verdana" w:hAnsi="Verdana"/>
          <w:b/>
        </w:rPr>
      </w:pPr>
      <w:r w:rsidRPr="0090134B">
        <w:rPr>
          <w:rFonts w:ascii="Verdana" w:hAnsi="Verdana"/>
          <w:b/>
        </w:rPr>
        <w:t>Questões</w:t>
      </w:r>
    </w:p>
    <w:p w:rsidR="0090134B" w:rsidRPr="0090134B" w:rsidRDefault="0090134B" w:rsidP="0090134B">
      <w:pPr>
        <w:jc w:val="center"/>
        <w:rPr>
          <w:rFonts w:ascii="Verdana" w:hAnsi="Verdana"/>
          <w:b/>
        </w:rPr>
      </w:pPr>
    </w:p>
    <w:p w:rsidR="0090134B" w:rsidRPr="0090134B" w:rsidRDefault="0090134B" w:rsidP="0090134B">
      <w:pPr>
        <w:rPr>
          <w:rFonts w:ascii="Verdana" w:hAnsi="Verdana"/>
        </w:rPr>
      </w:pPr>
      <w:r w:rsidRPr="0090134B">
        <w:rPr>
          <w:rFonts w:ascii="Verdana" w:hAnsi="Verdana"/>
        </w:rPr>
        <w:t>1) Qual é o título do texto?</w:t>
      </w:r>
    </w:p>
    <w:p w:rsid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  <w:r w:rsidRPr="0090134B">
        <w:rPr>
          <w:rFonts w:ascii="Verdana" w:hAnsi="Verdana"/>
        </w:rPr>
        <w:t>2) Ying e Yang estavam viajando quando fizeram um novo amigo, que encontraram no bosque, quem era?</w:t>
      </w:r>
    </w:p>
    <w:p w:rsid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  <w:r w:rsidRPr="0090134B">
        <w:rPr>
          <w:rFonts w:ascii="Verdana" w:hAnsi="Verdana"/>
        </w:rPr>
        <w:lastRenderedPageBreak/>
        <w:t>3) O papai disse que um lobo é diferente de um cachorro, mas os filhotes não prestaram atenção. Por quê?</w:t>
      </w:r>
    </w:p>
    <w:p w:rsid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  <w:r w:rsidRPr="0090134B">
        <w:rPr>
          <w:rFonts w:ascii="Verdana" w:hAnsi="Verdana"/>
        </w:rPr>
        <w:t>4) No dia seguinte, eles convidaram seu amigo para visitá-los. O que aconteceu?</w:t>
      </w:r>
    </w:p>
    <w:p w:rsid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  <w:r w:rsidRPr="0090134B">
        <w:rPr>
          <w:rFonts w:ascii="Verdana" w:hAnsi="Verdana"/>
        </w:rPr>
        <w:t>5) Quando Rafl ficou triste, o que Ying fez?</w:t>
      </w:r>
    </w:p>
    <w:p w:rsid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6</w:t>
      </w:r>
      <w:r w:rsidRPr="0090134B">
        <w:rPr>
          <w:rFonts w:ascii="Verdana" w:hAnsi="Verdana"/>
        </w:rPr>
        <w:t>) O que o lobo perguntou para Ying?</w:t>
      </w:r>
    </w:p>
    <w:p w:rsid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90134B">
        <w:rPr>
          <w:rFonts w:ascii="Verdana" w:hAnsi="Verdana"/>
        </w:rPr>
        <w:t>) O que Ying respondeu para o filhote Ralf?</w:t>
      </w:r>
    </w:p>
    <w:p w:rsidR="0090134B" w:rsidRPr="0090134B" w:rsidRDefault="0090134B" w:rsidP="0090134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90134B">
      <w:pPr>
        <w:rPr>
          <w:rFonts w:ascii="Verdana" w:hAnsi="Verdana"/>
        </w:rPr>
      </w:pPr>
    </w:p>
    <w:p w:rsidR="0090134B" w:rsidRPr="0090134B" w:rsidRDefault="0090134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90134B" w:rsidRPr="0090134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C0" w:rsidRDefault="00E230C0" w:rsidP="00FE55FB">
      <w:pPr>
        <w:spacing w:after="0" w:line="240" w:lineRule="auto"/>
      </w:pPr>
      <w:r>
        <w:separator/>
      </w:r>
    </w:p>
  </w:endnote>
  <w:endnote w:type="continuationSeparator" w:id="1">
    <w:p w:rsidR="00E230C0" w:rsidRDefault="00E230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C0" w:rsidRDefault="00E230C0" w:rsidP="00FE55FB">
      <w:pPr>
        <w:spacing w:after="0" w:line="240" w:lineRule="auto"/>
      </w:pPr>
      <w:r>
        <w:separator/>
      </w:r>
    </w:p>
  </w:footnote>
  <w:footnote w:type="continuationSeparator" w:id="1">
    <w:p w:rsidR="00E230C0" w:rsidRDefault="00E230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134B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30C0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2019-05-07T23:17:00Z</cp:lastPrinted>
  <dcterms:created xsi:type="dcterms:W3CDTF">2019-05-07T23:17:00Z</dcterms:created>
  <dcterms:modified xsi:type="dcterms:W3CDTF">2019-05-07T23:17:00Z</dcterms:modified>
</cp:coreProperties>
</file>