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BD0DAB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0DAB">
        <w:rPr>
          <w:rFonts w:ascii="Verdana" w:hAnsi="Verdana" w:cs="Arial"/>
          <w:szCs w:val="24"/>
        </w:rPr>
        <w:t>ESCOLA ____________</w:t>
      </w:r>
      <w:r w:rsidR="00E86F37" w:rsidRPr="00BD0DAB">
        <w:rPr>
          <w:rFonts w:ascii="Verdana" w:hAnsi="Verdana" w:cs="Arial"/>
          <w:szCs w:val="24"/>
        </w:rPr>
        <w:t>____________________________DATA:_____/_____/_____</w:t>
      </w:r>
    </w:p>
    <w:p w:rsidR="00A27109" w:rsidRPr="00BD0DAB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D0DAB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D0DAB">
        <w:rPr>
          <w:rFonts w:ascii="Verdana" w:hAnsi="Verdana" w:cs="Arial"/>
          <w:szCs w:val="24"/>
        </w:rPr>
        <w:t>_______________________</w:t>
      </w:r>
    </w:p>
    <w:p w:rsidR="00C266D6" w:rsidRPr="00BD0DAB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BD0DAB" w:rsidRPr="00BD0DAB" w:rsidRDefault="00BD0DAB" w:rsidP="00BD0DAB">
      <w:pPr>
        <w:jc w:val="center"/>
        <w:rPr>
          <w:rFonts w:ascii="Verdana" w:hAnsi="Verdana"/>
          <w:b/>
        </w:rPr>
      </w:pPr>
      <w:r w:rsidRPr="00BD0DAB">
        <w:rPr>
          <w:rFonts w:ascii="Verdana" w:hAnsi="Verdana"/>
          <w:b/>
        </w:rPr>
        <w:t>Cabeleireiro estranho</w:t>
      </w:r>
    </w:p>
    <w:p w:rsidR="00BD0DAB" w:rsidRPr="00BD0DAB" w:rsidRDefault="00BD0DAB" w:rsidP="00BD0DAB">
      <w:pPr>
        <w:ind w:firstLine="708"/>
        <w:rPr>
          <w:rFonts w:ascii="Verdana" w:hAnsi="Verdana"/>
        </w:rPr>
      </w:pPr>
      <w:r w:rsidRPr="00BD0DAB">
        <w:rPr>
          <w:rFonts w:ascii="Verdana" w:hAnsi="Verdana"/>
        </w:rPr>
        <w:t>Havia alguns dias que a neve caia na fazenda Couize. A dona da fazenda dava aos carneiro a ultima remessa de feno. Quando parou de nevar, ela abriu então a barreira que permitia ao rebanho mexer as patas. No cercado, os carneiros davam uma volta rápida, depois, apertavam-se, uns contra os outros.</w:t>
      </w:r>
    </w:p>
    <w:p w:rsidR="00BD0DAB" w:rsidRPr="00BD0DAB" w:rsidRDefault="00BD0DAB" w:rsidP="00BD0DAB">
      <w:pPr>
        <w:ind w:firstLine="708"/>
        <w:rPr>
          <w:rFonts w:ascii="Verdana" w:hAnsi="Verdana"/>
        </w:rPr>
      </w:pPr>
      <w:r w:rsidRPr="00BD0DAB">
        <w:rPr>
          <w:rFonts w:ascii="Verdana" w:hAnsi="Verdana"/>
        </w:rPr>
        <w:t>De repente, um barulhão terrível surgiu do céu.</w:t>
      </w:r>
    </w:p>
    <w:p w:rsidR="00BD0DAB" w:rsidRPr="00BD0DAB" w:rsidRDefault="00BD0DAB" w:rsidP="00BD0DAB">
      <w:pPr>
        <w:ind w:firstLine="708"/>
        <w:rPr>
          <w:rFonts w:ascii="Verdana" w:hAnsi="Verdana"/>
        </w:rPr>
      </w:pPr>
      <w:r w:rsidRPr="00BD0DAB">
        <w:rPr>
          <w:rFonts w:ascii="Verdana" w:hAnsi="Verdana"/>
        </w:rPr>
        <w:t>- É o fim do mundo! - gritou a ovelha Molina.</w:t>
      </w:r>
    </w:p>
    <w:p w:rsidR="00BD0DAB" w:rsidRPr="00BD0DAB" w:rsidRDefault="00BD0DAB" w:rsidP="00BD0DAB">
      <w:pPr>
        <w:ind w:firstLine="708"/>
        <w:rPr>
          <w:rFonts w:ascii="Verdana" w:hAnsi="Verdana"/>
        </w:rPr>
      </w:pPr>
      <w:r w:rsidRPr="00BD0DAB">
        <w:rPr>
          <w:rFonts w:ascii="Verdana" w:hAnsi="Verdana"/>
        </w:rPr>
        <w:t xml:space="preserve">- Não, pelo contrário! - explicou Néon. - Isso significa comida chegando! </w:t>
      </w:r>
    </w:p>
    <w:p w:rsidR="00BD0DAB" w:rsidRPr="00BD0DAB" w:rsidRDefault="00BD0DAB" w:rsidP="00BD0DAB">
      <w:pPr>
        <w:ind w:firstLine="708"/>
        <w:rPr>
          <w:rFonts w:ascii="Verdana" w:hAnsi="Verdana"/>
        </w:rPr>
      </w:pPr>
      <w:r w:rsidRPr="00BD0DAB">
        <w:rPr>
          <w:rFonts w:ascii="Verdana" w:hAnsi="Verdana"/>
        </w:rPr>
        <w:t>Um helicóptero desceu para colocar feno no campo dos carneiros e foi embora. O vento formado pelas hélices do helicóptero chegava às ovelhas.</w:t>
      </w:r>
    </w:p>
    <w:p w:rsidR="00BD0DAB" w:rsidRPr="00BD0DAB" w:rsidRDefault="00BD0DAB" w:rsidP="00BD0DAB">
      <w:pPr>
        <w:ind w:firstLine="708"/>
        <w:rPr>
          <w:rFonts w:ascii="Verdana" w:hAnsi="Verdana"/>
        </w:rPr>
      </w:pPr>
      <w:r w:rsidRPr="00BD0DAB">
        <w:rPr>
          <w:rFonts w:ascii="Verdana" w:hAnsi="Verdana"/>
        </w:rPr>
        <w:t>- Estou toda despenteada! - gritou Molina.</w:t>
      </w:r>
    </w:p>
    <w:p w:rsidR="00BD0DAB" w:rsidRPr="00BD0DAB" w:rsidRDefault="00BD0DAB" w:rsidP="00BD0DAB">
      <w:pPr>
        <w:ind w:firstLine="708"/>
        <w:rPr>
          <w:rFonts w:ascii="Verdana" w:hAnsi="Verdana"/>
        </w:rPr>
      </w:pPr>
      <w:r w:rsidRPr="00BD0DAB">
        <w:rPr>
          <w:rFonts w:ascii="Verdana" w:hAnsi="Verdana"/>
        </w:rPr>
        <w:t>- Você vai lançar um novo penteado, Molina! - Disse Néon, rindo - Ainda bem que o cabeleireiro não passa sempre por aqui.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jc w:val="center"/>
        <w:rPr>
          <w:rFonts w:ascii="Verdana" w:hAnsi="Verdana"/>
          <w:b/>
        </w:rPr>
      </w:pPr>
      <w:r w:rsidRPr="00BD0DAB">
        <w:rPr>
          <w:rFonts w:ascii="Verdana" w:hAnsi="Verdana"/>
          <w:b/>
        </w:rPr>
        <w:t>Questões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1) Qual é o título do texto?</w:t>
      </w: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R.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2) Havia alguns dias que a neve caia na fazenda Couize, o que a dona da fazenda fazia?</w:t>
      </w: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R.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3) Quando parou de nevar, ela abriu então a barreira que permitia ao rebanho mexer as patas no cercado. O que eles faziam?</w:t>
      </w: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R.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lastRenderedPageBreak/>
        <w:t>4) Quando um barulho terrível surgiu no céu, quem disse que era o fim do mundo?</w:t>
      </w: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R.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5) Como Néon explicou o barulho?</w:t>
      </w: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R.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6) Um helicóptero desceu para colocar feno no campo dos carneiros e foi embora. O vento formado pelas hélices do helicóptero chegava às ovelhas?</w:t>
      </w: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R.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7) O que disse Néon rindo?</w:t>
      </w:r>
    </w:p>
    <w:p w:rsidR="00BD0DAB" w:rsidRPr="00BD0DAB" w:rsidRDefault="00BD0DAB" w:rsidP="00BD0DAB">
      <w:pPr>
        <w:rPr>
          <w:rFonts w:ascii="Verdana" w:hAnsi="Verdana"/>
        </w:rPr>
      </w:pPr>
      <w:r w:rsidRPr="00BD0DAB">
        <w:rPr>
          <w:rFonts w:ascii="Verdana" w:hAnsi="Verdana"/>
        </w:rPr>
        <w:t>R.</w:t>
      </w:r>
    </w:p>
    <w:p w:rsidR="00BD0DAB" w:rsidRPr="00BD0DAB" w:rsidRDefault="00BD0DAB" w:rsidP="00BD0DAB">
      <w:pPr>
        <w:rPr>
          <w:rFonts w:ascii="Verdana" w:hAnsi="Verdana"/>
        </w:rPr>
      </w:pPr>
    </w:p>
    <w:p w:rsidR="00BD0DAB" w:rsidRPr="00BD0DAB" w:rsidRDefault="00BD0DAB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BD0DAB" w:rsidRPr="00BD0DA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385" w:rsidRDefault="00707385" w:rsidP="00FE55FB">
      <w:pPr>
        <w:spacing w:after="0" w:line="240" w:lineRule="auto"/>
      </w:pPr>
      <w:r>
        <w:separator/>
      </w:r>
    </w:p>
  </w:endnote>
  <w:endnote w:type="continuationSeparator" w:id="1">
    <w:p w:rsidR="00707385" w:rsidRDefault="00707385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385" w:rsidRDefault="00707385" w:rsidP="00FE55FB">
      <w:pPr>
        <w:spacing w:after="0" w:line="240" w:lineRule="auto"/>
      </w:pPr>
      <w:r>
        <w:separator/>
      </w:r>
    </w:p>
  </w:footnote>
  <w:footnote w:type="continuationSeparator" w:id="1">
    <w:p w:rsidR="00707385" w:rsidRDefault="00707385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1"/>
  </w:num>
  <w:num w:numId="3">
    <w:abstractNumId w:val="17"/>
  </w:num>
  <w:num w:numId="4">
    <w:abstractNumId w:val="28"/>
  </w:num>
  <w:num w:numId="5">
    <w:abstractNumId w:val="11"/>
  </w:num>
  <w:num w:numId="6">
    <w:abstractNumId w:val="14"/>
  </w:num>
  <w:num w:numId="7">
    <w:abstractNumId w:val="1"/>
  </w:num>
  <w:num w:numId="8">
    <w:abstractNumId w:val="32"/>
  </w:num>
  <w:num w:numId="9">
    <w:abstractNumId w:val="26"/>
  </w:num>
  <w:num w:numId="10">
    <w:abstractNumId w:val="18"/>
  </w:num>
  <w:num w:numId="11">
    <w:abstractNumId w:val="6"/>
  </w:num>
  <w:num w:numId="12">
    <w:abstractNumId w:val="15"/>
  </w:num>
  <w:num w:numId="13">
    <w:abstractNumId w:val="19"/>
  </w:num>
  <w:num w:numId="14">
    <w:abstractNumId w:val="9"/>
  </w:num>
  <w:num w:numId="15">
    <w:abstractNumId w:val="0"/>
  </w:num>
  <w:num w:numId="16">
    <w:abstractNumId w:val="27"/>
  </w:num>
  <w:num w:numId="17">
    <w:abstractNumId w:val="31"/>
  </w:num>
  <w:num w:numId="18">
    <w:abstractNumId w:val="5"/>
  </w:num>
  <w:num w:numId="19">
    <w:abstractNumId w:val="13"/>
  </w:num>
  <w:num w:numId="20">
    <w:abstractNumId w:val="3"/>
  </w:num>
  <w:num w:numId="21">
    <w:abstractNumId w:val="8"/>
  </w:num>
  <w:num w:numId="22">
    <w:abstractNumId w:val="4"/>
  </w:num>
  <w:num w:numId="23">
    <w:abstractNumId w:val="29"/>
  </w:num>
  <w:num w:numId="24">
    <w:abstractNumId w:val="22"/>
  </w:num>
  <w:num w:numId="25">
    <w:abstractNumId w:val="20"/>
  </w:num>
  <w:num w:numId="26">
    <w:abstractNumId w:val="30"/>
  </w:num>
  <w:num w:numId="27">
    <w:abstractNumId w:val="25"/>
  </w:num>
  <w:num w:numId="28">
    <w:abstractNumId w:val="12"/>
  </w:num>
  <w:num w:numId="29">
    <w:abstractNumId w:val="2"/>
  </w:num>
  <w:num w:numId="30">
    <w:abstractNumId w:val="23"/>
  </w:num>
  <w:num w:numId="31">
    <w:abstractNumId w:val="16"/>
  </w:num>
  <w:num w:numId="32">
    <w:abstractNumId w:val="7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27DD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0738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0DAB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0D52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245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2019-05-07T01:08:00Z</cp:lastPrinted>
  <dcterms:created xsi:type="dcterms:W3CDTF">2019-05-07T01:09:00Z</dcterms:created>
  <dcterms:modified xsi:type="dcterms:W3CDTF">2019-05-07T01:09:00Z</dcterms:modified>
</cp:coreProperties>
</file>