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1D2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1D2E">
        <w:rPr>
          <w:rFonts w:ascii="Verdana" w:hAnsi="Verdana" w:cs="Arial"/>
          <w:szCs w:val="24"/>
        </w:rPr>
        <w:t>ESCOLA ____________</w:t>
      </w:r>
      <w:r w:rsidR="00E86F37" w:rsidRPr="00FB1D2E">
        <w:rPr>
          <w:rFonts w:ascii="Verdana" w:hAnsi="Verdana" w:cs="Arial"/>
          <w:szCs w:val="24"/>
        </w:rPr>
        <w:t>____________________________DATA:_____/_____/_____</w:t>
      </w:r>
    </w:p>
    <w:p w:rsidR="00A27109" w:rsidRPr="00FB1D2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1D2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B1D2E">
        <w:rPr>
          <w:rFonts w:ascii="Verdana" w:hAnsi="Verdana" w:cs="Arial"/>
          <w:szCs w:val="24"/>
        </w:rPr>
        <w:t>_______________________</w:t>
      </w:r>
    </w:p>
    <w:p w:rsidR="00C266D6" w:rsidRPr="00FB1D2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1D2E" w:rsidRDefault="00FB1D2E" w:rsidP="00FB1D2E">
      <w:pPr>
        <w:jc w:val="center"/>
        <w:rPr>
          <w:rFonts w:ascii="Verdana" w:hAnsi="Verdana"/>
          <w:b/>
        </w:rPr>
      </w:pPr>
      <w:r w:rsidRPr="00FB1D2E">
        <w:rPr>
          <w:rFonts w:ascii="Verdana" w:hAnsi="Verdana"/>
          <w:b/>
        </w:rPr>
        <w:t>Ajudando um Urso</w:t>
      </w:r>
    </w:p>
    <w:p w:rsidR="00FB1D2E" w:rsidRPr="00FB1D2E" w:rsidRDefault="00FB1D2E" w:rsidP="00FB1D2E">
      <w:pPr>
        <w:jc w:val="center"/>
        <w:rPr>
          <w:rFonts w:ascii="Verdana" w:hAnsi="Verdana"/>
          <w:b/>
        </w:rPr>
      </w:pP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De onde vinha aquele barulho? Os curiosos bezerrinhos Momo e Piti escaparam do sitio do mel seguindo o som. Num buraco, uma voz os chamava: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Estou perdido! - chorou Xavier, o ursinho. - Escorreguei e cai neste buraco.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Não se preocupe! - disse Momo. - Suba nas minhas costas!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 xml:space="preserve">- Mas sou pesado demais para você... 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Daremos um jeito! - disse Piti.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Os dois corajosos bezerrinhos carregaram o ursinho até o alto. Chegando lá em cima, uma voz grossa os paralisou: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Quem está ai? - rugiu o papai urso.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Sou eu, papai eles me ajudaram a subir, porque cai em um buraco.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O papai urso se acalmou, mas os bezerrinhos ainda estavam tremendo diante do enorme urso!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- Não se preocupem, vou acompanhá-los! - disse o papai urso. - O caminho pode ser perigoso.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Momo e Piti ficaram muito felizes por terem ajudado o ursinho! Era uma pena todos temerem os ursos, pois eles podiam ser muito gentis!</w:t>
      </w:r>
    </w:p>
    <w:p w:rsidR="00FB1D2E" w:rsidRPr="00FB1D2E" w:rsidRDefault="00FB1D2E" w:rsidP="00FB1D2E">
      <w:pPr>
        <w:rPr>
          <w:rFonts w:ascii="Verdana" w:hAnsi="Verdana"/>
        </w:rPr>
      </w:pPr>
    </w:p>
    <w:p w:rsidR="00FB1D2E" w:rsidRPr="00FB1D2E" w:rsidRDefault="00FB1D2E" w:rsidP="00FB1D2E">
      <w:pPr>
        <w:jc w:val="center"/>
        <w:rPr>
          <w:rFonts w:ascii="Verdana" w:hAnsi="Verdana"/>
          <w:b/>
        </w:rPr>
      </w:pPr>
      <w:r w:rsidRPr="00FB1D2E">
        <w:rPr>
          <w:rFonts w:ascii="Verdana" w:hAnsi="Verdana"/>
          <w:b/>
        </w:rPr>
        <w:t>Questões</w:t>
      </w:r>
    </w:p>
    <w:p w:rsidR="00FB1D2E" w:rsidRPr="00FB1D2E" w:rsidRDefault="00FB1D2E" w:rsidP="00FB1D2E">
      <w:pPr>
        <w:rPr>
          <w:rFonts w:ascii="Verdana" w:hAnsi="Verdana"/>
        </w:rPr>
      </w:pPr>
    </w:p>
    <w:p w:rsidR="00FB1D2E" w:rsidRPr="00FB1D2E" w:rsidRDefault="00FB1D2E" w:rsidP="00FB1D2E">
      <w:pPr>
        <w:pStyle w:val="PargrafodaLista"/>
        <w:rPr>
          <w:rFonts w:ascii="Verdana" w:hAnsi="Verdana"/>
        </w:rPr>
      </w:pPr>
      <w:r w:rsidRPr="00FB1D2E">
        <w:rPr>
          <w:rFonts w:ascii="Verdana" w:hAnsi="Verdana"/>
        </w:rPr>
        <w:t>1) Qual é o título do texto?</w:t>
      </w:r>
    </w:p>
    <w:p w:rsidR="00FB1D2E" w:rsidRDefault="00FB1D2E" w:rsidP="00FB1D2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pStyle w:val="PargrafodaLista"/>
        <w:rPr>
          <w:rFonts w:ascii="Verdana" w:hAnsi="Verdana"/>
        </w:rPr>
      </w:pPr>
    </w:p>
    <w:p w:rsidR="00FB1D2E" w:rsidRPr="00FB1D2E" w:rsidRDefault="00FB1D2E" w:rsidP="00FB1D2E">
      <w:pPr>
        <w:pStyle w:val="PargrafodaLista"/>
        <w:rPr>
          <w:rFonts w:ascii="Verdana" w:hAnsi="Verdana"/>
        </w:rPr>
      </w:pPr>
    </w:p>
    <w:p w:rsidR="00FB1D2E" w:rsidRPr="00FB1D2E" w:rsidRDefault="00FB1D2E" w:rsidP="00FB1D2E">
      <w:pPr>
        <w:pStyle w:val="PargrafodaLista"/>
        <w:rPr>
          <w:rFonts w:ascii="Verdana" w:hAnsi="Verdana"/>
        </w:rPr>
      </w:pPr>
      <w:r w:rsidRPr="00FB1D2E">
        <w:rPr>
          <w:rFonts w:ascii="Verdana" w:hAnsi="Verdana"/>
        </w:rPr>
        <w:t>2) Os curiosos bezerrinhos Momo e Piti escaparam do sitio do mel seguindo que som?</w:t>
      </w:r>
    </w:p>
    <w:p w:rsidR="00FB1D2E" w:rsidRDefault="00FB1D2E" w:rsidP="00FB1D2E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left="708"/>
        <w:rPr>
          <w:rFonts w:ascii="Verdana" w:hAnsi="Verdana"/>
        </w:rPr>
      </w:pP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lastRenderedPageBreak/>
        <w:t>3) O que o Momo disse para o ursinho?</w:t>
      </w:r>
    </w:p>
    <w:p w:rsidR="00FB1D2E" w:rsidRDefault="00FB1D2E" w:rsidP="00FB1D2E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4) Quando o ursinho disse que era pesado demais para ele carregar, o que Piti respondeu?</w:t>
      </w:r>
    </w:p>
    <w:p w:rsidR="00FB1D2E" w:rsidRDefault="00FB1D2E" w:rsidP="00FB1D2E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5) O que os dois corajosos bezerrinhos fizeram para ajudar o ursinho?</w:t>
      </w:r>
    </w:p>
    <w:p w:rsidR="00FB1D2E" w:rsidRDefault="00FB1D2E" w:rsidP="00FB1D2E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firstLine="708"/>
        <w:rPr>
          <w:rFonts w:ascii="Verdana" w:hAnsi="Verdana"/>
        </w:rPr>
      </w:pPr>
    </w:p>
    <w:p w:rsidR="00FB1D2E" w:rsidRPr="00FB1D2E" w:rsidRDefault="00FB1D2E" w:rsidP="00FB1D2E">
      <w:pPr>
        <w:ind w:firstLine="708"/>
        <w:rPr>
          <w:rFonts w:ascii="Verdana" w:hAnsi="Verdana"/>
        </w:rPr>
      </w:pPr>
      <w:r w:rsidRPr="00FB1D2E">
        <w:rPr>
          <w:rFonts w:ascii="Verdana" w:hAnsi="Verdana"/>
        </w:rPr>
        <w:t>6) Chegando lá em cima o que os paralisou?</w:t>
      </w:r>
    </w:p>
    <w:p w:rsidR="00FB1D2E" w:rsidRDefault="00FB1D2E" w:rsidP="00FB1D2E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left="708"/>
        <w:rPr>
          <w:rFonts w:ascii="Verdana" w:hAnsi="Verdana"/>
        </w:rPr>
      </w:pPr>
    </w:p>
    <w:p w:rsidR="00FB1D2E" w:rsidRPr="00FB1D2E" w:rsidRDefault="00FB1D2E" w:rsidP="00FB1D2E">
      <w:pPr>
        <w:ind w:left="708"/>
        <w:rPr>
          <w:rFonts w:ascii="Verdana" w:hAnsi="Verdana"/>
        </w:rPr>
      </w:pPr>
      <w:r w:rsidRPr="00FB1D2E">
        <w:rPr>
          <w:rFonts w:ascii="Verdana" w:hAnsi="Verdana"/>
        </w:rPr>
        <w:t>7) O papai urso se acalmou, mas os bezerrinhos ainda estavam tremendo. Por quê?</w:t>
      </w:r>
    </w:p>
    <w:p w:rsidR="00FB1D2E" w:rsidRPr="00FB1D2E" w:rsidRDefault="00FB1D2E" w:rsidP="00FB1D2E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B1D2E" w:rsidRPr="00FB1D2E" w:rsidRDefault="00FB1D2E" w:rsidP="00FB1D2E">
      <w:pPr>
        <w:ind w:left="708"/>
        <w:rPr>
          <w:rFonts w:ascii="Verdana" w:hAnsi="Verdana"/>
        </w:rPr>
      </w:pPr>
    </w:p>
    <w:p w:rsidR="00FB1D2E" w:rsidRPr="00FB1D2E" w:rsidRDefault="00FB1D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B1D2E" w:rsidRPr="00FB1D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E2" w:rsidRDefault="00056FE2" w:rsidP="00FE55FB">
      <w:pPr>
        <w:spacing w:after="0" w:line="240" w:lineRule="auto"/>
      </w:pPr>
      <w:r>
        <w:separator/>
      </w:r>
    </w:p>
  </w:endnote>
  <w:endnote w:type="continuationSeparator" w:id="1">
    <w:p w:rsidR="00056FE2" w:rsidRDefault="00056F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E2" w:rsidRDefault="00056FE2" w:rsidP="00FE55FB">
      <w:pPr>
        <w:spacing w:after="0" w:line="240" w:lineRule="auto"/>
      </w:pPr>
      <w:r>
        <w:separator/>
      </w:r>
    </w:p>
  </w:footnote>
  <w:footnote w:type="continuationSeparator" w:id="1">
    <w:p w:rsidR="00056FE2" w:rsidRDefault="00056F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56FE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6615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1D2E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2019-04-25T23:34:00Z</cp:lastPrinted>
  <dcterms:created xsi:type="dcterms:W3CDTF">2019-04-25T23:34:00Z</dcterms:created>
  <dcterms:modified xsi:type="dcterms:W3CDTF">2019-04-25T23:34:00Z</dcterms:modified>
</cp:coreProperties>
</file>