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20878" w:rsidRDefault="00C266D6" w:rsidP="0082087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0878">
        <w:rPr>
          <w:rFonts w:ascii="Verdana" w:hAnsi="Verdana" w:cs="Arial"/>
          <w:szCs w:val="24"/>
        </w:rPr>
        <w:t>ESCOLA ____________</w:t>
      </w:r>
      <w:r w:rsidR="00E86F37" w:rsidRPr="00820878">
        <w:rPr>
          <w:rFonts w:ascii="Verdana" w:hAnsi="Verdana" w:cs="Arial"/>
          <w:szCs w:val="24"/>
        </w:rPr>
        <w:t>____________________________DATA:_____/_____/_____</w:t>
      </w:r>
    </w:p>
    <w:p w:rsidR="00A27109" w:rsidRPr="00820878" w:rsidRDefault="00E86F37" w:rsidP="0082087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087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20878">
        <w:rPr>
          <w:rFonts w:ascii="Verdana" w:hAnsi="Verdana" w:cs="Arial"/>
          <w:szCs w:val="24"/>
        </w:rPr>
        <w:t>_______________________</w:t>
      </w:r>
    </w:p>
    <w:p w:rsidR="00C266D6" w:rsidRPr="00820878" w:rsidRDefault="00C266D6" w:rsidP="0082087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20878" w:rsidRDefault="00820878" w:rsidP="00820878">
      <w:pPr>
        <w:jc w:val="center"/>
        <w:rPr>
          <w:rFonts w:ascii="Verdana" w:hAnsi="Verdana"/>
          <w:b/>
        </w:rPr>
      </w:pPr>
      <w:r w:rsidRPr="00820878">
        <w:rPr>
          <w:rFonts w:ascii="Verdana" w:hAnsi="Verdana"/>
          <w:b/>
        </w:rPr>
        <w:t>A lagartixa Cauê</w:t>
      </w:r>
    </w:p>
    <w:p w:rsidR="00820878" w:rsidRPr="00820878" w:rsidRDefault="00820878" w:rsidP="00820878">
      <w:pPr>
        <w:jc w:val="center"/>
        <w:rPr>
          <w:rFonts w:ascii="Verdana" w:hAnsi="Verdana"/>
          <w:b/>
        </w:rPr>
      </w:pP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>Cauê é uma lagartixa.</w:t>
      </w:r>
      <w:r>
        <w:rPr>
          <w:rFonts w:ascii="Verdana" w:hAnsi="Verdana"/>
        </w:rPr>
        <w:t xml:space="preserve"> </w:t>
      </w:r>
      <w:r w:rsidRPr="00820878">
        <w:rPr>
          <w:rFonts w:ascii="Verdana" w:hAnsi="Verdana"/>
        </w:rPr>
        <w:t>Como muitas outras lagartixas, ele nasceu atrás da luminária principal da sala da casa da viúva Maria, que veio do Paraguai.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 xml:space="preserve">Lagartixas não gostam de sair de suas tocas durante o dia. Preferem a noite, para caçar pequenos insetos. 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>A refeição predileta de Cauê é pernilongo, que vive infestando o saguão de entrada. Mas já está chegando o inverno, e estava difícil encontrar algum voando por ali.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>Um dia escondido atrás da luminária, Cauê ouviu as pessoas conversando. Alguém comentou: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>- Está chegando o frio. Bom mesmo é quando chegar o verão. Vamos à praia?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 xml:space="preserve">- Eu não gosto. A praia é cheia de insetos voando para todos os lados - Respondeu outra pessoa. 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>Então Cauê não quis ouvir mais nada. Só imaginava as palavras praia e insetos voando. Sem pensar duas vezes, foi logo reunindo suas coisinhas e anunciou a decisão para a família: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>- Vou me mudar para praia. Lá e bom e tem muita comida.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>Não havia quem convencesse Cauê a ficar. Ele estava decidido. Naquela mesma noite, começou sua jornada dessa praia tão sonhada.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>Ao sair de casa, Cauê teve seu primeiro susto: “como é grande o mundo aqui fora!”- Pensou. Não sabia nem para qual lado da rua deveria andar. Escolheu um, e foi! Pedia informação aos cães. Fugia dos gatos. Corria e se escondia. E começava tudo de novo no outro dia.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>Foi uma verdadeira aventura. Até que, depois de duas semanas, Cauê chegou à praia. Viu o mar e pensou: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 xml:space="preserve">- Água nunca terei problema para encontrar! Como é possível não ter outras lagartixas morando por aqui? 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 xml:space="preserve">Correu até o mar e, antes que pudesse alcançá-lo, uma onda o derrubou. Recuperado, tentou mais uma vez. E outra. Até que entendeu como funcionava o </w:t>
      </w:r>
      <w:r w:rsidRPr="00820878">
        <w:rPr>
          <w:rFonts w:ascii="Verdana" w:hAnsi="Verdana"/>
        </w:rPr>
        <w:lastRenderedPageBreak/>
        <w:t>mar. Ficou parado, esperando pela água com a boquinha aberta para matar sua cede. Assim que a onda chegou: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>- Eca! - gritou. - Que água salgada! Estou cansado demais. Vou me deitar e amanhã procuro por uma água melhor.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>Cauê fez uma toca na areia e pegou no sono, pois já estava amanhecendo. Poucas horas se passaram e os turistas começaram a chegar. Crianças correndo de um lado para o outro, mulheres esticando suas toalhas para tomar sol, homens jogando futebol.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>Cauê acordou com toda aquela confusão “o que é isso?”, disse para si mesmo.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>Naquele instante, uma menina passou correndo e chutou a toca dele, depois foi uma bola que quase acertou seu rabo. E muitas pessoas saindo do mar, comprando sorvetes, caminhando pela praia... Cauê não conseguia se esconder, muito menos se proteger.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>Um siri o puxou para sua casa.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>- O que você esta fazendo aqui? A praia é muito perigosa para uma lagartixa! Aqui esta assim de espiões! - disse o siri, batendo varias vezes uma parte na outra de suas pinças. Cansado, com sono, com fome e com sede, Cauê não teve dúvidas em pedir ajuda:</w:t>
      </w:r>
    </w:p>
    <w:p w:rsidR="00820878" w:rsidRPr="00820878" w:rsidRDefault="00820878" w:rsidP="00820878">
      <w:pPr>
        <w:ind w:firstLine="708"/>
        <w:jc w:val="left"/>
        <w:rPr>
          <w:rFonts w:ascii="Verdana" w:hAnsi="Verdana"/>
        </w:rPr>
      </w:pPr>
      <w:r w:rsidRPr="00820878">
        <w:rPr>
          <w:rFonts w:ascii="Verdana" w:hAnsi="Verdana"/>
        </w:rPr>
        <w:t>- Senhor siri, posso ficar aqui até escurecer? Estou muito cansado para voltar para minha casa hoje. O siri deu sua permissão. E assim que a noite chegou, Cauê partiu. Voltou para o seu lugar, de onde nunca deveria ter saído.</w:t>
      </w:r>
    </w:p>
    <w:p w:rsidR="00820878" w:rsidRPr="00820878" w:rsidRDefault="00820878" w:rsidP="00820878">
      <w:pPr>
        <w:jc w:val="right"/>
        <w:rPr>
          <w:rFonts w:ascii="Verdana" w:hAnsi="Verdana"/>
          <w:i/>
          <w:sz w:val="20"/>
          <w:szCs w:val="20"/>
        </w:rPr>
      </w:pPr>
      <w:r w:rsidRPr="00820878">
        <w:rPr>
          <w:rFonts w:ascii="Verdana" w:hAnsi="Verdana"/>
          <w:i/>
          <w:sz w:val="20"/>
          <w:szCs w:val="20"/>
        </w:rPr>
        <w:tab/>
      </w:r>
      <w:r w:rsidRPr="00820878">
        <w:rPr>
          <w:rFonts w:ascii="Verdana" w:hAnsi="Verdana"/>
          <w:i/>
          <w:sz w:val="20"/>
          <w:szCs w:val="20"/>
        </w:rPr>
        <w:tab/>
      </w:r>
      <w:r w:rsidRPr="00820878">
        <w:rPr>
          <w:rFonts w:ascii="Verdana" w:hAnsi="Verdana"/>
          <w:i/>
          <w:sz w:val="20"/>
          <w:szCs w:val="20"/>
        </w:rPr>
        <w:tab/>
      </w:r>
      <w:r w:rsidRPr="00820878">
        <w:rPr>
          <w:rFonts w:ascii="Verdana" w:hAnsi="Verdana"/>
          <w:i/>
          <w:sz w:val="20"/>
          <w:szCs w:val="20"/>
        </w:rPr>
        <w:tab/>
        <w:t>Fernando Soares Andrade.</w:t>
      </w:r>
    </w:p>
    <w:p w:rsidR="00820878" w:rsidRPr="00820878" w:rsidRDefault="00820878" w:rsidP="00820878">
      <w:pPr>
        <w:jc w:val="left"/>
        <w:rPr>
          <w:rFonts w:ascii="Verdana" w:hAnsi="Verdana"/>
        </w:rPr>
      </w:pPr>
    </w:p>
    <w:p w:rsidR="00820878" w:rsidRPr="00820878" w:rsidRDefault="00820878" w:rsidP="00820878">
      <w:pPr>
        <w:jc w:val="center"/>
        <w:rPr>
          <w:rFonts w:ascii="Verdana" w:hAnsi="Verdana"/>
          <w:b/>
        </w:rPr>
      </w:pPr>
      <w:r w:rsidRPr="00820878">
        <w:rPr>
          <w:rFonts w:ascii="Verdana" w:hAnsi="Verdana"/>
          <w:b/>
        </w:rPr>
        <w:t>Questões</w:t>
      </w:r>
    </w:p>
    <w:p w:rsidR="00820878" w:rsidRPr="00820878" w:rsidRDefault="00820878" w:rsidP="00820878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820878">
        <w:rPr>
          <w:rFonts w:ascii="Verdana" w:hAnsi="Verdana"/>
        </w:rPr>
        <w:t>Qual é o título do texto?</w:t>
      </w:r>
    </w:p>
    <w:p w:rsidR="00820878" w:rsidRDefault="00820878" w:rsidP="00820878">
      <w:pPr>
        <w:ind w:left="360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20878" w:rsidRPr="00820878" w:rsidRDefault="00820878" w:rsidP="00820878">
      <w:pPr>
        <w:ind w:left="360"/>
        <w:jc w:val="left"/>
        <w:rPr>
          <w:rFonts w:ascii="Verdana" w:hAnsi="Verdana"/>
        </w:rPr>
      </w:pPr>
    </w:p>
    <w:p w:rsidR="00820878" w:rsidRPr="00820878" w:rsidRDefault="00820878" w:rsidP="00820878">
      <w:pPr>
        <w:ind w:left="360"/>
        <w:jc w:val="left"/>
        <w:rPr>
          <w:rFonts w:ascii="Verdana" w:hAnsi="Verdana"/>
        </w:rPr>
      </w:pPr>
      <w:r w:rsidRPr="00820878">
        <w:rPr>
          <w:rFonts w:ascii="Verdana" w:hAnsi="Verdana"/>
        </w:rPr>
        <w:t>2) Onde nasceu a lagartixa Cauê?</w:t>
      </w:r>
    </w:p>
    <w:p w:rsidR="00820878" w:rsidRDefault="00820878" w:rsidP="00820878">
      <w:pPr>
        <w:ind w:left="360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20878" w:rsidRPr="00820878" w:rsidRDefault="00820878" w:rsidP="00820878">
      <w:pPr>
        <w:ind w:left="360"/>
        <w:jc w:val="left"/>
        <w:rPr>
          <w:rFonts w:ascii="Verdana" w:hAnsi="Verdana"/>
        </w:rPr>
      </w:pPr>
    </w:p>
    <w:p w:rsidR="00820878" w:rsidRPr="00820878" w:rsidRDefault="00820878" w:rsidP="00820878">
      <w:pPr>
        <w:ind w:left="360"/>
        <w:jc w:val="left"/>
        <w:rPr>
          <w:rFonts w:ascii="Verdana" w:hAnsi="Verdana"/>
        </w:rPr>
      </w:pPr>
      <w:r w:rsidRPr="00820878">
        <w:rPr>
          <w:rFonts w:ascii="Verdana" w:hAnsi="Verdana"/>
        </w:rPr>
        <w:t>3) Qual a melhor hora para as lagartixas saírem de suas tocas?</w:t>
      </w:r>
    </w:p>
    <w:p w:rsidR="00820878" w:rsidRDefault="00820878" w:rsidP="00820878">
      <w:pPr>
        <w:ind w:firstLine="360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20878" w:rsidRPr="00820878" w:rsidRDefault="00820878" w:rsidP="00820878">
      <w:pPr>
        <w:ind w:firstLine="360"/>
        <w:jc w:val="left"/>
        <w:rPr>
          <w:rFonts w:ascii="Verdana" w:hAnsi="Verdana"/>
        </w:rPr>
      </w:pPr>
    </w:p>
    <w:p w:rsidR="00820878" w:rsidRDefault="00820878" w:rsidP="00820878">
      <w:pPr>
        <w:ind w:firstLine="360"/>
        <w:jc w:val="left"/>
        <w:rPr>
          <w:rFonts w:ascii="Verdana" w:hAnsi="Verdana"/>
        </w:rPr>
      </w:pPr>
    </w:p>
    <w:p w:rsidR="00820878" w:rsidRPr="00820878" w:rsidRDefault="00820878" w:rsidP="00820878">
      <w:pPr>
        <w:ind w:firstLine="360"/>
        <w:jc w:val="left"/>
        <w:rPr>
          <w:rFonts w:ascii="Verdana" w:hAnsi="Verdana"/>
        </w:rPr>
      </w:pPr>
      <w:r w:rsidRPr="00820878">
        <w:rPr>
          <w:rFonts w:ascii="Verdana" w:hAnsi="Verdana"/>
        </w:rPr>
        <w:lastRenderedPageBreak/>
        <w:t>4) Qual é a refeição predileta de Cauê?</w:t>
      </w:r>
    </w:p>
    <w:p w:rsidR="00820878" w:rsidRDefault="00820878" w:rsidP="00820878">
      <w:pPr>
        <w:ind w:firstLine="360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20878" w:rsidRPr="00820878" w:rsidRDefault="00820878" w:rsidP="00820878">
      <w:pPr>
        <w:ind w:firstLine="360"/>
        <w:jc w:val="left"/>
        <w:rPr>
          <w:rFonts w:ascii="Verdana" w:hAnsi="Verdana"/>
        </w:rPr>
      </w:pPr>
    </w:p>
    <w:p w:rsidR="00820878" w:rsidRPr="00820878" w:rsidRDefault="00820878" w:rsidP="00820878">
      <w:pPr>
        <w:ind w:firstLine="360"/>
        <w:jc w:val="left"/>
        <w:rPr>
          <w:rFonts w:ascii="Verdana" w:hAnsi="Verdana"/>
        </w:rPr>
      </w:pPr>
      <w:r w:rsidRPr="00820878">
        <w:rPr>
          <w:rFonts w:ascii="Verdana" w:hAnsi="Verdana"/>
        </w:rPr>
        <w:t>5) Um dia escondido atrás da luminária, Cauê ouviu o que das pessoas?</w:t>
      </w:r>
    </w:p>
    <w:p w:rsidR="00820878" w:rsidRDefault="00820878" w:rsidP="00820878">
      <w:pPr>
        <w:ind w:firstLine="360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20878" w:rsidRPr="00820878" w:rsidRDefault="00820878" w:rsidP="00820878">
      <w:pPr>
        <w:ind w:firstLine="360"/>
        <w:jc w:val="left"/>
        <w:rPr>
          <w:rFonts w:ascii="Verdana" w:hAnsi="Verdana"/>
        </w:rPr>
      </w:pPr>
    </w:p>
    <w:p w:rsidR="00820878" w:rsidRPr="00820878" w:rsidRDefault="00820878" w:rsidP="00820878">
      <w:pPr>
        <w:ind w:firstLine="360"/>
        <w:jc w:val="left"/>
        <w:rPr>
          <w:rFonts w:ascii="Verdana" w:hAnsi="Verdana"/>
        </w:rPr>
      </w:pPr>
      <w:r w:rsidRPr="00820878">
        <w:rPr>
          <w:rFonts w:ascii="Verdana" w:hAnsi="Verdana"/>
        </w:rPr>
        <w:t>6) Cauê não quis ouvir mais nada. O que ele fez?</w:t>
      </w:r>
    </w:p>
    <w:p w:rsidR="00820878" w:rsidRDefault="00820878" w:rsidP="00820878">
      <w:pPr>
        <w:ind w:left="360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20878" w:rsidRPr="00820878" w:rsidRDefault="00820878" w:rsidP="00820878">
      <w:pPr>
        <w:ind w:left="360"/>
        <w:jc w:val="left"/>
        <w:rPr>
          <w:rFonts w:ascii="Verdana" w:hAnsi="Verdana"/>
        </w:rPr>
      </w:pPr>
    </w:p>
    <w:p w:rsidR="00820878" w:rsidRPr="00820878" w:rsidRDefault="00820878" w:rsidP="00820878">
      <w:pPr>
        <w:ind w:left="360"/>
        <w:jc w:val="left"/>
        <w:rPr>
          <w:rFonts w:ascii="Verdana" w:hAnsi="Verdana"/>
        </w:rPr>
      </w:pPr>
      <w:r>
        <w:rPr>
          <w:rFonts w:ascii="Verdana" w:hAnsi="Verdana"/>
        </w:rPr>
        <w:t>7</w:t>
      </w:r>
      <w:r w:rsidRPr="00820878">
        <w:rPr>
          <w:rFonts w:ascii="Verdana" w:hAnsi="Verdana"/>
        </w:rPr>
        <w:t>) Ao sair de casa qual o primeiro susto do Cauê?</w:t>
      </w:r>
    </w:p>
    <w:p w:rsidR="00820878" w:rsidRDefault="00820878" w:rsidP="00820878">
      <w:pPr>
        <w:ind w:left="360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20878" w:rsidRPr="00820878" w:rsidRDefault="00820878" w:rsidP="00820878">
      <w:pPr>
        <w:ind w:left="360"/>
        <w:jc w:val="left"/>
        <w:rPr>
          <w:rFonts w:ascii="Verdana" w:hAnsi="Verdana"/>
        </w:rPr>
      </w:pPr>
    </w:p>
    <w:p w:rsidR="00820878" w:rsidRPr="00820878" w:rsidRDefault="00820878" w:rsidP="00820878">
      <w:pPr>
        <w:ind w:left="360"/>
        <w:jc w:val="left"/>
        <w:rPr>
          <w:rFonts w:ascii="Verdana" w:hAnsi="Verdana"/>
        </w:rPr>
      </w:pPr>
      <w:r>
        <w:rPr>
          <w:rFonts w:ascii="Verdana" w:hAnsi="Verdana"/>
        </w:rPr>
        <w:t>8</w:t>
      </w:r>
      <w:r w:rsidRPr="00820878">
        <w:rPr>
          <w:rFonts w:ascii="Verdana" w:hAnsi="Verdana"/>
        </w:rPr>
        <w:t xml:space="preserve">) Como Cauê chegou à praia? </w:t>
      </w:r>
    </w:p>
    <w:p w:rsidR="00820878" w:rsidRDefault="00820878" w:rsidP="00820878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R.</w:t>
      </w:r>
    </w:p>
    <w:p w:rsidR="00820878" w:rsidRPr="00820878" w:rsidRDefault="00820878" w:rsidP="00820878">
      <w:pPr>
        <w:jc w:val="left"/>
        <w:rPr>
          <w:rFonts w:ascii="Verdana" w:hAnsi="Verdana"/>
        </w:rPr>
      </w:pPr>
    </w:p>
    <w:p w:rsidR="00820878" w:rsidRPr="00820878" w:rsidRDefault="00820878" w:rsidP="00820878">
      <w:pPr>
        <w:jc w:val="left"/>
        <w:rPr>
          <w:rFonts w:ascii="Verdana" w:hAnsi="Verdana"/>
        </w:rPr>
      </w:pPr>
      <w:r w:rsidRPr="00820878">
        <w:rPr>
          <w:rFonts w:ascii="Verdana" w:hAnsi="Verdana"/>
        </w:rPr>
        <w:t xml:space="preserve">    </w:t>
      </w:r>
      <w:r>
        <w:rPr>
          <w:rFonts w:ascii="Verdana" w:hAnsi="Verdana"/>
        </w:rPr>
        <w:t>9</w:t>
      </w:r>
      <w:r w:rsidRPr="00820878">
        <w:rPr>
          <w:rFonts w:ascii="Verdana" w:hAnsi="Verdana"/>
        </w:rPr>
        <w:t>) Cauê fez uma toca na areia e pegou no sono, pois já estava amanhecendo. Poucas horas se passaram e os turistas começaram a chegar o que aconteceu?</w:t>
      </w:r>
    </w:p>
    <w:p w:rsidR="00820878" w:rsidRPr="00820878" w:rsidRDefault="00820878" w:rsidP="00820878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R.</w:t>
      </w:r>
    </w:p>
    <w:p w:rsidR="00820878" w:rsidRDefault="00820878" w:rsidP="00820878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820878" w:rsidRDefault="00820878" w:rsidP="00820878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10</w:t>
      </w:r>
      <w:r w:rsidRPr="00820878">
        <w:rPr>
          <w:rFonts w:ascii="Verdana" w:hAnsi="Verdana"/>
        </w:rPr>
        <w:t>) Cansado, com sono, com fome e com sede, Cauê não teve dúvidas em pedir ajuda. Pediu ao senhor siri se podia ficar lá ate escurecer. O que o senhor siri achou disso?</w:t>
      </w:r>
    </w:p>
    <w:p w:rsidR="00820878" w:rsidRPr="00820878" w:rsidRDefault="00820878" w:rsidP="00820878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R.</w:t>
      </w:r>
    </w:p>
    <w:sectPr w:rsidR="00820878" w:rsidRPr="0082087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50" w:rsidRDefault="001E5D50" w:rsidP="00FE55FB">
      <w:pPr>
        <w:spacing w:after="0" w:line="240" w:lineRule="auto"/>
      </w:pPr>
      <w:r>
        <w:separator/>
      </w:r>
    </w:p>
  </w:endnote>
  <w:endnote w:type="continuationSeparator" w:id="1">
    <w:p w:rsidR="001E5D50" w:rsidRDefault="001E5D5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50" w:rsidRDefault="001E5D50" w:rsidP="00FE55FB">
      <w:pPr>
        <w:spacing w:after="0" w:line="240" w:lineRule="auto"/>
      </w:pPr>
      <w:r>
        <w:separator/>
      </w:r>
    </w:p>
  </w:footnote>
  <w:footnote w:type="continuationSeparator" w:id="1">
    <w:p w:rsidR="001E5D50" w:rsidRDefault="001E5D5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4F22"/>
    <w:multiLevelType w:val="hybridMultilevel"/>
    <w:tmpl w:val="41188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E5D5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3E6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0878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3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2019-04-25T22:03:00Z</cp:lastPrinted>
  <dcterms:created xsi:type="dcterms:W3CDTF">2019-04-25T22:03:00Z</dcterms:created>
  <dcterms:modified xsi:type="dcterms:W3CDTF">2019-04-25T22:03:00Z</dcterms:modified>
</cp:coreProperties>
</file>