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C7A5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ESCOLA ____________</w:t>
      </w:r>
      <w:r w:rsidR="00E86F37" w:rsidRPr="003C7A5B">
        <w:rPr>
          <w:rFonts w:ascii="Verdana" w:hAnsi="Verdana" w:cs="Arial"/>
          <w:szCs w:val="24"/>
        </w:rPr>
        <w:t>____________________________DATA:_____/_____/_____</w:t>
      </w:r>
    </w:p>
    <w:p w:rsidR="00A27109" w:rsidRPr="003C7A5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C7A5B">
        <w:rPr>
          <w:rFonts w:ascii="Verdana" w:hAnsi="Verdana" w:cs="Arial"/>
          <w:szCs w:val="24"/>
        </w:rPr>
        <w:t>_______________________</w:t>
      </w:r>
    </w:p>
    <w:p w:rsidR="00C266D6" w:rsidRPr="003C7A5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C7A5B">
        <w:rPr>
          <w:rFonts w:ascii="Verdana" w:hAnsi="Verdana" w:cs="Arial"/>
          <w:b/>
          <w:szCs w:val="24"/>
        </w:rPr>
        <w:t>Uma cidade nova</w:t>
      </w:r>
    </w:p>
    <w:p w:rsidR="003C7A5B" w:rsidRPr="003C7A5B" w:rsidRDefault="003C7A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C7A5B" w:rsidRPr="003C7A5B" w:rsidRDefault="003C7A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ab/>
        <w:t>Vamos juntos</w:t>
      </w:r>
    </w:p>
    <w:p w:rsidR="003C7A5B" w:rsidRPr="003C7A5B" w:rsidRDefault="003C7A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ab/>
        <w:t>Criar uma cidade</w:t>
      </w:r>
    </w:p>
    <w:p w:rsidR="003C7A5B" w:rsidRPr="003C7A5B" w:rsidRDefault="003C7A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ab/>
        <w:t>De olhos de vidro</w:t>
      </w:r>
    </w:p>
    <w:p w:rsidR="003C7A5B" w:rsidRPr="003C7A5B" w:rsidRDefault="003C7A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ab/>
        <w:t>E de janelas azuis.</w:t>
      </w:r>
    </w:p>
    <w:p w:rsidR="003C7A5B" w:rsidRPr="003C7A5B" w:rsidRDefault="003C7A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ab/>
        <w:t xml:space="preserve">Uma cidade 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De altas chaminés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 xml:space="preserve">Onde pousem pássaros 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E arco-íris.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 xml:space="preserve">Uma cidade 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Que não tenha limites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Nem a insônia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Chamada fome.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Uma cidade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Alegre e sem culpa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Igualzinha a nossa</w:t>
      </w:r>
    </w:p>
    <w:p w:rsidR="003C7A5B" w:rsidRPr="003C7A5B" w:rsidRDefault="003C7A5B" w:rsidP="003C7A5B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Mas bem diferente</w:t>
      </w:r>
    </w:p>
    <w:p w:rsidR="003C7A5B" w:rsidRPr="003C7A5B" w:rsidRDefault="003C7A5B" w:rsidP="003C7A5B">
      <w:pPr>
        <w:spacing w:after="0" w:line="360" w:lineRule="auto"/>
        <w:jc w:val="left"/>
        <w:rPr>
          <w:rFonts w:ascii="Verdana" w:hAnsi="Verdana" w:cs="Arial"/>
          <w:i/>
          <w:sz w:val="20"/>
          <w:szCs w:val="20"/>
        </w:rPr>
      </w:pPr>
      <w:r w:rsidRPr="003C7A5B">
        <w:rPr>
          <w:rFonts w:ascii="Verdana" w:hAnsi="Verdana" w:cs="Arial"/>
          <w:i/>
          <w:sz w:val="20"/>
          <w:szCs w:val="20"/>
        </w:rPr>
        <w:t xml:space="preserve">          Sérgio Cappareli</w:t>
      </w:r>
    </w:p>
    <w:p w:rsidR="003C7A5B" w:rsidRPr="003C7A5B" w:rsidRDefault="003C7A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C7A5B" w:rsidRPr="003C7A5B" w:rsidRDefault="003C7A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C7A5B">
        <w:rPr>
          <w:rFonts w:ascii="Verdana" w:hAnsi="Verdana" w:cs="Arial"/>
          <w:b/>
          <w:szCs w:val="24"/>
        </w:rPr>
        <w:t>Questões</w:t>
      </w:r>
    </w:p>
    <w:p w:rsidR="003C7A5B" w:rsidRPr="003C7A5B" w:rsidRDefault="003C7A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Qual é o título do texto?</w:t>
      </w: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R.</w:t>
      </w: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Que atitudes podem ser adotadas para melhorar nossa cidade?</w:t>
      </w: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R.</w:t>
      </w: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O poema nos faz refletir sobre a cidade que queremos. Como você queria que fosse a sua cidade?</w:t>
      </w: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R.</w:t>
      </w: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Qual problema comum nos centros urbanos foi mencionado no poema?</w:t>
      </w: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R.</w:t>
      </w: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C7A5B" w:rsidRPr="003C7A5B" w:rsidRDefault="003C7A5B" w:rsidP="003C7A5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Cite uma atitude correta que você já tomou para preservar a cidade em que você vive.</w:t>
      </w:r>
    </w:p>
    <w:p w:rsidR="003C7A5B" w:rsidRPr="003C7A5B" w:rsidRDefault="003C7A5B" w:rsidP="003C7A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C7A5B">
        <w:rPr>
          <w:rFonts w:ascii="Verdana" w:hAnsi="Verdana" w:cs="Arial"/>
          <w:szCs w:val="24"/>
        </w:rPr>
        <w:t>R.</w:t>
      </w:r>
    </w:p>
    <w:p w:rsidR="003C7A5B" w:rsidRPr="003C7A5B" w:rsidRDefault="003C7A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3C7A5B" w:rsidRPr="003C7A5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77" w:rsidRDefault="009A3A77" w:rsidP="00FE55FB">
      <w:pPr>
        <w:spacing w:after="0" w:line="240" w:lineRule="auto"/>
      </w:pPr>
      <w:r>
        <w:separator/>
      </w:r>
    </w:p>
  </w:endnote>
  <w:endnote w:type="continuationSeparator" w:id="1">
    <w:p w:rsidR="009A3A77" w:rsidRDefault="009A3A7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77" w:rsidRDefault="009A3A77" w:rsidP="00FE55FB">
      <w:pPr>
        <w:spacing w:after="0" w:line="240" w:lineRule="auto"/>
      </w:pPr>
      <w:r>
        <w:separator/>
      </w:r>
    </w:p>
  </w:footnote>
  <w:footnote w:type="continuationSeparator" w:id="1">
    <w:p w:rsidR="009A3A77" w:rsidRDefault="009A3A7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C5AA7"/>
    <w:multiLevelType w:val="hybridMultilevel"/>
    <w:tmpl w:val="6486C1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7"/>
  </w:num>
  <w:num w:numId="32">
    <w:abstractNumId w:val="7"/>
  </w:num>
  <w:num w:numId="33">
    <w:abstractNumId w:val="2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C7A5B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3A77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D5A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2019-04-18T05:41:00Z</cp:lastPrinted>
  <dcterms:created xsi:type="dcterms:W3CDTF">2019-04-18T05:41:00Z</dcterms:created>
  <dcterms:modified xsi:type="dcterms:W3CDTF">2019-04-18T05:41:00Z</dcterms:modified>
</cp:coreProperties>
</file>