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09D6" w:rsidRDefault="00AE09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Na Ilha de Deus, em Pernambuco, as casas ficam suspensas sob pedaços de madeira fincados na lama do mangue. Desde muito cedo, as crianças se reúnem, mas não é para brincar. Elas trabalham como gente grande.</w:t>
      </w:r>
    </w:p>
    <w:p w:rsidR="00AE09D6" w:rsidRDefault="00AE09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agilidade das mãozinhas denuncia que a atividade já virou rotina. Laiza tem apenas 6 anos e segue o destino de tantas crianças na região. Seu trabalho, desde os 5 anos, é limpar um a um o sururu, um pequeno marisco que chega sujo de lama e tem que ser retirado da casca. A jornada é exaustiva e só termina quando baldes e latas ficam vazios. Até os adultos reclamam da tarefa cansativa.</w:t>
      </w:r>
    </w:p>
    <w:p w:rsidR="00AE09D6" w:rsidRDefault="00AE09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São horas sem brincadeiras e sem sorrisos. Toda a atenção é necessária, já que a casca do sururu é fina e pode cortar como uma lâmina.</w:t>
      </w:r>
    </w:p>
    <w:p w:rsidR="00AE09D6" w:rsidRDefault="00AE09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 Brasil, o trabalho só é permitido a partir dos 16 anos, mas a vida real é bem diferente: segundo o IBGE, mais de 4,8 milhões de adolescentes e crianças enfrentam o pesadelo do trabalho precoce no país.</w:t>
      </w:r>
    </w:p>
    <w:p w:rsidR="00AE09D6" w:rsidRPr="00AE09D6" w:rsidRDefault="00AE09D6" w:rsidP="00AE09D6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AE09D6">
        <w:rPr>
          <w:rFonts w:ascii="Verdana" w:hAnsi="Verdana" w:cs="Arial"/>
          <w:i/>
          <w:sz w:val="20"/>
          <w:szCs w:val="20"/>
        </w:rPr>
        <w:t>Disponível em: &lt;http://g1.globo.com/noticias/brasil&gt;</w:t>
      </w:r>
    </w:p>
    <w:p w:rsidR="00AE09D6" w:rsidRDefault="00AE09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09D6" w:rsidRDefault="00AE09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09D6" w:rsidRPr="00AE09D6" w:rsidRDefault="00AE09D6" w:rsidP="00AE09D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E09D6">
        <w:rPr>
          <w:rFonts w:ascii="Verdana" w:hAnsi="Verdana" w:cs="Arial"/>
          <w:b/>
          <w:szCs w:val="24"/>
        </w:rPr>
        <w:t>Questões</w:t>
      </w:r>
    </w:p>
    <w:p w:rsidR="00AE09D6" w:rsidRDefault="00AE09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09D6" w:rsidRDefault="00AE09D6" w:rsidP="00AE09D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assunto abordado no texto?</w:t>
      </w:r>
      <w:r>
        <w:rPr>
          <w:rFonts w:ascii="Verdana" w:hAnsi="Verdana" w:cs="Arial"/>
          <w:szCs w:val="24"/>
        </w:rPr>
        <w:br/>
      </w:r>
      <w:r w:rsidR="0024604E">
        <w:rPr>
          <w:rFonts w:ascii="Verdana" w:hAnsi="Verdana" w:cs="Arial"/>
          <w:szCs w:val="24"/>
        </w:rPr>
        <w:t>R.</w:t>
      </w:r>
    </w:p>
    <w:p w:rsidR="00AE09D6" w:rsidRDefault="00AE09D6" w:rsidP="00AE09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09D6" w:rsidRDefault="00AE09D6" w:rsidP="00AE09D6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a idade que o jovem pode ingressar no mercado de trabalho?</w:t>
      </w:r>
    </w:p>
    <w:p w:rsidR="00AE09D6" w:rsidRDefault="0024604E" w:rsidP="00AE09D6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604E" w:rsidRDefault="0024604E" w:rsidP="00AE09D6">
      <w:pPr>
        <w:pStyle w:val="PargrafodaLista"/>
        <w:rPr>
          <w:rFonts w:ascii="Verdana" w:hAnsi="Verdana" w:cs="Arial"/>
          <w:szCs w:val="24"/>
        </w:rPr>
      </w:pPr>
    </w:p>
    <w:p w:rsidR="00AE09D6" w:rsidRDefault="00AE09D6" w:rsidP="00AE09D6">
      <w:pPr>
        <w:pStyle w:val="PargrafodaLista"/>
        <w:rPr>
          <w:rFonts w:ascii="Verdana" w:hAnsi="Verdana" w:cs="Arial"/>
          <w:szCs w:val="24"/>
        </w:rPr>
      </w:pPr>
    </w:p>
    <w:p w:rsidR="00AE09D6" w:rsidRDefault="00AE09D6" w:rsidP="00AE09D6">
      <w:pPr>
        <w:pStyle w:val="PargrafodaLista"/>
        <w:numPr>
          <w:ilvl w:val="0"/>
          <w:numId w:val="34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sua opinião, é correto crianças trabalharem como adultos? Justifique.</w:t>
      </w:r>
    </w:p>
    <w:p w:rsidR="00AE09D6" w:rsidRDefault="0024604E" w:rsidP="00AE09D6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604E" w:rsidRDefault="0024604E" w:rsidP="00AE09D6">
      <w:pPr>
        <w:pStyle w:val="PargrafodaLista"/>
        <w:rPr>
          <w:rFonts w:ascii="Verdana" w:hAnsi="Verdana" w:cs="Arial"/>
          <w:szCs w:val="24"/>
        </w:rPr>
      </w:pPr>
    </w:p>
    <w:p w:rsidR="00AE09D6" w:rsidRDefault="00AE09D6" w:rsidP="00AE09D6">
      <w:pPr>
        <w:pStyle w:val="PargrafodaLista"/>
        <w:rPr>
          <w:rFonts w:ascii="Verdana" w:hAnsi="Verdana" w:cs="Arial"/>
          <w:szCs w:val="24"/>
        </w:rPr>
      </w:pPr>
    </w:p>
    <w:p w:rsidR="00AE09D6" w:rsidRDefault="00AE09D6" w:rsidP="00AE09D6">
      <w:pPr>
        <w:pStyle w:val="PargrafodaLista"/>
        <w:numPr>
          <w:ilvl w:val="0"/>
          <w:numId w:val="34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pode ser feito para mudar essa situação?</w:t>
      </w:r>
    </w:p>
    <w:p w:rsidR="00AE09D6" w:rsidRDefault="0024604E" w:rsidP="00AE09D6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604E" w:rsidRDefault="0024604E" w:rsidP="00AE09D6">
      <w:pPr>
        <w:pStyle w:val="PargrafodaLista"/>
        <w:rPr>
          <w:rFonts w:ascii="Verdana" w:hAnsi="Verdana" w:cs="Arial"/>
          <w:szCs w:val="24"/>
        </w:rPr>
      </w:pPr>
    </w:p>
    <w:p w:rsidR="00AE09D6" w:rsidRDefault="00AE09D6" w:rsidP="00AE09D6">
      <w:pPr>
        <w:pStyle w:val="PargrafodaLista"/>
        <w:rPr>
          <w:rFonts w:ascii="Verdana" w:hAnsi="Verdana" w:cs="Arial"/>
          <w:szCs w:val="24"/>
        </w:rPr>
      </w:pPr>
    </w:p>
    <w:p w:rsidR="00AE09D6" w:rsidRDefault="00AE09D6" w:rsidP="00AE09D6">
      <w:pPr>
        <w:pStyle w:val="PargrafodaLista"/>
        <w:numPr>
          <w:ilvl w:val="0"/>
          <w:numId w:val="34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As crianças podem faze pequenas tarefas em casa? Explique.</w:t>
      </w:r>
    </w:p>
    <w:p w:rsidR="00AE09D6" w:rsidRPr="00AE09D6" w:rsidRDefault="0024604E" w:rsidP="00AE09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E09D6" w:rsidRPr="00AE09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3F" w:rsidRDefault="00AE443F" w:rsidP="00FE55FB">
      <w:pPr>
        <w:spacing w:after="0" w:line="240" w:lineRule="auto"/>
      </w:pPr>
      <w:r>
        <w:separator/>
      </w:r>
    </w:p>
  </w:endnote>
  <w:endnote w:type="continuationSeparator" w:id="1">
    <w:p w:rsidR="00AE443F" w:rsidRDefault="00AE443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3F" w:rsidRDefault="00AE443F" w:rsidP="00FE55FB">
      <w:pPr>
        <w:spacing w:after="0" w:line="240" w:lineRule="auto"/>
      </w:pPr>
      <w:r>
        <w:separator/>
      </w:r>
    </w:p>
  </w:footnote>
  <w:footnote w:type="continuationSeparator" w:id="1">
    <w:p w:rsidR="00AE443F" w:rsidRDefault="00AE443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926A1"/>
    <w:multiLevelType w:val="hybridMultilevel"/>
    <w:tmpl w:val="4D1459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4604E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7CA5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09D6"/>
    <w:rsid w:val="00AE443F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2019-04-18T05:54:00Z</cp:lastPrinted>
  <dcterms:created xsi:type="dcterms:W3CDTF">2019-04-18T05:54:00Z</dcterms:created>
  <dcterms:modified xsi:type="dcterms:W3CDTF">2019-04-18T05:54:00Z</dcterms:modified>
</cp:coreProperties>
</file>