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4539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ESCOLA ____________</w:t>
      </w:r>
      <w:r w:rsidR="00E86F37" w:rsidRPr="00145398">
        <w:rPr>
          <w:rFonts w:ascii="Verdana" w:hAnsi="Verdana" w:cs="Arial"/>
          <w:szCs w:val="24"/>
        </w:rPr>
        <w:t>____________________________DATA:_____/_____/_____</w:t>
      </w:r>
    </w:p>
    <w:p w:rsidR="00A27109" w:rsidRPr="0014539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45398">
        <w:rPr>
          <w:rFonts w:ascii="Verdana" w:hAnsi="Verdana" w:cs="Arial"/>
          <w:szCs w:val="24"/>
        </w:rPr>
        <w:t>_______________________</w:t>
      </w:r>
    </w:p>
    <w:p w:rsidR="00C266D6" w:rsidRPr="0014539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7D1F" w:rsidRPr="00145398" w:rsidRDefault="00EF7D1F" w:rsidP="00887DE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45398">
        <w:rPr>
          <w:rFonts w:ascii="Verdana" w:hAnsi="Verdana" w:cs="Arial"/>
          <w:b/>
          <w:szCs w:val="24"/>
        </w:rPr>
        <w:t>Reino protista</w:t>
      </w:r>
    </w:p>
    <w:p w:rsidR="00EF7D1F" w:rsidRPr="00145398" w:rsidRDefault="00EF7D1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7D1F" w:rsidRPr="00145398" w:rsidRDefault="00EF7D1F" w:rsidP="00EF7D1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Assinale a alternativa incorreta, com relação aos protozoários:</w:t>
      </w:r>
    </w:p>
    <w:p w:rsidR="00EF7D1F" w:rsidRPr="00145398" w:rsidRDefault="00EF7D1F" w:rsidP="00EF7D1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Os protozoários reproduzem-se assexuada e sexuadamente</w:t>
      </w:r>
    </w:p>
    <w:p w:rsidR="00EF7D1F" w:rsidRPr="00145398" w:rsidRDefault="00EF7D1F" w:rsidP="00EF7D1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Nem todos os protozoários têm um só núcleo</w:t>
      </w:r>
    </w:p>
    <w:p w:rsidR="00EF7D1F" w:rsidRPr="00145398" w:rsidRDefault="00EF7D1F" w:rsidP="00EF7D1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Todos os protozoários são aeróbicos e vivem em meio rico de oxigênio livre</w:t>
      </w:r>
    </w:p>
    <w:p w:rsidR="00EF7D1F" w:rsidRPr="00145398" w:rsidRDefault="00EF7D1F" w:rsidP="00EF7D1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Os protozoários, em geral, são microscópios</w:t>
      </w:r>
    </w:p>
    <w:p w:rsidR="00EF7D1F" w:rsidRPr="00145398" w:rsidRDefault="00EF7D1F" w:rsidP="00EF7D1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A maioria dos protozoários é de vida livre, no meio aquático</w:t>
      </w:r>
    </w:p>
    <w:p w:rsidR="00EF7D1F" w:rsidRPr="00145398" w:rsidRDefault="00EF7D1F" w:rsidP="00EF7D1F">
      <w:pPr>
        <w:spacing w:after="0" w:line="360" w:lineRule="auto"/>
        <w:rPr>
          <w:rFonts w:ascii="Verdana" w:hAnsi="Verdana" w:cs="Arial"/>
          <w:szCs w:val="24"/>
        </w:rPr>
      </w:pPr>
    </w:p>
    <w:p w:rsidR="00EF7D1F" w:rsidRPr="00145398" w:rsidRDefault="00887DE9" w:rsidP="00EF7D1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Cílios</w:t>
      </w:r>
      <w:r w:rsidR="00EF7D1F" w:rsidRPr="00145398">
        <w:rPr>
          <w:rFonts w:ascii="Verdana" w:hAnsi="Verdana" w:cs="Arial"/>
          <w:szCs w:val="24"/>
        </w:rPr>
        <w:t>, vacúolos pulsáteis e axóstilos são organelas, respectivamente, de:</w:t>
      </w:r>
    </w:p>
    <w:p w:rsidR="00EF7D1F" w:rsidRPr="00145398" w:rsidRDefault="00EF7D1F" w:rsidP="00EF7D1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Nutrição, locomoção e regulação osmótica</w:t>
      </w:r>
    </w:p>
    <w:p w:rsidR="00EF7D1F" w:rsidRPr="00145398" w:rsidRDefault="00EF7D1F" w:rsidP="00EF7D1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Regulação osmótica, excreção e defesa</w:t>
      </w:r>
    </w:p>
    <w:p w:rsidR="00EF7D1F" w:rsidRPr="00145398" w:rsidRDefault="00EF7D1F" w:rsidP="00EF7D1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Defesa, locomoção e sustentação</w:t>
      </w:r>
    </w:p>
    <w:p w:rsidR="00EF7D1F" w:rsidRPr="00145398" w:rsidRDefault="00EF7D1F" w:rsidP="00EF7D1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Locomoção, regulação osmótica e sustentação</w:t>
      </w:r>
    </w:p>
    <w:p w:rsidR="00EF7D1F" w:rsidRPr="00145398" w:rsidRDefault="00EF7D1F" w:rsidP="00EF7D1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Sustentação, defesa e nutrição</w:t>
      </w:r>
    </w:p>
    <w:p w:rsidR="00EF7D1F" w:rsidRPr="00145398" w:rsidRDefault="00EF7D1F" w:rsidP="00EF7D1F">
      <w:pPr>
        <w:spacing w:after="0" w:line="360" w:lineRule="auto"/>
        <w:rPr>
          <w:rFonts w:ascii="Verdana" w:hAnsi="Verdana" w:cs="Arial"/>
          <w:szCs w:val="24"/>
        </w:rPr>
      </w:pPr>
    </w:p>
    <w:p w:rsidR="00EF7D1F" w:rsidRPr="00145398" w:rsidRDefault="00EF7D1F" w:rsidP="00EF7D1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O principal critério para a determinação das classes do filo Protozoa é</w:t>
      </w:r>
    </w:p>
    <w:p w:rsidR="00EF7D1F" w:rsidRPr="00145398" w:rsidRDefault="00EF7D1F" w:rsidP="00EF7D1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O modo de reprodução</w:t>
      </w:r>
    </w:p>
    <w:p w:rsidR="00EF7D1F" w:rsidRPr="00145398" w:rsidRDefault="00EF7D1F" w:rsidP="00EF7D1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O modo de vida</w:t>
      </w:r>
    </w:p>
    <w:p w:rsidR="00EF7D1F" w:rsidRPr="00145398" w:rsidRDefault="00EF7D1F" w:rsidP="00EF7D1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A forma de alimentação</w:t>
      </w:r>
    </w:p>
    <w:p w:rsidR="00EF7D1F" w:rsidRPr="00145398" w:rsidRDefault="00EF7D1F" w:rsidP="00EF7D1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O tipo de estrutura de sustentação</w:t>
      </w:r>
    </w:p>
    <w:p w:rsidR="00EF7D1F" w:rsidRPr="00145398" w:rsidRDefault="00EF7D1F" w:rsidP="00EF7D1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O tipo de estrutura locomotora</w:t>
      </w:r>
    </w:p>
    <w:p w:rsidR="00EF7D1F" w:rsidRPr="00145398" w:rsidRDefault="00EF7D1F" w:rsidP="00EF7D1F">
      <w:pPr>
        <w:spacing w:after="0" w:line="360" w:lineRule="auto"/>
        <w:rPr>
          <w:rFonts w:ascii="Verdana" w:hAnsi="Verdana" w:cs="Arial"/>
          <w:szCs w:val="24"/>
        </w:rPr>
      </w:pPr>
    </w:p>
    <w:p w:rsidR="00EF7D1F" w:rsidRPr="00145398" w:rsidRDefault="00EF7D1F" w:rsidP="00EF7D1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Não é representante do reino Protista:</w:t>
      </w:r>
    </w:p>
    <w:p w:rsidR="00EF7D1F" w:rsidRPr="00145398" w:rsidRDefault="00EF7D1F" w:rsidP="00EF7D1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Euglenófila</w:t>
      </w:r>
    </w:p>
    <w:p w:rsidR="00EF7D1F" w:rsidRPr="00145398" w:rsidRDefault="00EF7D1F" w:rsidP="00EF7D1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Crisófila</w:t>
      </w:r>
    </w:p>
    <w:p w:rsidR="00EF7D1F" w:rsidRPr="00145398" w:rsidRDefault="00EF7D1F" w:rsidP="00EF7D1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Pirrófita</w:t>
      </w:r>
    </w:p>
    <w:p w:rsidR="00EF7D1F" w:rsidRPr="00145398" w:rsidRDefault="00EF7D1F" w:rsidP="00EF7D1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Protozoário</w:t>
      </w:r>
    </w:p>
    <w:p w:rsidR="00EF7D1F" w:rsidRPr="00145398" w:rsidRDefault="00EF7D1F" w:rsidP="00EF7D1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Cianofícea</w:t>
      </w:r>
    </w:p>
    <w:p w:rsidR="00EF7D1F" w:rsidRPr="00145398" w:rsidRDefault="00EF7D1F" w:rsidP="00EF7D1F">
      <w:pPr>
        <w:spacing w:after="0" w:line="360" w:lineRule="auto"/>
        <w:rPr>
          <w:rFonts w:ascii="Verdana" w:hAnsi="Verdana" w:cs="Arial"/>
          <w:szCs w:val="24"/>
        </w:rPr>
      </w:pPr>
    </w:p>
    <w:p w:rsidR="00EF7D1F" w:rsidRPr="00145398" w:rsidRDefault="00EF7D1F" w:rsidP="00EF7D1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lastRenderedPageBreak/>
        <w:t>Os picos</w:t>
      </w:r>
      <w:r w:rsidR="00887DE9" w:rsidRPr="00145398">
        <w:rPr>
          <w:rFonts w:ascii="Verdana" w:hAnsi="Verdana" w:cs="Arial"/>
          <w:szCs w:val="24"/>
        </w:rPr>
        <w:t xml:space="preserve"> de</w:t>
      </w:r>
      <w:r w:rsidRPr="00145398">
        <w:rPr>
          <w:rFonts w:ascii="Verdana" w:hAnsi="Verdana" w:cs="Arial"/>
          <w:szCs w:val="24"/>
        </w:rPr>
        <w:t xml:space="preserve"> febre da malária são devidos à:</w:t>
      </w:r>
    </w:p>
    <w:p w:rsidR="00EF7D1F" w:rsidRPr="00145398" w:rsidRDefault="00EF7D1F" w:rsidP="00EF7D1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Migração dos plasmódios para o sistema nervoso</w:t>
      </w:r>
    </w:p>
    <w:p w:rsidR="00EF7D1F" w:rsidRPr="00145398" w:rsidRDefault="00EF7D1F" w:rsidP="00EF7D1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Invasão da circulação linfática pelas formas assexuadas do plasmódio</w:t>
      </w:r>
    </w:p>
    <w:p w:rsidR="00EF7D1F" w:rsidRPr="00145398" w:rsidRDefault="0045141C" w:rsidP="00EF7D1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Invasão do fígado pelos protozoários</w:t>
      </w:r>
    </w:p>
    <w:p w:rsidR="0045141C" w:rsidRPr="00145398" w:rsidRDefault="0045141C" w:rsidP="00EF7D1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Hipertofia do baço para produção de glóbulos brancos</w:t>
      </w:r>
    </w:p>
    <w:p w:rsidR="0045141C" w:rsidRPr="00145398" w:rsidRDefault="0045141C" w:rsidP="00EF7D1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45398">
        <w:rPr>
          <w:rFonts w:ascii="Verdana" w:hAnsi="Verdana" w:cs="Arial"/>
          <w:szCs w:val="24"/>
        </w:rPr>
        <w:t>Liberação de substâncias tóxicas pela ruptura das hemácias</w:t>
      </w:r>
    </w:p>
    <w:sectPr w:rsidR="0045141C" w:rsidRPr="0014539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71" w:rsidRDefault="00263F71" w:rsidP="00FE55FB">
      <w:pPr>
        <w:spacing w:after="0" w:line="240" w:lineRule="auto"/>
      </w:pPr>
      <w:r>
        <w:separator/>
      </w:r>
    </w:p>
  </w:endnote>
  <w:endnote w:type="continuationSeparator" w:id="1">
    <w:p w:rsidR="00263F71" w:rsidRDefault="00263F7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71" w:rsidRDefault="00263F71" w:rsidP="00FE55FB">
      <w:pPr>
        <w:spacing w:after="0" w:line="240" w:lineRule="auto"/>
      </w:pPr>
      <w:r>
        <w:separator/>
      </w:r>
    </w:p>
  </w:footnote>
  <w:footnote w:type="continuationSeparator" w:id="1">
    <w:p w:rsidR="00263F71" w:rsidRDefault="00263F7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3180"/>
    <w:multiLevelType w:val="hybridMultilevel"/>
    <w:tmpl w:val="981E4516"/>
    <w:lvl w:ilvl="0" w:tplc="885CA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33501"/>
    <w:multiLevelType w:val="hybridMultilevel"/>
    <w:tmpl w:val="1C624F96"/>
    <w:lvl w:ilvl="0" w:tplc="0FD6E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C62"/>
    <w:multiLevelType w:val="hybridMultilevel"/>
    <w:tmpl w:val="C77EDBBC"/>
    <w:lvl w:ilvl="0" w:tplc="4538D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73C15"/>
    <w:multiLevelType w:val="hybridMultilevel"/>
    <w:tmpl w:val="CA34E2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E027B"/>
    <w:multiLevelType w:val="hybridMultilevel"/>
    <w:tmpl w:val="C4A22C12"/>
    <w:lvl w:ilvl="0" w:tplc="67B2B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624A6"/>
    <w:multiLevelType w:val="hybridMultilevel"/>
    <w:tmpl w:val="23469948"/>
    <w:lvl w:ilvl="0" w:tplc="EDD6E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33"/>
  </w:num>
  <w:num w:numId="5">
    <w:abstractNumId w:val="12"/>
  </w:num>
  <w:num w:numId="6">
    <w:abstractNumId w:val="15"/>
  </w:num>
  <w:num w:numId="7">
    <w:abstractNumId w:val="1"/>
  </w:num>
  <w:num w:numId="8">
    <w:abstractNumId w:val="38"/>
  </w:num>
  <w:num w:numId="9">
    <w:abstractNumId w:val="30"/>
  </w:num>
  <w:num w:numId="10">
    <w:abstractNumId w:val="21"/>
  </w:num>
  <w:num w:numId="11">
    <w:abstractNumId w:val="7"/>
  </w:num>
  <w:num w:numId="12">
    <w:abstractNumId w:val="16"/>
  </w:num>
  <w:num w:numId="13">
    <w:abstractNumId w:val="22"/>
  </w:num>
  <w:num w:numId="14">
    <w:abstractNumId w:val="10"/>
  </w:num>
  <w:num w:numId="15">
    <w:abstractNumId w:val="0"/>
  </w:num>
  <w:num w:numId="16">
    <w:abstractNumId w:val="32"/>
  </w:num>
  <w:num w:numId="17">
    <w:abstractNumId w:val="37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4"/>
  </w:num>
  <w:num w:numId="24">
    <w:abstractNumId w:val="25"/>
  </w:num>
  <w:num w:numId="25">
    <w:abstractNumId w:val="23"/>
  </w:num>
  <w:num w:numId="26">
    <w:abstractNumId w:val="35"/>
  </w:num>
  <w:num w:numId="27">
    <w:abstractNumId w:val="29"/>
  </w:num>
  <w:num w:numId="28">
    <w:abstractNumId w:val="13"/>
  </w:num>
  <w:num w:numId="29">
    <w:abstractNumId w:val="2"/>
  </w:num>
  <w:num w:numId="30">
    <w:abstractNumId w:val="26"/>
  </w:num>
  <w:num w:numId="31">
    <w:abstractNumId w:val="17"/>
  </w:num>
  <w:num w:numId="32">
    <w:abstractNumId w:val="8"/>
  </w:num>
  <w:num w:numId="33">
    <w:abstractNumId w:val="27"/>
  </w:num>
  <w:num w:numId="34">
    <w:abstractNumId w:val="28"/>
  </w:num>
  <w:num w:numId="35">
    <w:abstractNumId w:val="36"/>
  </w:num>
  <w:num w:numId="36">
    <w:abstractNumId w:val="18"/>
  </w:num>
  <w:num w:numId="37">
    <w:abstractNumId w:val="20"/>
  </w:num>
  <w:num w:numId="38">
    <w:abstractNumId w:val="3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5398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3F71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141C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58DD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DE9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6D72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D17BA"/>
    <w:rsid w:val="00EE2EE6"/>
    <w:rsid w:val="00EE4DDC"/>
    <w:rsid w:val="00EE6858"/>
    <w:rsid w:val="00EF48F8"/>
    <w:rsid w:val="00EF57EC"/>
    <w:rsid w:val="00EF7D1F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13698-CAC8-4A11-81A1-3C70013F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2019-04-12T22:08:00Z</cp:lastPrinted>
  <dcterms:created xsi:type="dcterms:W3CDTF">2019-04-12T22:08:00Z</dcterms:created>
  <dcterms:modified xsi:type="dcterms:W3CDTF">2019-04-12T22:08:00Z</dcterms:modified>
</cp:coreProperties>
</file>